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E4" w:rsidRDefault="006177E4" w:rsidP="0099154F">
      <w:pPr>
        <w:pStyle w:val="NormalWeb"/>
        <w:spacing w:before="0" w:beforeAutospacing="0" w:after="0" w:afterAutospacing="0"/>
        <w:rPr>
          <w:b/>
        </w:rPr>
      </w:pPr>
    </w:p>
    <w:p w:rsidR="006177E4" w:rsidRDefault="006177E4" w:rsidP="0099154F">
      <w:pPr>
        <w:rPr>
          <w:sz w:val="28"/>
          <w:szCs w:val="28"/>
        </w:rPr>
      </w:pPr>
    </w:p>
    <w:p w:rsidR="006177E4" w:rsidRDefault="006177E4" w:rsidP="0099154F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>
            <v:imagedata r:id="rId4" o:title=""/>
          </v:shape>
        </w:pict>
      </w:r>
    </w:p>
    <w:p w:rsidR="006177E4" w:rsidRPr="0099154F" w:rsidRDefault="006177E4" w:rsidP="009915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99154F">
        <w:rPr>
          <w:rFonts w:ascii="Times New Roman" w:hAnsi="Times New Roman"/>
          <w:b/>
          <w:sz w:val="28"/>
          <w:szCs w:val="28"/>
        </w:rPr>
        <w:t xml:space="preserve">АДМИНИСТРАЦИЯ                               </w:t>
      </w:r>
    </w:p>
    <w:p w:rsidR="006177E4" w:rsidRPr="0099154F" w:rsidRDefault="006177E4" w:rsidP="0099154F">
      <w:pPr>
        <w:jc w:val="center"/>
        <w:rPr>
          <w:rFonts w:ascii="Times New Roman" w:hAnsi="Times New Roman"/>
          <w:b/>
          <w:sz w:val="28"/>
          <w:szCs w:val="28"/>
        </w:rPr>
      </w:pPr>
      <w:r w:rsidRPr="0099154F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99154F">
        <w:rPr>
          <w:rFonts w:ascii="Times New Roman" w:hAnsi="Times New Roman"/>
          <w:b/>
          <w:sz w:val="28"/>
          <w:szCs w:val="28"/>
        </w:rPr>
        <w:br/>
        <w:t>СЕЛИВАНОВСКОЕ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9154F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99154F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6177E4" w:rsidRPr="004A71BF" w:rsidRDefault="006177E4" w:rsidP="0099154F">
      <w:pPr>
        <w:rPr>
          <w:b/>
          <w:sz w:val="28"/>
          <w:szCs w:val="28"/>
        </w:rPr>
      </w:pPr>
    </w:p>
    <w:p w:rsidR="006177E4" w:rsidRPr="0099154F" w:rsidRDefault="006177E4" w:rsidP="0099154F">
      <w:pPr>
        <w:rPr>
          <w:rFonts w:ascii="Times New Roman" w:hAnsi="Times New Roman"/>
          <w:b/>
          <w:sz w:val="28"/>
          <w:szCs w:val="28"/>
        </w:rPr>
      </w:pPr>
      <w:r w:rsidRPr="0099154F"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6177E4" w:rsidRPr="0099154F" w:rsidRDefault="006177E4" w:rsidP="0099154F">
      <w:pPr>
        <w:ind w:right="71"/>
        <w:rPr>
          <w:rFonts w:ascii="Times New Roman" w:hAnsi="Times New Roman"/>
          <w:b/>
          <w:bCs/>
          <w:sz w:val="28"/>
          <w:szCs w:val="28"/>
        </w:rPr>
      </w:pPr>
    </w:p>
    <w:p w:rsidR="006177E4" w:rsidRPr="0099154F" w:rsidRDefault="006177E4" w:rsidP="0099154F">
      <w:pPr>
        <w:ind w:left="-180" w:right="71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99154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от 16</w:t>
      </w:r>
      <w:r w:rsidRPr="0099154F">
        <w:rPr>
          <w:rFonts w:ascii="Times New Roman" w:hAnsi="Times New Roman"/>
          <w:sz w:val="28"/>
          <w:szCs w:val="28"/>
        </w:rPr>
        <w:t xml:space="preserve"> октября 2015 года                                                     № 89</w:t>
      </w:r>
    </w:p>
    <w:p w:rsidR="006177E4" w:rsidRDefault="006177E4" w:rsidP="0099154F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</w:t>
      </w:r>
    </w:p>
    <w:tbl>
      <w:tblPr>
        <w:tblW w:w="0" w:type="auto"/>
        <w:tblLook w:val="00A0"/>
      </w:tblPr>
      <w:tblGrid>
        <w:gridCol w:w="8529"/>
      </w:tblGrid>
      <w:tr w:rsidR="006177E4" w:rsidTr="009C7171">
        <w:trPr>
          <w:trHeight w:val="365"/>
        </w:trPr>
        <w:tc>
          <w:tcPr>
            <w:tcW w:w="8529" w:type="dxa"/>
            <w:shd w:val="clear" w:color="auto" w:fill="FFFFFF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177E4" w:rsidRPr="00C751EB" w:rsidRDefault="006177E4" w:rsidP="009C7171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751EB">
              <w:rPr>
                <w:b/>
                <w:sz w:val="28"/>
                <w:szCs w:val="28"/>
                <w:lang w:eastAsia="en-US"/>
              </w:rPr>
              <w:t>Об организации работы по охране труда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а</w:t>
            </w:r>
            <w:r w:rsidRPr="00C751EB">
              <w:rPr>
                <w:b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b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Селивановское  сельское поселение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Волховского муниципального района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Ленинградской области</w:t>
            </w:r>
          </w:p>
        </w:tc>
      </w:tr>
    </w:tbl>
    <w:p w:rsidR="006177E4" w:rsidRDefault="006177E4" w:rsidP="009D05F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В целях создания благоприятных условий труда, предупреждения производственного травматизма и организации работы по охране труда в ад</w:t>
      </w:r>
      <w:r>
        <w:rPr>
          <w:color w:val="000000"/>
          <w:sz w:val="28"/>
          <w:szCs w:val="28"/>
        </w:rPr>
        <w:t xml:space="preserve">министрации МО Селивановское </w:t>
      </w:r>
      <w:r w:rsidRPr="009D05FD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 xml:space="preserve"> Волховского муниципального района Ленинградской области</w:t>
      </w:r>
      <w:r w:rsidRPr="009D05FD">
        <w:rPr>
          <w:color w:val="000000"/>
          <w:sz w:val="28"/>
          <w:szCs w:val="28"/>
        </w:rPr>
        <w:t>, в соответствии со ст. 217 Трудового кодекса Российской Федерации, Постановлением</w:t>
      </w:r>
      <w:r w:rsidRPr="009D05FD">
        <w:rPr>
          <w:sz w:val="28"/>
          <w:szCs w:val="28"/>
        </w:rPr>
        <w:t xml:space="preserve">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организации»: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1. Возложить обязанность по охране труда в ад</w:t>
      </w:r>
      <w:r>
        <w:rPr>
          <w:color w:val="000000"/>
          <w:sz w:val="28"/>
          <w:szCs w:val="28"/>
        </w:rPr>
        <w:t>министрации МО Селивановское</w:t>
      </w:r>
      <w:r w:rsidRPr="009D05FD">
        <w:rPr>
          <w:color w:val="000000"/>
          <w:sz w:val="28"/>
          <w:szCs w:val="28"/>
        </w:rPr>
        <w:t xml:space="preserve"> сель</w:t>
      </w:r>
      <w:r>
        <w:rPr>
          <w:color w:val="000000"/>
          <w:sz w:val="28"/>
          <w:szCs w:val="28"/>
        </w:rPr>
        <w:t xml:space="preserve">ское поселение  на </w:t>
      </w:r>
      <w:r w:rsidRPr="009D05FD">
        <w:rPr>
          <w:color w:val="000000"/>
          <w:sz w:val="28"/>
          <w:szCs w:val="28"/>
        </w:rPr>
        <w:t xml:space="preserve"> специалиста</w:t>
      </w:r>
      <w:r>
        <w:rPr>
          <w:color w:val="000000"/>
          <w:sz w:val="28"/>
          <w:szCs w:val="28"/>
        </w:rPr>
        <w:t xml:space="preserve"> администрации по общим вопросам МСУ – Петрову Марину Федоровну</w:t>
      </w:r>
      <w:r w:rsidRPr="009D05FD">
        <w:rPr>
          <w:color w:val="000000"/>
          <w:sz w:val="28"/>
          <w:szCs w:val="28"/>
        </w:rPr>
        <w:t>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2. Согласно Постановлению Министерства труда и социального развития Российской Федерации от 17.12.2002 года № 80 «Об утверждении методических рекомендаций по разработке государственных нормативных требований охране труда»: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2.1. Утвердить Положение по охране труда в ад</w:t>
      </w:r>
      <w:r>
        <w:rPr>
          <w:color w:val="000000"/>
          <w:sz w:val="28"/>
          <w:szCs w:val="28"/>
        </w:rPr>
        <w:t xml:space="preserve">министрации МО Селивановское </w:t>
      </w:r>
      <w:r w:rsidRPr="009D05FD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 xml:space="preserve"> Волховского муниципального района Ленинградской области</w:t>
      </w:r>
      <w:r w:rsidRPr="009D05FD">
        <w:rPr>
          <w:color w:val="000000"/>
          <w:sz w:val="28"/>
          <w:szCs w:val="28"/>
        </w:rPr>
        <w:t xml:space="preserve">. (приложение №1).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2.2. Утвердить Положение о комиссии по охране труда (приложение №2).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2.3. Утвердить состав комиссии по охране труда (приложение №3)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2.3. Утвердить журнал учета инструкций по охране труда для работников (приложение № 4).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2.4. Утвердить журнал учета выдачи инструкций по охране труда для работников (приложение № 5).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2.5. Утвердить журнал регистрации несчастных случаев на производстве (приложение №6)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3.  На основании Постановления Министерства образования Российской Федерации от 13.01.2003№ 29 «Об утверждении порядка обучения по охране труда и проверке знаний требований охраны труда работников организаций»</w:t>
      </w:r>
      <w:r w:rsidRPr="009D05FD">
        <w:rPr>
          <w:sz w:val="28"/>
          <w:szCs w:val="28"/>
        </w:rPr>
        <w:t>, ГОСТ 12.0.004-90 «Организация обучения безопасности труда»: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3.1. Утвердить 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 (приложение № 7).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3.2. Утвердить перечень профессий рабочих и видов работ, к которым предъявляются дополнительные (повышенные) требования безопасности, для организации специального обучения по охране труда и проверке знаний требований охраны труда (приложение №8).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3.3. Утвердить Программу специального обучения по охране труда для рабочих (приложение №9).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3.4. Утвердить Программу обучения руководителей, специалистов и ИТР по охране труда (приложение № 10).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Установить периодичность специального обучения по охране труда и проверки знаний требований охраны труда руководителей, специалистов и рабочих не реже одного раза в 12 месяцев.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3.5. Создать комиссию по проверке знаний и требований охраны труда руководителей, специалистов и работников в следующем составе:</w:t>
      </w:r>
    </w:p>
    <w:p w:rsidR="006177E4" w:rsidRPr="009D05FD" w:rsidRDefault="006177E4" w:rsidP="009D05F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Председатель комиссии:</w:t>
      </w:r>
    </w:p>
    <w:p w:rsidR="006177E4" w:rsidRPr="009D05FD" w:rsidRDefault="006177E4" w:rsidP="009D05FD">
      <w:pPr>
        <w:pStyle w:val="ListParagraph"/>
        <w:spacing w:after="0" w:line="240" w:lineRule="auto"/>
        <w:ind w:left="1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Цыпарков А.И.</w:t>
      </w:r>
      <w:r w:rsidRPr="009D05FD">
        <w:rPr>
          <w:rFonts w:ascii="Times New Roman" w:hAnsi="Times New Roman"/>
          <w:sz w:val="28"/>
          <w:szCs w:val="28"/>
        </w:rPr>
        <w:t xml:space="preserve">           – Глава администрации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          Члены комиссии:</w:t>
      </w:r>
    </w:p>
    <w:p w:rsidR="006177E4" w:rsidRPr="009D05FD" w:rsidRDefault="006177E4" w:rsidP="009D05FD">
      <w:pPr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Петрова М.Ф.</w:t>
      </w:r>
      <w:r w:rsidRPr="009D05F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–  специалист по общим вопросам МСУ</w:t>
      </w:r>
    </w:p>
    <w:p w:rsidR="006177E4" w:rsidRPr="009D05FD" w:rsidRDefault="006177E4" w:rsidP="006F7D64">
      <w:pPr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Мухсидинова М.Н.      </w:t>
      </w:r>
      <w:r w:rsidRPr="009D05FD">
        <w:rPr>
          <w:rFonts w:ascii="Times New Roman" w:hAnsi="Times New Roman"/>
          <w:sz w:val="28"/>
          <w:szCs w:val="28"/>
          <w:lang w:eastAsia="ru-RU"/>
        </w:rPr>
        <w:t>– главный бухгалтер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После проведения обучения организовать проверку теоретических и практических знаний (экзамен) с оформлением протокола заседания комиссии по проверке знаний требований охраны труда (приложение № 11).</w:t>
      </w:r>
    </w:p>
    <w:p w:rsidR="006177E4" w:rsidRPr="009D05FD" w:rsidRDefault="006177E4" w:rsidP="009D05FD">
      <w:pPr>
        <w:spacing w:after="0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color w:val="000000"/>
          <w:sz w:val="28"/>
          <w:szCs w:val="28"/>
        </w:rPr>
        <w:t xml:space="preserve">            3.6. Утвердить </w:t>
      </w:r>
      <w:r w:rsidRPr="009D05FD">
        <w:rPr>
          <w:rFonts w:ascii="Times New Roman" w:hAnsi="Times New Roman"/>
          <w:sz w:val="28"/>
          <w:szCs w:val="28"/>
        </w:rPr>
        <w:t>Журнал выдачи удостоверений проверки знаний требований охраны труда (приложение №12).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4. С целью обеспечения сохранности производственных зданий и сооружений путем надлежащего ухода за ними, своевременного и качественного проведения ремонта их, согласно ст. 212 Трудового Кодекса Российской Федерации, «Положения о проведении планово-предупредительного ремонта производственных зданий и сооружений», утвержденного Постановлением Госстроя СССР от 29.12.1973 № 279 создать комиссию по общему осмотру производственных зданий и сооружений в следующем составе: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Председатель комиссии: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Данилов Н.Б –  специалист по ЖКХ и благоустройству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Члены  комиссии: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Калмыкова Е.Н.          – землеустроитель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Маруськин В.П. </w:t>
      </w:r>
      <w:r w:rsidRPr="009D05FD">
        <w:rPr>
          <w:color w:val="000000"/>
          <w:sz w:val="28"/>
          <w:szCs w:val="28"/>
        </w:rPr>
        <w:t xml:space="preserve">- депутат совета депутатов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Комиссии 2 раза в год производить осмотр зданий и сооружений. По результатам осмотра оформлять акт с разработкой мероприятий по устранению выявленных недостатков.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5. Согласно правилам эксплуатации электроустановок потребителей (п.1.4.4.) производственному неэлектрическому персоналу, выполняющему работы, при которых возникает опасность поражения электрическим током, присваивается 1 группа по электробезопасности.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5.1. Утвердить перечень должностей и профессий, требующих присвоение персоналу 1 группы по электробезопасности (приложение № 13).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Ежегодно проводить инструктаж с персоналом по 1 группе электробезопасносности, ответственный за проведение инструкт</w:t>
      </w:r>
      <w:r>
        <w:rPr>
          <w:color w:val="000000"/>
          <w:sz w:val="28"/>
          <w:szCs w:val="28"/>
        </w:rPr>
        <w:t>ажа – глава МО Селивановское</w:t>
      </w:r>
      <w:r w:rsidRPr="009D05FD">
        <w:rPr>
          <w:color w:val="000000"/>
          <w:sz w:val="28"/>
          <w:szCs w:val="28"/>
        </w:rPr>
        <w:t xml:space="preserve"> сельское поселение.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5.2 Результаты проверки знаний оформить в специальном журнале установленной формы (приложение №14).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6. Данное постановление подлежит официальному опубликованию в средствах массовой информации и вступает в силу с даты его подписания.</w:t>
      </w:r>
    </w:p>
    <w:p w:rsidR="006177E4" w:rsidRPr="009D05FD" w:rsidRDefault="006177E4" w:rsidP="009D05F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D05FD">
        <w:rPr>
          <w:rFonts w:ascii="Times New Roman" w:hAnsi="Times New Roman"/>
          <w:sz w:val="28"/>
          <w:szCs w:val="28"/>
        </w:rPr>
        <w:t xml:space="preserve">. </w:t>
      </w:r>
      <w:r w:rsidRPr="009D05FD">
        <w:rPr>
          <w:rFonts w:ascii="Times New Roman" w:hAnsi="Times New Roman"/>
          <w:color w:val="000000"/>
          <w:sz w:val="28"/>
          <w:szCs w:val="28"/>
          <w:lang w:eastAsia="ru-RU"/>
        </w:rPr>
        <w:t>Контроль над выполнением настоящего  распоряжения  оставляю за собой.</w:t>
      </w:r>
    </w:p>
    <w:p w:rsidR="006177E4" w:rsidRPr="009D05FD" w:rsidRDefault="006177E4" w:rsidP="009D05FD">
      <w:pPr>
        <w:pStyle w:val="NoSpacing"/>
        <w:rPr>
          <w:sz w:val="28"/>
          <w:szCs w:val="28"/>
        </w:rPr>
      </w:pPr>
    </w:p>
    <w:p w:rsidR="006177E4" w:rsidRDefault="006177E4" w:rsidP="009D05FD">
      <w:pPr>
        <w:pStyle w:val="NoSpacing"/>
        <w:jc w:val="both"/>
      </w:pPr>
      <w:r>
        <w:rPr>
          <w:sz w:val="28"/>
          <w:szCs w:val="28"/>
        </w:rPr>
        <w:t xml:space="preserve">               </w:t>
      </w:r>
      <w:r w:rsidRPr="009D05FD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А.И.Цыпарков</w:t>
      </w: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№1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6F7D64">
      <w:pPr>
        <w:pStyle w:val="NoSpacing"/>
        <w:ind w:left="5664" w:hanging="84"/>
        <w:jc w:val="right"/>
      </w:pPr>
      <w:r>
        <w:t xml:space="preserve">МО Селивановское сельское поселение </w:t>
      </w:r>
    </w:p>
    <w:p w:rsidR="006177E4" w:rsidRDefault="006177E4" w:rsidP="009D05FD">
      <w:pPr>
        <w:pStyle w:val="NoSpacing"/>
        <w:ind w:left="5664" w:firstLine="708"/>
        <w:jc w:val="right"/>
      </w:pPr>
      <w:r>
        <w:t>от «16»  октября 2015 года  №89</w:t>
      </w:r>
    </w:p>
    <w:p w:rsidR="006177E4" w:rsidRDefault="006177E4" w:rsidP="009D05FD">
      <w:pPr>
        <w:pStyle w:val="NoSpacing"/>
      </w:pPr>
    </w:p>
    <w:p w:rsidR="006177E4" w:rsidRDefault="006177E4" w:rsidP="009D05FD">
      <w:pPr>
        <w:pStyle w:val="NoSpacing"/>
      </w:pPr>
    </w:p>
    <w:p w:rsidR="006177E4" w:rsidRPr="009D05FD" w:rsidRDefault="006177E4" w:rsidP="009D05FD">
      <w:pPr>
        <w:pStyle w:val="NoSpacing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ПОЛОЖЕНИЕ</w:t>
      </w:r>
    </w:p>
    <w:p w:rsidR="006177E4" w:rsidRPr="009D05FD" w:rsidRDefault="006177E4" w:rsidP="009D05FD">
      <w:pPr>
        <w:pStyle w:val="NoSpacing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по охране труда в ад</w:t>
      </w:r>
      <w:r>
        <w:rPr>
          <w:b/>
          <w:sz w:val="28"/>
          <w:szCs w:val="28"/>
        </w:rPr>
        <w:t xml:space="preserve">министрации МО Селивановское </w:t>
      </w:r>
      <w:r w:rsidRPr="009D05FD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6177E4" w:rsidRPr="009D05FD" w:rsidRDefault="006177E4" w:rsidP="009D05FD">
      <w:pPr>
        <w:pStyle w:val="NoSpacing"/>
        <w:jc w:val="center"/>
        <w:rPr>
          <w:b/>
          <w:sz w:val="28"/>
          <w:szCs w:val="28"/>
        </w:rPr>
      </w:pPr>
    </w:p>
    <w:p w:rsidR="006177E4" w:rsidRPr="009D05FD" w:rsidRDefault="006177E4" w:rsidP="009D05FD">
      <w:pPr>
        <w:pStyle w:val="NoSpacing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1.Общие положения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NoSpacing"/>
        <w:ind w:firstLine="708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2.Права и обязанности работников</w:t>
      </w:r>
    </w:p>
    <w:p w:rsidR="006177E4" w:rsidRPr="009D05FD" w:rsidRDefault="006177E4" w:rsidP="009D05FD">
      <w:pPr>
        <w:pStyle w:val="NoSpacing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2.1. Каждый работник имеет право на: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рабочее место, соответствующее требованиям охраны труда;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обращение в органы государственной власти Российской Федерации, в органы государственной власти Волгоградской 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компенсации установленные законодательством Российской Федерации если он занят на тяжелых работах и работах с вредными или опасными условиями труда.</w:t>
      </w:r>
    </w:p>
    <w:p w:rsidR="006177E4" w:rsidRPr="009D05FD" w:rsidRDefault="006177E4" w:rsidP="009D05FD">
      <w:pPr>
        <w:pStyle w:val="NoSpacing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2.2. Работник обязан: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соблюдать требования охраны труда;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-проходить за счет собственных средств обязательный предварительный (при поступлении на работу) медицинский осмотр.</w:t>
      </w:r>
    </w:p>
    <w:p w:rsidR="006177E4" w:rsidRPr="009D05FD" w:rsidRDefault="006177E4" w:rsidP="009D05FD">
      <w:pPr>
        <w:pStyle w:val="NoSpacing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NoSpacing"/>
        <w:ind w:firstLine="708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3. Права и обязанности работодателя</w:t>
      </w:r>
    </w:p>
    <w:p w:rsidR="006177E4" w:rsidRPr="009D05FD" w:rsidRDefault="006177E4" w:rsidP="009D05FD">
      <w:pPr>
        <w:pStyle w:val="NoSpacing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3.1. Работодатель имеет право: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6177E4" w:rsidRPr="009D05FD" w:rsidRDefault="006177E4" w:rsidP="009D05FD">
      <w:pPr>
        <w:pStyle w:val="NoSpacing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3.2. Работодатель обязан обеспечить: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применение средств индивидуальной и коллективной защиты работников;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режим труда и отдыха работников в соответствии с законодательством Российской Федерации;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6177E4" w:rsidRPr="009D05FD" w:rsidRDefault="006177E4" w:rsidP="009D05FD">
      <w:pPr>
        <w:pStyle w:val="NoSpacing"/>
        <w:ind w:firstLine="708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NoSpacing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NoSpacing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NoSpacing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NoSpacing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NoSpacing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NoSpacing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NoSpacing"/>
        <w:ind w:firstLine="708"/>
        <w:jc w:val="both"/>
        <w:rPr>
          <w:i/>
          <w:sz w:val="28"/>
          <w:szCs w:val="28"/>
        </w:rPr>
      </w:pPr>
    </w:p>
    <w:p w:rsidR="006177E4" w:rsidRDefault="006177E4" w:rsidP="009D05FD">
      <w:pPr>
        <w:pStyle w:val="NoSpacing"/>
        <w:ind w:firstLine="708"/>
        <w:jc w:val="both"/>
        <w:rPr>
          <w:i/>
          <w:sz w:val="28"/>
          <w:szCs w:val="28"/>
        </w:rPr>
      </w:pPr>
    </w:p>
    <w:p w:rsidR="006177E4" w:rsidRDefault="006177E4" w:rsidP="009D05FD">
      <w:pPr>
        <w:pStyle w:val="NoSpacing"/>
        <w:ind w:firstLine="708"/>
        <w:jc w:val="both"/>
        <w:rPr>
          <w:i/>
          <w:sz w:val="28"/>
          <w:szCs w:val="28"/>
        </w:rPr>
      </w:pPr>
    </w:p>
    <w:p w:rsidR="006177E4" w:rsidRDefault="006177E4" w:rsidP="009D05FD">
      <w:pPr>
        <w:pStyle w:val="NoSpacing"/>
        <w:ind w:firstLine="708"/>
        <w:jc w:val="both"/>
        <w:rPr>
          <w:i/>
          <w:sz w:val="28"/>
          <w:szCs w:val="28"/>
        </w:rPr>
      </w:pPr>
    </w:p>
    <w:p w:rsidR="006177E4" w:rsidRDefault="006177E4" w:rsidP="009D05FD">
      <w:pPr>
        <w:pStyle w:val="NoSpacing"/>
        <w:jc w:val="both"/>
        <w:rPr>
          <w:sz w:val="20"/>
          <w:szCs w:val="20"/>
        </w:rPr>
      </w:pPr>
    </w:p>
    <w:p w:rsidR="006177E4" w:rsidRDefault="006177E4" w:rsidP="009D05FD">
      <w:pPr>
        <w:pStyle w:val="NoSpacing"/>
        <w:ind w:left="4620" w:firstLine="708"/>
        <w:jc w:val="both"/>
      </w:pPr>
    </w:p>
    <w:p w:rsidR="006177E4" w:rsidRDefault="006177E4" w:rsidP="009D05FD">
      <w:pPr>
        <w:tabs>
          <w:tab w:val="left" w:pos="980"/>
          <w:tab w:val="left" w:pos="6280"/>
          <w:tab w:val="left" w:pos="6800"/>
        </w:tabs>
        <w:jc w:val="both"/>
      </w:pPr>
    </w:p>
    <w:p w:rsidR="006177E4" w:rsidRDefault="006177E4" w:rsidP="009D05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7E4" w:rsidRDefault="006177E4" w:rsidP="009D05FD">
      <w:pPr>
        <w:pStyle w:val="NoSpacing"/>
        <w:ind w:left="5664" w:firstLine="708"/>
        <w:jc w:val="right"/>
      </w:pPr>
      <w:r>
        <w:t xml:space="preserve"> </w:t>
      </w: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№2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6F7D64">
      <w:pPr>
        <w:pStyle w:val="NoSpacing"/>
        <w:ind w:left="5664" w:hanging="84"/>
        <w:jc w:val="right"/>
      </w:pPr>
      <w:r>
        <w:t xml:space="preserve">МО Селивановское сельское поселение </w:t>
      </w:r>
    </w:p>
    <w:p w:rsidR="006177E4" w:rsidRDefault="006177E4" w:rsidP="006F7D64">
      <w:pPr>
        <w:pStyle w:val="NoSpacing"/>
        <w:ind w:left="5664" w:firstLine="96"/>
        <w:jc w:val="right"/>
      </w:pPr>
      <w:r>
        <w:t>от «16 »  октября 2015 года  №89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ПОЛОЖЕНИЕ</w:t>
      </w: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о комиссии по охр</w:t>
      </w:r>
      <w:r>
        <w:rPr>
          <w:rFonts w:ascii="Times New Roman" w:hAnsi="Times New Roman"/>
          <w:b/>
          <w:sz w:val="28"/>
          <w:szCs w:val="28"/>
        </w:rPr>
        <w:t>ане труда в МО Селивановское</w:t>
      </w:r>
      <w:r w:rsidRPr="009D05F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6177E4" w:rsidRPr="009D05FD" w:rsidRDefault="006177E4" w:rsidP="009D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1.2.Положение предусматривает: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основные задачи Комиссии;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 функции Комиссии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3)права Комиссии;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4)  организация работы Комиссии. 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1.5.Комиссия в своей деятельности руководствуется законами и иными нормативными правовыми актами Российской Федерации и Волгоградской области об охране труда.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1.6.  Положение о комиссии утверждается постановлением главы сельского поселения.</w:t>
      </w: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2.Задачи Комиссии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2.1. Задачами Комиссии являются: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организация проведения проверок состояния условий и охраны труда на рабочих местах;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2.Функции Комиссии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 2.2.Функциями Комиссии являются: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4)доведение до сведения работников результатов аттестации рабочих мест по условиям труда и сертификации работ по охране труда; 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3.      Права Комиссии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 3.1. Для осуществления возложенных функций Комиссии предоставляются следующие права: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получать от главы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4.Организация работы Комиссии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4.1.  Комиссия создается по инициативе главы сельского поселения в количестве 3 человек.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4.2.  Состав Комиссии утверждается актом главы сельского поселения.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4.3.  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 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4.5.  Комиссия осуществляет свою деятельность в соответствии с разрабатываемым планом работы.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4.6.  Обучение членов Комиссии по охране труда, осуществляется не реже 1 раза в 5 лет.</w:t>
      </w:r>
    </w:p>
    <w:p w:rsidR="006177E4" w:rsidRPr="009D05FD" w:rsidRDefault="006177E4" w:rsidP="009D05F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eastAsia="en-US"/>
        </w:rPr>
      </w:pPr>
    </w:p>
    <w:p w:rsidR="006177E4" w:rsidRPr="009D05FD" w:rsidRDefault="006177E4" w:rsidP="009D05FD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eastAsia="en-US"/>
        </w:rPr>
      </w:pPr>
    </w:p>
    <w:p w:rsidR="006177E4" w:rsidRPr="009D05FD" w:rsidRDefault="006177E4" w:rsidP="009D05FD">
      <w:pPr>
        <w:pStyle w:val="western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western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western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western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western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western"/>
        <w:jc w:val="both"/>
        <w:rPr>
          <w:sz w:val="28"/>
          <w:szCs w:val="28"/>
        </w:rPr>
      </w:pPr>
    </w:p>
    <w:p w:rsidR="006177E4" w:rsidRDefault="006177E4" w:rsidP="009D05FD">
      <w:pPr>
        <w:pStyle w:val="NoSpacing"/>
        <w:ind w:left="5664" w:firstLine="708"/>
        <w:jc w:val="both"/>
      </w:pPr>
      <w:r>
        <w:t xml:space="preserve"> </w:t>
      </w: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№3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973DC0">
      <w:pPr>
        <w:pStyle w:val="NoSpacing"/>
        <w:ind w:left="5664" w:hanging="84"/>
        <w:jc w:val="right"/>
      </w:pPr>
      <w:r>
        <w:t xml:space="preserve">МО Селивановское сельское поселение </w:t>
      </w:r>
    </w:p>
    <w:p w:rsidR="006177E4" w:rsidRDefault="006177E4" w:rsidP="00973DC0">
      <w:pPr>
        <w:pStyle w:val="NoSpacing"/>
        <w:ind w:left="5664" w:hanging="84"/>
        <w:jc w:val="right"/>
      </w:pPr>
      <w:r>
        <w:t>от «16 »  октября 2015 года  №89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jc w:val="center"/>
        <w:rPr>
          <w:b/>
          <w:sz w:val="24"/>
          <w:szCs w:val="24"/>
        </w:rPr>
      </w:pPr>
    </w:p>
    <w:p w:rsidR="006177E4" w:rsidRDefault="006177E4" w:rsidP="009D05FD">
      <w:pPr>
        <w:pStyle w:val="NoSpacing"/>
        <w:jc w:val="center"/>
        <w:rPr>
          <w:b/>
          <w:sz w:val="24"/>
          <w:szCs w:val="24"/>
        </w:rPr>
      </w:pPr>
    </w:p>
    <w:p w:rsidR="006177E4" w:rsidRDefault="006177E4" w:rsidP="009D05F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 ПО ОХРАНЕ ТРУДА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6177E4" w:rsidRDefault="006177E4" w:rsidP="009D05FD">
      <w:pPr>
        <w:pStyle w:val="ListParagraph"/>
        <w:spacing w:after="0" w:line="360" w:lineRule="auto"/>
        <w:ind w:left="1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Цыпарков А.И.         – Глава администрации</w:t>
      </w:r>
    </w:p>
    <w:p w:rsidR="006177E4" w:rsidRDefault="006177E4" w:rsidP="009D05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Члены комиссии:</w:t>
      </w:r>
    </w:p>
    <w:p w:rsidR="006177E4" w:rsidRDefault="006177E4" w:rsidP="009D05FD">
      <w:pPr>
        <w:spacing w:after="0" w:line="360" w:lineRule="auto"/>
        <w:ind w:left="13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Петрова М.Ф.               – специалист по общим вопросам МСУ</w:t>
      </w:r>
    </w:p>
    <w:p w:rsidR="006177E4" w:rsidRDefault="006177E4" w:rsidP="009D05FD">
      <w:pPr>
        <w:spacing w:after="0" w:line="360" w:lineRule="auto"/>
        <w:ind w:left="13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Мухсидинова М.Н.       – главный бухгалтер</w:t>
      </w:r>
    </w:p>
    <w:p w:rsidR="006177E4" w:rsidRDefault="006177E4" w:rsidP="009D05FD">
      <w:pPr>
        <w:pStyle w:val="NoSpacing"/>
        <w:ind w:left="5664" w:firstLine="708"/>
        <w:jc w:val="both"/>
        <w:rPr>
          <w:lang w:eastAsia="ru-RU"/>
        </w:rPr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№4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973DC0">
      <w:pPr>
        <w:pStyle w:val="NoSpacing"/>
        <w:ind w:left="5664" w:hanging="84"/>
        <w:jc w:val="right"/>
      </w:pPr>
      <w:r>
        <w:t xml:space="preserve">МО Селивановское сельское поселение </w:t>
      </w:r>
    </w:p>
    <w:p w:rsidR="006177E4" w:rsidRDefault="006177E4" w:rsidP="00973DC0">
      <w:pPr>
        <w:pStyle w:val="NoSpacing"/>
        <w:ind w:left="5664" w:firstLine="96"/>
        <w:jc w:val="right"/>
      </w:pPr>
      <w:r>
        <w:t>от «16»  октября 2015 года  №89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  <w:r>
        <w:t xml:space="preserve"> 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ЖУРНАЛ</w:t>
      </w:r>
    </w:p>
    <w:p w:rsidR="006177E4" w:rsidRDefault="006177E4" w:rsidP="009D05FD">
      <w:pPr>
        <w:pStyle w:val="western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учёта инструкций по охране труда для работников </w:t>
      </w:r>
    </w:p>
    <w:tbl>
      <w:tblPr>
        <w:tblpPr w:leftFromText="180" w:rightFromText="180" w:vertAnchor="text" w:horzAnchor="margin" w:tblpXSpec="center" w:tblpY="48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"/>
        <w:gridCol w:w="875"/>
        <w:gridCol w:w="1701"/>
        <w:gridCol w:w="1559"/>
        <w:gridCol w:w="944"/>
        <w:gridCol w:w="1466"/>
        <w:gridCol w:w="1843"/>
        <w:gridCol w:w="1843"/>
      </w:tblGrid>
      <w:tr w:rsidR="006177E4" w:rsidTr="009C7171">
        <w:tc>
          <w:tcPr>
            <w:tcW w:w="509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75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инструкции</w:t>
            </w:r>
          </w:p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утверждения</w:t>
            </w:r>
          </w:p>
        </w:tc>
        <w:tc>
          <w:tcPr>
            <w:tcW w:w="944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Обозначение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(номер)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Плановый срок проверки</w:t>
            </w:r>
          </w:p>
        </w:tc>
        <w:tc>
          <w:tcPr>
            <w:tcW w:w="1843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И. О. и должность работника, производившего учет</w:t>
            </w:r>
          </w:p>
        </w:tc>
        <w:tc>
          <w:tcPr>
            <w:tcW w:w="1843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работника, производившего учет</w:t>
            </w:r>
          </w:p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</w:p>
        </w:tc>
      </w:tr>
      <w:tr w:rsidR="006177E4" w:rsidTr="009C7171">
        <w:tc>
          <w:tcPr>
            <w:tcW w:w="509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5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44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66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177E4" w:rsidTr="009C7171">
        <w:tc>
          <w:tcPr>
            <w:tcW w:w="509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875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944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466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  <w:jc w:val="center"/>
        <w:rPr>
          <w:b/>
          <w:bCs/>
          <w:color w:val="000000"/>
          <w:sz w:val="27"/>
          <w:szCs w:val="27"/>
        </w:rPr>
      </w:pPr>
    </w:p>
    <w:p w:rsidR="006177E4" w:rsidRDefault="006177E4" w:rsidP="009D05FD">
      <w:pPr>
        <w:pStyle w:val="western"/>
        <w:jc w:val="center"/>
      </w:pPr>
    </w:p>
    <w:p w:rsidR="006177E4" w:rsidRDefault="006177E4" w:rsidP="009D05FD">
      <w:pPr>
        <w:pStyle w:val="western"/>
        <w:jc w:val="center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№5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973DC0">
      <w:pPr>
        <w:pStyle w:val="NoSpacing"/>
        <w:ind w:left="5664" w:hanging="84"/>
        <w:jc w:val="right"/>
      </w:pPr>
      <w:r>
        <w:t xml:space="preserve">МО Селивановское сельское поселение </w:t>
      </w:r>
    </w:p>
    <w:p w:rsidR="006177E4" w:rsidRDefault="006177E4" w:rsidP="00973DC0">
      <w:pPr>
        <w:pStyle w:val="NoSpacing"/>
        <w:ind w:left="5664" w:hanging="84"/>
        <w:jc w:val="right"/>
      </w:pPr>
      <w:r>
        <w:t>от «16 »  октября 2015 года  №89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jc w:val="both"/>
      </w:pPr>
      <w:r>
        <w:t xml:space="preserve"> 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ЖУРНАЛ</w:t>
      </w: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учёта выдачи инструкций по охране труда для работников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3"/>
        <w:gridCol w:w="1223"/>
        <w:gridCol w:w="1456"/>
        <w:gridCol w:w="1590"/>
        <w:gridCol w:w="1436"/>
        <w:gridCol w:w="1406"/>
        <w:gridCol w:w="1407"/>
      </w:tblGrid>
      <w:tr w:rsidR="006177E4" w:rsidTr="009C7171"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выдачи</w:t>
            </w: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Обозначение (номер)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инструкции</w:t>
            </w: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инструкции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выданных экземпляров</w:t>
            </w: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Ф, И. О. и должность получателя инструкции</w:t>
            </w:r>
          </w:p>
        </w:tc>
        <w:tc>
          <w:tcPr>
            <w:tcW w:w="1469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получателя инструкции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177E4" w:rsidTr="009C7171"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9" w:type="dxa"/>
          </w:tcPr>
          <w:p w:rsidR="006177E4" w:rsidRDefault="006177E4" w:rsidP="009C7171">
            <w:pPr>
              <w:pStyle w:val="western"/>
              <w:jc w:val="right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  <w:jc w:val="right"/>
      </w:pPr>
    </w:p>
    <w:p w:rsidR="006177E4" w:rsidRDefault="006177E4" w:rsidP="009D05FD">
      <w:pPr>
        <w:pStyle w:val="western"/>
        <w:jc w:val="right"/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№6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973DC0">
      <w:pPr>
        <w:pStyle w:val="NoSpacing"/>
        <w:ind w:left="5664" w:hanging="84"/>
        <w:jc w:val="right"/>
      </w:pPr>
      <w:r>
        <w:t xml:space="preserve">МО Селивановское  сельское поселение </w:t>
      </w:r>
    </w:p>
    <w:p w:rsidR="006177E4" w:rsidRDefault="006177E4" w:rsidP="00973DC0">
      <w:pPr>
        <w:pStyle w:val="NoSpacing"/>
        <w:ind w:left="5664" w:hanging="84"/>
        <w:jc w:val="right"/>
      </w:pPr>
      <w:r>
        <w:t>от «16 »  октября 2015 года  №89</w:t>
      </w:r>
    </w:p>
    <w:p w:rsidR="006177E4" w:rsidRDefault="006177E4" w:rsidP="009D05F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ЖУРНАЛ</w:t>
      </w:r>
      <w:r>
        <w:rPr>
          <w:rFonts w:ascii="Times New Roman" w:hAnsi="Times New Roman"/>
          <w:b/>
          <w:bCs/>
        </w:rPr>
        <w:br/>
        <w:t>регистрации несчастных случаев на производстве *</w:t>
      </w:r>
    </w:p>
    <w:p w:rsidR="006177E4" w:rsidRDefault="006177E4" w:rsidP="009D05FD">
      <w:pPr>
        <w:jc w:val="center"/>
        <w:rPr>
          <w:rFonts w:ascii="Times New Roman" w:hAnsi="Times New Roman"/>
          <w:b/>
          <w:bCs/>
        </w:rPr>
      </w:pPr>
    </w:p>
    <w:p w:rsidR="006177E4" w:rsidRDefault="006177E4" w:rsidP="009D05FD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11550" w:type="dxa"/>
        <w:tblInd w:w="-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3"/>
        <w:gridCol w:w="963"/>
        <w:gridCol w:w="1276"/>
        <w:gridCol w:w="1276"/>
        <w:gridCol w:w="1276"/>
        <w:gridCol w:w="1275"/>
        <w:gridCol w:w="1418"/>
        <w:gridCol w:w="1134"/>
        <w:gridCol w:w="1134"/>
        <w:gridCol w:w="1345"/>
      </w:tblGrid>
      <w:tr w:rsidR="006177E4" w:rsidTr="009C7171">
        <w:tc>
          <w:tcPr>
            <w:tcW w:w="453" w:type="dxa"/>
          </w:tcPr>
          <w:p w:rsidR="006177E4" w:rsidRDefault="006177E4" w:rsidP="009C7171">
            <w:pPr>
              <w:ind w:hanging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963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softHyphen/>
              <w:t>та и вре</w:t>
            </w:r>
            <w:r>
              <w:rPr>
                <w:rFonts w:ascii="Times New Roman" w:hAnsi="Times New Roman"/>
              </w:rPr>
              <w:softHyphen/>
              <w:t>мя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го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чая</w:t>
            </w:r>
          </w:p>
        </w:tc>
        <w:tc>
          <w:tcPr>
            <w:tcW w:w="1276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br/>
              <w:t>по</w:t>
            </w:r>
            <w:r>
              <w:rPr>
                <w:rFonts w:ascii="Times New Roman" w:hAnsi="Times New Roman"/>
              </w:rPr>
              <w:softHyphen/>
              <w:t>стра</w:t>
            </w:r>
            <w:r>
              <w:rPr>
                <w:rFonts w:ascii="Times New Roman" w:hAnsi="Times New Roman"/>
              </w:rPr>
              <w:softHyphen/>
              <w:t>дав</w:t>
            </w:r>
            <w:r>
              <w:rPr>
                <w:rFonts w:ascii="Times New Roman" w:hAnsi="Times New Roman"/>
              </w:rPr>
              <w:softHyphen/>
              <w:t>ше</w:t>
            </w:r>
            <w:r>
              <w:rPr>
                <w:rFonts w:ascii="Times New Roman" w:hAnsi="Times New Roman"/>
              </w:rPr>
              <w:softHyphen/>
              <w:t>го, год</w:t>
            </w:r>
            <w:r>
              <w:rPr>
                <w:rFonts w:ascii="Times New Roman" w:hAnsi="Times New Roman"/>
              </w:rPr>
              <w:br/>
              <w:t>рож</w:t>
            </w:r>
            <w:r>
              <w:rPr>
                <w:rFonts w:ascii="Times New Roman" w:hAnsi="Times New Roman"/>
              </w:rPr>
              <w:softHyphen/>
              <w:t>де</w:t>
            </w:r>
            <w:r>
              <w:rPr>
                <w:rFonts w:ascii="Times New Roman" w:hAnsi="Times New Roman"/>
              </w:rPr>
              <w:softHyphen/>
              <w:t>ния, об</w:t>
            </w:r>
            <w:r>
              <w:rPr>
                <w:rFonts w:ascii="Times New Roman" w:hAnsi="Times New Roman"/>
              </w:rPr>
              <w:softHyphen/>
              <w:t>щий</w:t>
            </w:r>
            <w:r>
              <w:rPr>
                <w:rFonts w:ascii="Times New Roman" w:hAnsi="Times New Roman"/>
              </w:rPr>
              <w:br/>
              <w:t>стаж ра</w:t>
            </w:r>
            <w:r>
              <w:rPr>
                <w:rFonts w:ascii="Times New Roman" w:hAnsi="Times New Roman"/>
              </w:rPr>
              <w:softHyphen/>
              <w:t>бо</w:t>
            </w:r>
            <w:r>
              <w:rPr>
                <w:rFonts w:ascii="Times New Roman" w:hAnsi="Times New Roman"/>
              </w:rPr>
              <w:softHyphen/>
              <w:t>ты</w:t>
            </w:r>
          </w:p>
        </w:tc>
        <w:tc>
          <w:tcPr>
            <w:tcW w:w="1276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softHyphen/>
              <w:t>фес</w:t>
            </w:r>
            <w:r>
              <w:rPr>
                <w:rFonts w:ascii="Times New Roman" w:hAnsi="Times New Roman"/>
              </w:rPr>
              <w:softHyphen/>
              <w:t>сия</w:t>
            </w:r>
            <w:r>
              <w:rPr>
                <w:rFonts w:ascii="Times New Roman" w:hAnsi="Times New Roman"/>
              </w:rPr>
              <w:br/>
              <w:t>(долж</w:t>
            </w:r>
            <w:r>
              <w:rPr>
                <w:rFonts w:ascii="Times New Roman" w:hAnsi="Times New Roman"/>
              </w:rPr>
              <w:softHyphen/>
              <w:t>ность)</w:t>
            </w:r>
            <w:r>
              <w:rPr>
                <w:rFonts w:ascii="Times New Roman" w:hAnsi="Times New Roman"/>
              </w:rPr>
              <w:br/>
              <w:t>по</w:t>
            </w:r>
            <w:r>
              <w:rPr>
                <w:rFonts w:ascii="Times New Roman" w:hAnsi="Times New Roman"/>
              </w:rPr>
              <w:softHyphen/>
              <w:t>стра</w:t>
            </w:r>
            <w:r>
              <w:rPr>
                <w:rFonts w:ascii="Times New Roman" w:hAnsi="Times New Roman"/>
              </w:rPr>
              <w:softHyphen/>
              <w:t>дав</w:t>
            </w:r>
            <w:r>
              <w:rPr>
                <w:rFonts w:ascii="Times New Roman" w:hAnsi="Times New Roman"/>
              </w:rPr>
              <w:softHyphen/>
              <w:t>ше</w:t>
            </w:r>
            <w:r>
              <w:rPr>
                <w:rFonts w:ascii="Times New Roman" w:hAnsi="Times New Roman"/>
              </w:rPr>
              <w:softHyphen/>
              <w:t>го</w:t>
            </w:r>
          </w:p>
        </w:tc>
        <w:tc>
          <w:tcPr>
            <w:tcW w:w="1276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</w:t>
            </w:r>
            <w:r>
              <w:rPr>
                <w:rFonts w:ascii="Times New Roman" w:hAnsi="Times New Roman"/>
              </w:rPr>
              <w:softHyphen/>
              <w:t>то, где</w:t>
            </w:r>
            <w:r>
              <w:rPr>
                <w:rFonts w:ascii="Times New Roman" w:hAnsi="Times New Roman"/>
              </w:rPr>
              <w:br/>
              <w:t>про</w:t>
            </w:r>
            <w:r>
              <w:rPr>
                <w:rFonts w:ascii="Times New Roman" w:hAnsi="Times New Roman"/>
              </w:rPr>
              <w:softHyphen/>
              <w:t>изо</w:t>
            </w:r>
            <w:r>
              <w:rPr>
                <w:rFonts w:ascii="Times New Roman" w:hAnsi="Times New Roman"/>
              </w:rPr>
              <w:softHyphen/>
              <w:t>шел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ный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чай</w:t>
            </w:r>
            <w:r>
              <w:rPr>
                <w:rFonts w:ascii="Times New Roman" w:hAnsi="Times New Roman"/>
              </w:rPr>
              <w:br/>
              <w:t>(струк</w:t>
            </w:r>
            <w:r>
              <w:rPr>
                <w:rFonts w:ascii="Times New Roman" w:hAnsi="Times New Roman"/>
              </w:rPr>
              <w:softHyphen/>
              <w:t>тур</w:t>
            </w:r>
            <w:r>
              <w:rPr>
                <w:rFonts w:ascii="Times New Roman" w:hAnsi="Times New Roman"/>
              </w:rPr>
              <w:softHyphen/>
              <w:t>ное</w:t>
            </w:r>
            <w:r>
              <w:rPr>
                <w:rFonts w:ascii="Times New Roman" w:hAnsi="Times New Roman"/>
              </w:rPr>
              <w:br/>
              <w:t>под</w:t>
            </w:r>
            <w:r>
              <w:rPr>
                <w:rFonts w:ascii="Times New Roman" w:hAnsi="Times New Roman"/>
              </w:rPr>
              <w:softHyphen/>
              <w:t>раз</w:t>
            </w:r>
            <w:r>
              <w:rPr>
                <w:rFonts w:ascii="Times New Roman" w:hAnsi="Times New Roman"/>
              </w:rPr>
              <w:softHyphen/>
              <w:t>де</w:t>
            </w:r>
            <w:r>
              <w:rPr>
                <w:rFonts w:ascii="Times New Roman" w:hAnsi="Times New Roman"/>
              </w:rPr>
              <w:softHyphen/>
              <w:t>ле</w:t>
            </w:r>
            <w:r>
              <w:rPr>
                <w:rFonts w:ascii="Times New Roman" w:hAnsi="Times New Roman"/>
              </w:rPr>
              <w:softHyphen/>
              <w:t>ние)</w:t>
            </w:r>
          </w:p>
        </w:tc>
        <w:tc>
          <w:tcPr>
            <w:tcW w:w="1275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br/>
              <w:t>про</w:t>
            </w:r>
            <w:r>
              <w:rPr>
                <w:rFonts w:ascii="Times New Roman" w:hAnsi="Times New Roman"/>
              </w:rPr>
              <w:softHyphen/>
              <w:t>ис</w:t>
            </w:r>
            <w:r>
              <w:rPr>
                <w:rFonts w:ascii="Times New Roman" w:hAnsi="Times New Roman"/>
              </w:rPr>
              <w:softHyphen/>
              <w:t>шест</w:t>
            </w:r>
            <w:r>
              <w:rPr>
                <w:rFonts w:ascii="Times New Roman" w:hAnsi="Times New Roman"/>
              </w:rPr>
              <w:softHyphen/>
              <w:t>вия,</w:t>
            </w:r>
            <w:r>
              <w:rPr>
                <w:rFonts w:ascii="Times New Roman" w:hAnsi="Times New Roman"/>
              </w:rPr>
              <w:br/>
              <w:t>при</w:t>
            </w:r>
            <w:r>
              <w:rPr>
                <w:rFonts w:ascii="Times New Roman" w:hAnsi="Times New Roman"/>
              </w:rPr>
              <w:softHyphen/>
              <w:t>вед</w:t>
            </w:r>
            <w:r>
              <w:rPr>
                <w:rFonts w:ascii="Times New Roman" w:hAnsi="Times New Roman"/>
              </w:rPr>
              <w:softHyphen/>
              <w:t>ше</w:t>
            </w:r>
            <w:r>
              <w:rPr>
                <w:rFonts w:ascii="Times New Roman" w:hAnsi="Times New Roman"/>
              </w:rPr>
              <w:softHyphen/>
              <w:t>го к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му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чаю</w:t>
            </w:r>
          </w:p>
        </w:tc>
        <w:tc>
          <w:tcPr>
            <w:tcW w:w="1418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</w:t>
            </w:r>
            <w:r>
              <w:rPr>
                <w:rFonts w:ascii="Times New Roman" w:hAnsi="Times New Roman"/>
              </w:rPr>
              <w:softHyphen/>
              <w:t>са</w:t>
            </w:r>
            <w:r>
              <w:rPr>
                <w:rFonts w:ascii="Times New Roman" w:hAnsi="Times New Roman"/>
              </w:rPr>
              <w:softHyphen/>
              <w:t>ние</w:t>
            </w:r>
            <w:r>
              <w:rPr>
                <w:rFonts w:ascii="Times New Roman" w:hAnsi="Times New Roman"/>
              </w:rPr>
              <w:br/>
              <w:t>об</w:t>
            </w:r>
            <w:r>
              <w:rPr>
                <w:rFonts w:ascii="Times New Roman" w:hAnsi="Times New Roman"/>
              </w:rPr>
              <w:softHyphen/>
              <w:t>сто</w:t>
            </w:r>
            <w:r>
              <w:rPr>
                <w:rFonts w:ascii="Times New Roman" w:hAnsi="Times New Roman"/>
              </w:rPr>
              <w:softHyphen/>
              <w:t>я</w:t>
            </w:r>
            <w:r>
              <w:rPr>
                <w:rFonts w:ascii="Times New Roman" w:hAnsi="Times New Roman"/>
              </w:rPr>
              <w:softHyphen/>
              <w:t>тельств,</w:t>
            </w:r>
            <w:r>
              <w:rPr>
                <w:rFonts w:ascii="Times New Roman" w:hAnsi="Times New Roman"/>
              </w:rPr>
              <w:br/>
              <w:t>при ко</w:t>
            </w:r>
            <w:r>
              <w:rPr>
                <w:rFonts w:ascii="Times New Roman" w:hAnsi="Times New Roman"/>
              </w:rPr>
              <w:softHyphen/>
              <w:t>то</w:t>
            </w:r>
            <w:r>
              <w:rPr>
                <w:rFonts w:ascii="Times New Roman" w:hAnsi="Times New Roman"/>
              </w:rPr>
              <w:softHyphen/>
              <w:t>рых</w:t>
            </w:r>
            <w:r>
              <w:rPr>
                <w:rFonts w:ascii="Times New Roman" w:hAnsi="Times New Roman"/>
              </w:rPr>
              <w:br/>
              <w:t>про</w:t>
            </w:r>
            <w:r>
              <w:rPr>
                <w:rFonts w:ascii="Times New Roman" w:hAnsi="Times New Roman"/>
              </w:rPr>
              <w:softHyphen/>
              <w:t>изо</w:t>
            </w:r>
            <w:r>
              <w:rPr>
                <w:rFonts w:ascii="Times New Roman" w:hAnsi="Times New Roman"/>
              </w:rPr>
              <w:softHyphen/>
              <w:t>шел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ный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чай</w:t>
            </w:r>
          </w:p>
        </w:tc>
        <w:tc>
          <w:tcPr>
            <w:tcW w:w="1134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ак</w:t>
            </w:r>
            <w:r>
              <w:rPr>
                <w:rFonts w:ascii="Times New Roman" w:hAnsi="Times New Roman"/>
              </w:rPr>
              <w:softHyphen/>
              <w:t>та фор</w:t>
            </w:r>
            <w:r>
              <w:rPr>
                <w:rFonts w:ascii="Times New Roman" w:hAnsi="Times New Roman"/>
              </w:rPr>
              <w:softHyphen/>
              <w:t>мы</w:t>
            </w:r>
            <w:r>
              <w:rPr>
                <w:rFonts w:ascii="Times New Roman" w:hAnsi="Times New Roman"/>
              </w:rPr>
              <w:br/>
              <w:t>Н-1 (Н-1ПС)</w:t>
            </w:r>
            <w:r>
              <w:rPr>
                <w:rFonts w:ascii="Times New Roman" w:hAnsi="Times New Roman"/>
              </w:rPr>
              <w:br/>
              <w:t>о 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ном слу</w:t>
            </w:r>
            <w:r>
              <w:rPr>
                <w:rFonts w:ascii="Times New Roman" w:hAnsi="Times New Roman"/>
              </w:rPr>
              <w:softHyphen/>
              <w:t>чае на про</w:t>
            </w:r>
            <w:r>
              <w:rPr>
                <w:rFonts w:ascii="Times New Roman" w:hAnsi="Times New Roman"/>
              </w:rPr>
              <w:softHyphen/>
              <w:t>из</w:t>
            </w:r>
            <w:r>
              <w:rPr>
                <w:rFonts w:ascii="Times New Roman" w:hAnsi="Times New Roman"/>
              </w:rPr>
              <w:softHyphen/>
              <w:t>вод</w:t>
            </w:r>
            <w:r>
              <w:rPr>
                <w:rFonts w:ascii="Times New Roman" w:hAnsi="Times New Roman"/>
              </w:rPr>
              <w:softHyphen/>
              <w:t>стве</w:t>
            </w:r>
            <w:r>
              <w:rPr>
                <w:rFonts w:ascii="Times New Roman" w:hAnsi="Times New Roman"/>
              </w:rPr>
              <w:br/>
              <w:t>и да</w:t>
            </w:r>
            <w:r>
              <w:rPr>
                <w:rFonts w:ascii="Times New Roman" w:hAnsi="Times New Roman"/>
              </w:rPr>
              <w:softHyphen/>
              <w:t>та его</w:t>
            </w:r>
            <w:r>
              <w:rPr>
                <w:rFonts w:ascii="Times New Roman" w:hAnsi="Times New Roman"/>
              </w:rPr>
              <w:br/>
              <w:t>утверж</w:t>
            </w:r>
            <w:r>
              <w:rPr>
                <w:rFonts w:ascii="Times New Roman" w:hAnsi="Times New Roman"/>
              </w:rPr>
              <w:softHyphen/>
              <w:t>де</w:t>
            </w:r>
            <w:r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134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softHyphen/>
              <w:t>след</w:t>
            </w:r>
            <w:r>
              <w:rPr>
                <w:rFonts w:ascii="Times New Roman" w:hAnsi="Times New Roman"/>
              </w:rPr>
              <w:softHyphen/>
              <w:t>ствия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го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чая</w:t>
            </w:r>
            <w:r>
              <w:rPr>
                <w:rFonts w:ascii="Times New Roman" w:hAnsi="Times New Roman"/>
              </w:rPr>
              <w:br/>
              <w:t>(ко</w:t>
            </w:r>
            <w:r>
              <w:rPr>
                <w:rFonts w:ascii="Times New Roman" w:hAnsi="Times New Roman"/>
              </w:rPr>
              <w:softHyphen/>
              <w:t>ли</w:t>
            </w:r>
            <w:r>
              <w:rPr>
                <w:rFonts w:ascii="Times New Roman" w:hAnsi="Times New Roman"/>
              </w:rPr>
              <w:softHyphen/>
              <w:t>чест</w:t>
            </w:r>
            <w:r>
              <w:rPr>
                <w:rFonts w:ascii="Times New Roman" w:hAnsi="Times New Roman"/>
              </w:rPr>
              <w:softHyphen/>
              <w:t>во</w:t>
            </w:r>
            <w:r>
              <w:rPr>
                <w:rFonts w:ascii="Times New Roman" w:hAnsi="Times New Roman"/>
              </w:rPr>
              <w:br/>
              <w:t>дней не</w:t>
            </w:r>
            <w:r>
              <w:rPr>
                <w:rFonts w:ascii="Times New Roman" w:hAnsi="Times New Roman"/>
              </w:rPr>
              <w:softHyphen/>
              <w:t>тру</w:t>
            </w:r>
            <w:r>
              <w:rPr>
                <w:rFonts w:ascii="Times New Roman" w:hAnsi="Times New Roman"/>
              </w:rPr>
              <w:softHyphen/>
              <w:t>до</w:t>
            </w:r>
            <w:r>
              <w:rPr>
                <w:rFonts w:ascii="Times New Roman" w:hAnsi="Times New Roman"/>
              </w:rPr>
              <w:softHyphen/>
              <w:t>спо</w:t>
            </w:r>
            <w:r>
              <w:rPr>
                <w:rFonts w:ascii="Times New Roman" w:hAnsi="Times New Roman"/>
              </w:rPr>
              <w:softHyphen/>
              <w:t>соб</w:t>
            </w:r>
            <w:r>
              <w:rPr>
                <w:rFonts w:ascii="Times New Roman" w:hAnsi="Times New Roman"/>
              </w:rPr>
              <w:softHyphen/>
              <w:t>нос</w:t>
            </w:r>
            <w:r>
              <w:rPr>
                <w:rFonts w:ascii="Times New Roman" w:hAnsi="Times New Roman"/>
              </w:rPr>
              <w:softHyphen/>
              <w:t>ти,</w:t>
            </w:r>
            <w:r>
              <w:rPr>
                <w:rFonts w:ascii="Times New Roman" w:hAnsi="Times New Roman"/>
              </w:rPr>
              <w:br/>
              <w:t>ин</w:t>
            </w:r>
            <w:r>
              <w:rPr>
                <w:rFonts w:ascii="Times New Roman" w:hAnsi="Times New Roman"/>
              </w:rPr>
              <w:softHyphen/>
              <w:t>ва</w:t>
            </w:r>
            <w:r>
              <w:rPr>
                <w:rFonts w:ascii="Times New Roman" w:hAnsi="Times New Roman"/>
              </w:rPr>
              <w:softHyphen/>
              <w:t>лид</w:t>
            </w:r>
            <w:r>
              <w:rPr>
                <w:rFonts w:ascii="Times New Roman" w:hAnsi="Times New Roman"/>
              </w:rPr>
              <w:softHyphen/>
              <w:t>ный,</w:t>
            </w:r>
            <w:r>
              <w:rPr>
                <w:rFonts w:ascii="Times New Roman" w:hAnsi="Times New Roman"/>
              </w:rPr>
              <w:br/>
              <w:t>смер</w:t>
            </w:r>
            <w:r>
              <w:rPr>
                <w:rFonts w:ascii="Times New Roman" w:hAnsi="Times New Roman"/>
              </w:rPr>
              <w:softHyphen/>
              <w:t>тель</w:t>
            </w:r>
            <w:r>
              <w:rPr>
                <w:rFonts w:ascii="Times New Roman" w:hAnsi="Times New Roman"/>
              </w:rPr>
              <w:softHyphen/>
              <w:t>ный</w:t>
            </w:r>
            <w:r>
              <w:rPr>
                <w:rFonts w:ascii="Times New Roman" w:hAnsi="Times New Roman"/>
              </w:rPr>
              <w:br/>
              <w:t>ис</w:t>
            </w:r>
            <w:r>
              <w:rPr>
                <w:rFonts w:ascii="Times New Roman" w:hAnsi="Times New Roman"/>
              </w:rPr>
              <w:softHyphen/>
              <w:t>ход)</w:t>
            </w:r>
          </w:p>
        </w:tc>
        <w:tc>
          <w:tcPr>
            <w:tcW w:w="1345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softHyphen/>
              <w:t>ня</w:t>
            </w:r>
            <w:r>
              <w:rPr>
                <w:rFonts w:ascii="Times New Roman" w:hAnsi="Times New Roman"/>
              </w:rPr>
              <w:softHyphen/>
              <w:t>тые ме</w:t>
            </w:r>
            <w:r>
              <w:rPr>
                <w:rFonts w:ascii="Times New Roman" w:hAnsi="Times New Roman"/>
              </w:rPr>
              <w:softHyphen/>
              <w:t>ры</w:t>
            </w:r>
            <w:r>
              <w:rPr>
                <w:rFonts w:ascii="Times New Roman" w:hAnsi="Times New Roman"/>
              </w:rPr>
              <w:br/>
              <w:t>по ус</w:t>
            </w:r>
            <w:r>
              <w:rPr>
                <w:rFonts w:ascii="Times New Roman" w:hAnsi="Times New Roman"/>
              </w:rPr>
              <w:softHyphen/>
              <w:t>тра</w:t>
            </w:r>
            <w:r>
              <w:rPr>
                <w:rFonts w:ascii="Times New Roman" w:hAnsi="Times New Roman"/>
              </w:rPr>
              <w:softHyphen/>
              <w:t>не</w:t>
            </w:r>
            <w:r>
              <w:rPr>
                <w:rFonts w:ascii="Times New Roman" w:hAnsi="Times New Roman"/>
              </w:rPr>
              <w:softHyphen/>
              <w:t>нию</w:t>
            </w:r>
            <w:r>
              <w:rPr>
                <w:rFonts w:ascii="Times New Roman" w:hAnsi="Times New Roman"/>
              </w:rPr>
              <w:br/>
              <w:t>при</w:t>
            </w:r>
            <w:r>
              <w:rPr>
                <w:rFonts w:ascii="Times New Roman" w:hAnsi="Times New Roman"/>
              </w:rPr>
              <w:softHyphen/>
              <w:t>чин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го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чая</w:t>
            </w:r>
          </w:p>
        </w:tc>
      </w:tr>
      <w:tr w:rsidR="006177E4" w:rsidTr="009C7171">
        <w:tc>
          <w:tcPr>
            <w:tcW w:w="45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45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177E4" w:rsidTr="009C7171">
        <w:tc>
          <w:tcPr>
            <w:tcW w:w="45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</w:tr>
      <w:tr w:rsidR="006177E4" w:rsidTr="009C7171">
        <w:tc>
          <w:tcPr>
            <w:tcW w:w="45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</w:tr>
      <w:tr w:rsidR="006177E4" w:rsidTr="009C7171">
        <w:tc>
          <w:tcPr>
            <w:tcW w:w="45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</w:tr>
    </w:tbl>
    <w:p w:rsidR="006177E4" w:rsidRDefault="006177E4" w:rsidP="009D05FD">
      <w:pPr>
        <w:spacing w:before="720"/>
        <w:rPr>
          <w:rFonts w:ascii="Times New Roman" w:hAnsi="Times New Roman"/>
        </w:rPr>
      </w:pPr>
      <w:r>
        <w:rPr>
          <w:rFonts w:ascii="Times New Roman" w:hAnsi="Times New Roman"/>
        </w:rPr>
        <w:t>* Примечание</w:t>
      </w:r>
    </w:p>
    <w:p w:rsidR="006177E4" w:rsidRDefault="006177E4" w:rsidP="009D05F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Журнал регистрации несчастных случаев на производстве подлежит</w:t>
      </w:r>
      <w:r>
        <w:rPr>
          <w:rFonts w:ascii="Times New Roman" w:hAnsi="Times New Roman"/>
        </w:rPr>
        <w:br/>
        <w:t>хранению в организации в течение 45 лет.</w:t>
      </w:r>
    </w:p>
    <w:p w:rsidR="006177E4" w:rsidRDefault="006177E4" w:rsidP="009D05FD">
      <w:pPr>
        <w:rPr>
          <w:rFonts w:ascii="Times New Roman" w:hAnsi="Times New Roman"/>
        </w:rPr>
      </w:pPr>
    </w:p>
    <w:p w:rsidR="006177E4" w:rsidRDefault="006177E4" w:rsidP="009D05FD">
      <w:pPr>
        <w:rPr>
          <w:rFonts w:ascii="Times New Roman" w:hAnsi="Times New Roman"/>
        </w:rPr>
      </w:pPr>
    </w:p>
    <w:p w:rsidR="006177E4" w:rsidRDefault="006177E4" w:rsidP="009D05FD">
      <w:pPr>
        <w:rPr>
          <w:rFonts w:ascii="Times New Roman" w:hAnsi="Times New Roman"/>
        </w:rPr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№7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973DC0">
      <w:pPr>
        <w:pStyle w:val="NoSpacing"/>
        <w:ind w:left="5664" w:hanging="84"/>
        <w:jc w:val="right"/>
      </w:pPr>
      <w:r>
        <w:t xml:space="preserve">МО Селивановское  сельское поселение </w:t>
      </w:r>
    </w:p>
    <w:p w:rsidR="006177E4" w:rsidRDefault="006177E4" w:rsidP="00973DC0">
      <w:pPr>
        <w:pStyle w:val="NoSpacing"/>
        <w:ind w:left="5664" w:firstLine="96"/>
        <w:jc w:val="right"/>
      </w:pPr>
      <w:r>
        <w:t>от «16 »  октября 2015 года  №89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  <w:r>
        <w:t xml:space="preserve"> </w:t>
      </w: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ПЕРЕЧЕНЬ </w:t>
      </w: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организации.</w:t>
      </w:r>
    </w:p>
    <w:p w:rsidR="006177E4" w:rsidRDefault="006177E4" w:rsidP="009D05FD">
      <w:pPr>
        <w:pStyle w:val="western"/>
        <w:jc w:val="center"/>
      </w:pPr>
    </w:p>
    <w:p w:rsidR="006177E4" w:rsidRDefault="006177E4" w:rsidP="009D05FD">
      <w:pPr>
        <w:pStyle w:val="western"/>
        <w:rPr>
          <w:sz w:val="28"/>
          <w:szCs w:val="28"/>
        </w:rPr>
      </w:pPr>
      <w:r>
        <w:rPr>
          <w:sz w:val="28"/>
          <w:szCs w:val="28"/>
        </w:rPr>
        <w:t>Глава администрации;</w:t>
      </w:r>
    </w:p>
    <w:p w:rsidR="006177E4" w:rsidRPr="00C751EB" w:rsidRDefault="006177E4" w:rsidP="009D05FD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главный бухгалтер администрации поселения;</w:t>
      </w:r>
    </w:p>
    <w:p w:rsidR="006177E4" w:rsidRDefault="006177E4" w:rsidP="009D05FD">
      <w:pPr>
        <w:pStyle w:val="western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специалисты;</w:t>
      </w:r>
    </w:p>
    <w:p w:rsidR="006177E4" w:rsidRDefault="006177E4" w:rsidP="009D05FD">
      <w:pPr>
        <w:pStyle w:val="western"/>
        <w:rPr>
          <w:sz w:val="28"/>
          <w:szCs w:val="28"/>
        </w:rPr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  <w:r>
        <w:t xml:space="preserve"> Приложение  №8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973DC0">
      <w:pPr>
        <w:pStyle w:val="NoSpacing"/>
        <w:ind w:left="5664" w:hanging="84"/>
        <w:jc w:val="right"/>
      </w:pPr>
      <w:r>
        <w:t xml:space="preserve">МО Селивановское  сельское поселение </w:t>
      </w:r>
    </w:p>
    <w:p w:rsidR="006177E4" w:rsidRDefault="006177E4" w:rsidP="00973DC0">
      <w:pPr>
        <w:pStyle w:val="NoSpacing"/>
        <w:ind w:left="5664" w:hanging="84"/>
        <w:jc w:val="right"/>
      </w:pPr>
      <w:r>
        <w:t>от «16»  октября 2015 года  №89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Heading2"/>
        <w:jc w:val="center"/>
      </w:pPr>
      <w:r>
        <w:rPr>
          <w:color w:val="00000A"/>
          <w:sz w:val="27"/>
          <w:szCs w:val="27"/>
        </w:rPr>
        <w:t>ПЕРЕЧЕНЬ</w:t>
      </w:r>
    </w:p>
    <w:p w:rsidR="006177E4" w:rsidRDefault="006177E4" w:rsidP="009D05FD">
      <w:pPr>
        <w:pStyle w:val="western"/>
        <w:jc w:val="center"/>
      </w:pPr>
      <w:r>
        <w:rPr>
          <w:b/>
          <w:bCs/>
          <w:sz w:val="27"/>
          <w:szCs w:val="27"/>
        </w:rPr>
        <w:t>профессий рабочих и видов работ, к которым предъявляются</w:t>
      </w:r>
    </w:p>
    <w:p w:rsidR="006177E4" w:rsidRDefault="006177E4" w:rsidP="009D05FD">
      <w:pPr>
        <w:pStyle w:val="western"/>
        <w:jc w:val="center"/>
      </w:pPr>
      <w:r>
        <w:rPr>
          <w:b/>
          <w:bCs/>
          <w:sz w:val="27"/>
          <w:szCs w:val="27"/>
        </w:rPr>
        <w:t>дополнительные (повышенные) требования безопасности</w:t>
      </w:r>
    </w:p>
    <w:p w:rsidR="006177E4" w:rsidRDefault="006177E4" w:rsidP="009D05FD">
      <w:pPr>
        <w:pStyle w:val="western"/>
        <w:jc w:val="center"/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- технический работник.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№9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E147ED">
      <w:pPr>
        <w:pStyle w:val="NoSpacing"/>
        <w:ind w:left="5664" w:hanging="84"/>
        <w:jc w:val="right"/>
      </w:pPr>
      <w:r>
        <w:t xml:space="preserve">МО Селивановское  сельское поселение </w:t>
      </w:r>
    </w:p>
    <w:p w:rsidR="006177E4" w:rsidRDefault="006177E4" w:rsidP="00E147ED">
      <w:pPr>
        <w:pStyle w:val="NoSpacing"/>
        <w:ind w:left="5664" w:firstLine="96"/>
        <w:jc w:val="right"/>
      </w:pPr>
      <w:r>
        <w:t>от «16 »  октября 2015 года  №89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ПРОГРАММА</w:t>
      </w: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специального обучения по охране труда для рабочих</w:t>
      </w:r>
    </w:p>
    <w:p w:rsidR="006177E4" w:rsidRDefault="006177E4" w:rsidP="009D05FD">
      <w:pPr>
        <w:pStyle w:val="western"/>
      </w:pPr>
    </w:p>
    <w:tbl>
      <w:tblPr>
        <w:tblW w:w="88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"/>
        <w:gridCol w:w="4464"/>
        <w:gridCol w:w="1550"/>
        <w:gridCol w:w="2257"/>
      </w:tblGrid>
      <w:tr w:rsidR="006177E4" w:rsidTr="009C7171">
        <w:trPr>
          <w:trHeight w:val="229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Тема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Преподаватель</w:t>
            </w:r>
          </w:p>
        </w:tc>
      </w:tr>
      <w:tr w:rsidR="006177E4" w:rsidTr="009C7171">
        <w:trPr>
          <w:trHeight w:val="241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Основы законодательства о труде. Ответственность за нарушение законодательства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519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Обучение и инструктирование работников по безопасности труда. Причины, учет и расследование несчастных случаев.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241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Специальный курс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833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Предупреждение производственного травматизма и профессиональной заболеваемости.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531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Техника безопасности конкретного производственного процесса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471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Проверка знаний по охране труда 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Комиссия</w:t>
            </w:r>
          </w:p>
        </w:tc>
      </w:tr>
      <w:tr w:rsidR="006177E4" w:rsidTr="009C7171">
        <w:trPr>
          <w:trHeight w:val="241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Общее количество часов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NoSpacing"/>
        <w:ind w:left="5664" w:firstLine="708"/>
        <w:jc w:val="both"/>
        <w:rPr>
          <w:b/>
          <w:bCs/>
          <w:sz w:val="27"/>
          <w:szCs w:val="27"/>
        </w:rPr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№10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E147ED">
      <w:pPr>
        <w:pStyle w:val="NoSpacing"/>
        <w:ind w:left="5664" w:hanging="84"/>
        <w:jc w:val="right"/>
      </w:pPr>
      <w:r>
        <w:t xml:space="preserve">МО Селивановское  сельское поселение </w:t>
      </w:r>
    </w:p>
    <w:p w:rsidR="006177E4" w:rsidRDefault="006177E4" w:rsidP="00E147ED">
      <w:pPr>
        <w:pStyle w:val="NoSpacing"/>
        <w:ind w:left="5664" w:firstLine="96"/>
        <w:jc w:val="right"/>
      </w:pPr>
      <w:r>
        <w:t>от «16 »  октября 2015 года  №89</w:t>
      </w: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Программа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обучения по охране труда руководителей, специалистов и ИТР </w:t>
      </w:r>
    </w:p>
    <w:p w:rsidR="006177E4" w:rsidRDefault="006177E4" w:rsidP="009D05FD">
      <w:pPr>
        <w:pStyle w:val="western"/>
      </w:pPr>
    </w:p>
    <w:tbl>
      <w:tblPr>
        <w:tblW w:w="9513" w:type="dxa"/>
        <w:jc w:val="center"/>
        <w:tblCellSpacing w:w="0" w:type="dxa"/>
        <w:tblLook w:val="00A0"/>
      </w:tblPr>
      <w:tblGrid>
        <w:gridCol w:w="577"/>
        <w:gridCol w:w="5390"/>
        <w:gridCol w:w="1560"/>
        <w:gridCol w:w="1986"/>
      </w:tblGrid>
      <w:tr w:rsidR="006177E4" w:rsidTr="009C7171">
        <w:trPr>
          <w:trHeight w:val="228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Содержание темы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Преподаватель</w:t>
            </w:r>
          </w:p>
        </w:tc>
      </w:tr>
      <w:tr w:rsidR="006177E4" w:rsidTr="009C7171">
        <w:trPr>
          <w:trHeight w:val="228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Общий курс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sz w:val="22"/>
                <w:lang w:eastAsia="en-US"/>
              </w:rPr>
            </w:pPr>
          </w:p>
        </w:tc>
      </w:tr>
      <w:tr w:rsidR="006177E4" w:rsidTr="009C717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«Законодательство о труде»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517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«Производственная санитария и гигиена труда»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«Оказание доврачебной помощи»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Специальный курс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83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«Предупреждение производственного травматизма и профессиональной заболеваемости»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529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«Техника безопасности конкретного производственного процесса»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469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Проверка знаний по охране труда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Комиссия</w:t>
            </w:r>
          </w:p>
        </w:tc>
      </w:tr>
      <w:tr w:rsidR="006177E4" w:rsidTr="009C717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Общее количество часов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right"/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№11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E147ED">
      <w:pPr>
        <w:pStyle w:val="NoSpacing"/>
        <w:ind w:left="5664" w:hanging="84"/>
        <w:jc w:val="right"/>
      </w:pPr>
      <w:r>
        <w:t xml:space="preserve">МО Селивановское  сельское поселение </w:t>
      </w:r>
    </w:p>
    <w:p w:rsidR="006177E4" w:rsidRDefault="006177E4" w:rsidP="00E147ED">
      <w:pPr>
        <w:pStyle w:val="NoSpacing"/>
        <w:ind w:left="5664" w:hanging="84"/>
        <w:jc w:val="right"/>
      </w:pPr>
      <w:r>
        <w:t>от «16 »  октября 2015 года  №89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Heading3"/>
        <w:spacing w:before="0" w:beforeAutospacing="0" w:after="0" w:afterAutospacing="0"/>
        <w:jc w:val="center"/>
        <w:rPr>
          <w:sz w:val="22"/>
          <w:szCs w:val="22"/>
        </w:rPr>
      </w:pPr>
      <w:r>
        <w:rPr>
          <w:color w:val="00000A"/>
          <w:sz w:val="22"/>
          <w:szCs w:val="22"/>
        </w:rPr>
        <w:t>ПРОТОКОЛ № _____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заседания комиссии по проверке знаний 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требований охраны труда работников 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(постановление Минтруда России и Минобразования России 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от 13 января 2003 г. № 1/29)</w:t>
      </w:r>
    </w:p>
    <w:p w:rsidR="006177E4" w:rsidRDefault="006177E4" w:rsidP="009D05FD">
      <w:pPr>
        <w:pStyle w:val="western"/>
        <w:spacing w:before="0" w:beforeAutospacing="0" w:after="0" w:afterAutospacing="0"/>
        <w:ind w:left="850" w:right="850"/>
        <w:jc w:val="center"/>
      </w:pPr>
    </w:p>
    <w:p w:rsidR="006177E4" w:rsidRDefault="006177E4" w:rsidP="009D05FD">
      <w:pPr>
        <w:pStyle w:val="western"/>
        <w:spacing w:before="0" w:beforeAutospacing="0" w:after="0" w:afterAutospacing="0"/>
        <w:ind w:left="850" w:right="8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МО Вындиноостровское сельское поселение 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after="115" w:afterAutospacing="0"/>
        <w:ind w:left="850" w:right="85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tbl>
      <w:tblPr>
        <w:tblW w:w="2880" w:type="dxa"/>
        <w:jc w:val="right"/>
        <w:tblCellSpacing w:w="0" w:type="dxa"/>
        <w:tblLook w:val="00A0"/>
      </w:tblPr>
      <w:tblGrid>
        <w:gridCol w:w="216"/>
        <w:gridCol w:w="216"/>
        <w:gridCol w:w="216"/>
        <w:gridCol w:w="1506"/>
        <w:gridCol w:w="285"/>
        <w:gridCol w:w="216"/>
        <w:gridCol w:w="225"/>
      </w:tblGrid>
      <w:tr w:rsidR="006177E4" w:rsidTr="009C7171">
        <w:trPr>
          <w:tblCellSpacing w:w="0" w:type="dxa"/>
          <w:jc w:val="right"/>
        </w:trPr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</w:p>
        </w:tc>
      </w:tr>
    </w:tbl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 соответствии с приказом (распоряжением) работодателя (руководителя) организации от</w:t>
      </w:r>
    </w:p>
    <w:tbl>
      <w:tblPr>
        <w:tblW w:w="7470" w:type="dxa"/>
        <w:tblCellSpacing w:w="0" w:type="dxa"/>
        <w:tblLook w:val="00A0"/>
      </w:tblPr>
      <w:tblGrid>
        <w:gridCol w:w="216"/>
        <w:gridCol w:w="288"/>
        <w:gridCol w:w="216"/>
        <w:gridCol w:w="1976"/>
        <w:gridCol w:w="357"/>
        <w:gridCol w:w="243"/>
        <w:gridCol w:w="731"/>
        <w:gridCol w:w="1169"/>
        <w:gridCol w:w="2274"/>
      </w:tblGrid>
      <w:tr w:rsidR="006177E4" w:rsidTr="009C7171">
        <w:trPr>
          <w:trHeight w:val="630"/>
          <w:tblCellSpacing w:w="0" w:type="dxa"/>
        </w:trPr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в составе:</w:t>
            </w:r>
          </w:p>
        </w:tc>
      </w:tr>
    </w:tbl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председателя 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177E4" w:rsidRDefault="006177E4" w:rsidP="009D05FD">
      <w:pPr>
        <w:pStyle w:val="western"/>
        <w:spacing w:before="0" w:beforeAutospacing="0" w:after="0" w:afterAutospacing="0"/>
      </w:pPr>
      <w:r>
        <w:t xml:space="preserve">членов: 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before="0" w:beforeAutospacing="0" w:after="0" w:afterAutospacing="0"/>
        <w:ind w:left="85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представителей *: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органов исполнительной власти субъектов Российской Федерации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6177E4" w:rsidRDefault="006177E4" w:rsidP="009D05FD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органов местного самоуправления 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before="0" w:beforeAutospacing="0" w:after="0" w:afterAutospacing="0"/>
        <w:ind w:left="3629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государственной инспекции труда субъекта Российской Федерации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провела проверку знаний требований охраны труда работников по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программы обучения по охране труда)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в объеме 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before="0" w:beforeAutospacing="0" w:after="187" w:afterAutospacing="0"/>
        <w:ind w:left="994" w:right="6941"/>
        <w:jc w:val="center"/>
        <w:rPr>
          <w:sz w:val="20"/>
          <w:szCs w:val="20"/>
        </w:rPr>
      </w:pPr>
      <w:r>
        <w:rPr>
          <w:sz w:val="20"/>
          <w:szCs w:val="20"/>
        </w:rPr>
        <w:t>(количество часов)</w:t>
      </w:r>
    </w:p>
    <w:tbl>
      <w:tblPr>
        <w:tblW w:w="10431" w:type="dxa"/>
        <w:tblCellSpacing w:w="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974"/>
        <w:gridCol w:w="1484"/>
        <w:gridCol w:w="1939"/>
        <w:gridCol w:w="1930"/>
        <w:gridCol w:w="1787"/>
        <w:gridCol w:w="1819"/>
      </w:tblGrid>
      <w:tr w:rsidR="006177E4" w:rsidTr="009C7171">
        <w:trPr>
          <w:trHeight w:val="2010"/>
          <w:tblCellSpacing w:w="0" w:type="dxa"/>
        </w:trPr>
        <w:tc>
          <w:tcPr>
            <w:tcW w:w="498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7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48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3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9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 проверки знаний (сдал/не сдал), № выданного удостоверения</w:t>
            </w:r>
          </w:p>
        </w:tc>
        <w:tc>
          <w:tcPr>
            <w:tcW w:w="1787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проверки знаний (очередная, внеочередная и т.д.)</w:t>
            </w:r>
          </w:p>
        </w:tc>
        <w:tc>
          <w:tcPr>
            <w:tcW w:w="181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проверяемого</w:t>
            </w:r>
          </w:p>
        </w:tc>
      </w:tr>
      <w:tr w:rsidR="006177E4" w:rsidTr="009C7171">
        <w:trPr>
          <w:trHeight w:val="283"/>
          <w:tblCellSpacing w:w="0" w:type="dxa"/>
        </w:trPr>
        <w:tc>
          <w:tcPr>
            <w:tcW w:w="498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283"/>
          <w:tblCellSpacing w:w="0" w:type="dxa"/>
        </w:trPr>
        <w:tc>
          <w:tcPr>
            <w:tcW w:w="498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  <w:spacing w:before="0" w:beforeAutospacing="0" w:after="0" w:afterAutospacing="0"/>
      </w:pPr>
    </w:p>
    <w:tbl>
      <w:tblPr>
        <w:tblW w:w="8042" w:type="dxa"/>
        <w:tblCellSpacing w:w="0" w:type="dxa"/>
        <w:tblInd w:w="142" w:type="dxa"/>
        <w:tblLook w:val="00A0"/>
      </w:tblPr>
      <w:tblGrid>
        <w:gridCol w:w="3082"/>
        <w:gridCol w:w="1341"/>
        <w:gridCol w:w="1108"/>
        <w:gridCol w:w="2511"/>
      </w:tblGrid>
      <w:tr w:rsidR="006177E4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77E4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6177E4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6177E4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(подписи)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6177E4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6177E4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</w:pPr>
      <w:r>
        <w:t>Представители **:</w:t>
      </w:r>
    </w:p>
    <w:tbl>
      <w:tblPr>
        <w:tblW w:w="8184" w:type="dxa"/>
        <w:tblCellSpacing w:w="0" w:type="dxa"/>
        <w:tblLook w:val="00A0"/>
      </w:tblPr>
      <w:tblGrid>
        <w:gridCol w:w="3224"/>
        <w:gridCol w:w="1341"/>
        <w:gridCol w:w="1108"/>
        <w:gridCol w:w="2511"/>
      </w:tblGrid>
      <w:tr w:rsidR="006177E4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органов исполнительной власти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77E4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6177E4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органов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77E4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6177E4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77E4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</w:tbl>
    <w:p w:rsidR="006177E4" w:rsidRDefault="006177E4" w:rsidP="009D05FD">
      <w:pPr>
        <w:pStyle w:val="western"/>
        <w:pBdr>
          <w:bottom w:val="single" w:sz="6" w:space="1" w:color="00000A"/>
        </w:pBdr>
        <w:ind w:right="7229"/>
      </w:pPr>
    </w:p>
    <w:p w:rsidR="006177E4" w:rsidRDefault="006177E4" w:rsidP="009D05FD">
      <w:pPr>
        <w:pStyle w:val="western"/>
        <w:rPr>
          <w:sz w:val="20"/>
          <w:szCs w:val="20"/>
        </w:rPr>
      </w:pPr>
      <w:r>
        <w:rPr>
          <w:sz w:val="20"/>
          <w:szCs w:val="20"/>
        </w:rPr>
        <w:t>* Указываются, если участвуют в работе комиссии.</w:t>
      </w:r>
    </w:p>
    <w:p w:rsidR="006177E4" w:rsidRDefault="006177E4" w:rsidP="009D05FD">
      <w:pPr>
        <w:pStyle w:val="western"/>
        <w:rPr>
          <w:sz w:val="20"/>
          <w:szCs w:val="20"/>
        </w:rPr>
      </w:pPr>
      <w:r>
        <w:rPr>
          <w:sz w:val="20"/>
          <w:szCs w:val="20"/>
        </w:rPr>
        <w:t>** Подписываются, если участвуют в работе комиссии.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№12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854408">
      <w:pPr>
        <w:pStyle w:val="NoSpacing"/>
        <w:ind w:left="5664" w:hanging="84"/>
        <w:jc w:val="right"/>
      </w:pPr>
      <w:r>
        <w:t xml:space="preserve">МО Селивановское сельское поселение </w:t>
      </w:r>
    </w:p>
    <w:p w:rsidR="006177E4" w:rsidRDefault="006177E4" w:rsidP="00854408">
      <w:pPr>
        <w:pStyle w:val="NoSpacing"/>
        <w:ind w:left="5664" w:hanging="84"/>
        <w:jc w:val="right"/>
      </w:pPr>
      <w:r>
        <w:t>от «16 »  октября 2015 года  №89</w:t>
      </w:r>
    </w:p>
    <w:p w:rsidR="006177E4" w:rsidRDefault="006177E4" w:rsidP="009D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77E4" w:rsidRDefault="006177E4" w:rsidP="009D0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6177E4" w:rsidRDefault="006177E4" w:rsidP="009D0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выдачи удостоверений проверки знаний требований охраны труда</w:t>
      </w:r>
    </w:p>
    <w:p w:rsidR="006177E4" w:rsidRDefault="006177E4" w:rsidP="009D05F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285"/>
        <w:gridCol w:w="1763"/>
        <w:gridCol w:w="1893"/>
        <w:gridCol w:w="2331"/>
        <w:gridCol w:w="1601"/>
      </w:tblGrid>
      <w:tr w:rsidR="006177E4" w:rsidTr="009C7171">
        <w:trPr>
          <w:trHeight w:val="1125"/>
          <w:jc w:val="center"/>
        </w:trPr>
        <w:tc>
          <w:tcPr>
            <w:tcW w:w="688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85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ФИО</w:t>
            </w:r>
          </w:p>
        </w:tc>
        <w:tc>
          <w:tcPr>
            <w:tcW w:w="176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89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№ протокола,</w:t>
            </w:r>
          </w:p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дата</w:t>
            </w:r>
          </w:p>
        </w:tc>
        <w:tc>
          <w:tcPr>
            <w:tcW w:w="233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№ удостоверения</w:t>
            </w:r>
          </w:p>
        </w:tc>
        <w:tc>
          <w:tcPr>
            <w:tcW w:w="160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Подпись проверяемого  </w:t>
            </w:r>
          </w:p>
        </w:tc>
      </w:tr>
      <w:tr w:rsidR="006177E4" w:rsidTr="009C7171">
        <w:trPr>
          <w:trHeight w:val="435"/>
          <w:jc w:val="center"/>
        </w:trPr>
        <w:tc>
          <w:tcPr>
            <w:tcW w:w="688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</w:tr>
      <w:tr w:rsidR="006177E4" w:rsidTr="009C7171">
        <w:trPr>
          <w:trHeight w:val="435"/>
          <w:jc w:val="center"/>
        </w:trPr>
        <w:tc>
          <w:tcPr>
            <w:tcW w:w="688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</w:tr>
      <w:tr w:rsidR="006177E4" w:rsidTr="009C7171">
        <w:trPr>
          <w:trHeight w:val="435"/>
          <w:jc w:val="center"/>
        </w:trPr>
        <w:tc>
          <w:tcPr>
            <w:tcW w:w="688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</w:tr>
    </w:tbl>
    <w:p w:rsidR="006177E4" w:rsidRDefault="006177E4" w:rsidP="009D05FD">
      <w:pPr>
        <w:pStyle w:val="western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№13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854408">
      <w:pPr>
        <w:pStyle w:val="NoSpacing"/>
        <w:ind w:left="5664" w:hanging="84"/>
        <w:jc w:val="right"/>
      </w:pPr>
      <w:r>
        <w:t xml:space="preserve">МО Селивановское  сельское поселение </w:t>
      </w:r>
    </w:p>
    <w:p w:rsidR="006177E4" w:rsidRDefault="006177E4" w:rsidP="00854408">
      <w:pPr>
        <w:pStyle w:val="NoSpacing"/>
        <w:ind w:left="5664" w:hanging="84"/>
        <w:jc w:val="right"/>
      </w:pPr>
      <w:r>
        <w:t>от «16 »  октября 2015 года  №89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Heading4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A"/>
          <w:sz w:val="24"/>
          <w:szCs w:val="24"/>
        </w:rPr>
        <w:t>ПЕРЕЧЕНЬ</w:t>
      </w: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</w:rPr>
        <w:t xml:space="preserve">должностей и профессий, требующих присвоения </w:t>
      </w: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</w:rPr>
        <w:t xml:space="preserve">персоналу 1 группы по электробезопасности </w:t>
      </w:r>
    </w:p>
    <w:p w:rsidR="006177E4" w:rsidRDefault="006177E4" w:rsidP="009D05FD">
      <w:pPr>
        <w:pStyle w:val="western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(приказ Минэнерго РФ от 13.01.2003г. № 6) </w:t>
      </w:r>
    </w:p>
    <w:p w:rsidR="006177E4" w:rsidRDefault="006177E4" w:rsidP="009D05FD">
      <w:pPr>
        <w:pStyle w:val="western"/>
      </w:pPr>
      <w:r>
        <w:rPr>
          <w:color w:val="000000"/>
        </w:rPr>
        <w:t>- Глава  администрации;</w:t>
      </w:r>
    </w:p>
    <w:p w:rsidR="006177E4" w:rsidRPr="00854408" w:rsidRDefault="006177E4" w:rsidP="009D05FD">
      <w:pPr>
        <w:pStyle w:val="western"/>
      </w:pPr>
      <w:r>
        <w:rPr>
          <w:color w:val="000000"/>
        </w:rPr>
        <w:t>-главный бухгалтер администрации ;</w:t>
      </w:r>
    </w:p>
    <w:p w:rsidR="006177E4" w:rsidRDefault="006177E4" w:rsidP="009D05FD">
      <w:pPr>
        <w:pStyle w:val="western"/>
      </w:pPr>
      <w:r>
        <w:rPr>
          <w:color w:val="000000"/>
        </w:rPr>
        <w:t>- специалисты администрации;</w:t>
      </w:r>
    </w:p>
    <w:p w:rsidR="006177E4" w:rsidRPr="00C751EB" w:rsidRDefault="006177E4" w:rsidP="009D05FD">
      <w:pPr>
        <w:pStyle w:val="western"/>
        <w:rPr>
          <w:color w:val="000000"/>
        </w:rPr>
      </w:pPr>
      <w:r>
        <w:rPr>
          <w:color w:val="000000"/>
        </w:rPr>
        <w:t>- технический персонал;</w:t>
      </w: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both"/>
      </w:pPr>
    </w:p>
    <w:p w:rsidR="006177E4" w:rsidRDefault="006177E4" w:rsidP="009D05FD">
      <w:pPr>
        <w:pStyle w:val="NoSpacing"/>
        <w:ind w:left="5664" w:firstLine="708"/>
        <w:jc w:val="right"/>
      </w:pPr>
      <w:r>
        <w:t>Приложение  №14</w:t>
      </w:r>
    </w:p>
    <w:p w:rsidR="006177E4" w:rsidRDefault="006177E4" w:rsidP="009D05FD">
      <w:pPr>
        <w:pStyle w:val="NoSpacing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854408">
      <w:pPr>
        <w:pStyle w:val="NoSpacing"/>
        <w:ind w:left="5664" w:hanging="84"/>
        <w:jc w:val="right"/>
      </w:pPr>
      <w:r>
        <w:t xml:space="preserve">МО Селивановское  сельское поселение </w:t>
      </w:r>
    </w:p>
    <w:p w:rsidR="006177E4" w:rsidRDefault="006177E4" w:rsidP="00854408">
      <w:pPr>
        <w:pStyle w:val="NoSpacing"/>
        <w:ind w:left="5664" w:firstLine="96"/>
        <w:jc w:val="center"/>
      </w:pPr>
      <w:r>
        <w:t xml:space="preserve">        от «16 »  октября 2015 года  №89</w:t>
      </w:r>
    </w:p>
    <w:p w:rsidR="006177E4" w:rsidRDefault="006177E4" w:rsidP="009D05FD">
      <w:pPr>
        <w:pStyle w:val="western"/>
        <w:spacing w:before="0" w:beforeAutospacing="0" w:after="0" w:afterAutospacing="0"/>
      </w:pPr>
    </w:p>
    <w:p w:rsidR="006177E4" w:rsidRDefault="006177E4" w:rsidP="009D05FD">
      <w:pPr>
        <w:pStyle w:val="Heading4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A"/>
          <w:sz w:val="24"/>
          <w:szCs w:val="24"/>
        </w:rPr>
        <w:t>ЖУРНАЛ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</w:rPr>
        <w:t>учета присвоения группы 1 по электробезопасности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не электрическому персоналу 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(Межотраслевые правила по охране труда 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(правила безопасности) при эксплуатации электроустановок 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ПОТ Р М – 016-2001</w:t>
      </w:r>
    </w:p>
    <w:tbl>
      <w:tblPr>
        <w:tblpPr w:leftFromText="180" w:rightFromText="180" w:vertAnchor="text" w:horzAnchor="margin" w:tblpXSpec="center" w:tblpY="759"/>
        <w:tblW w:w="10187" w:type="dxa"/>
        <w:tblCellSpacing w:w="0" w:type="dxa"/>
        <w:tblLook w:val="00A0"/>
      </w:tblPr>
      <w:tblGrid>
        <w:gridCol w:w="590"/>
        <w:gridCol w:w="1052"/>
        <w:gridCol w:w="1540"/>
        <w:gridCol w:w="1311"/>
        <w:gridCol w:w="1435"/>
        <w:gridCol w:w="1267"/>
        <w:gridCol w:w="1457"/>
        <w:gridCol w:w="1535"/>
      </w:tblGrid>
      <w:tr w:rsidR="006177E4" w:rsidTr="009C7171">
        <w:trPr>
          <w:trHeight w:val="474"/>
          <w:tblCellSpacing w:w="0" w:type="dxa"/>
        </w:trPr>
        <w:tc>
          <w:tcPr>
            <w:tcW w:w="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0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Фамилия имя, отчество</w:t>
            </w:r>
          </w:p>
        </w:tc>
        <w:tc>
          <w:tcPr>
            <w:tcW w:w="1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подразделения</w:t>
            </w:r>
          </w:p>
        </w:tc>
        <w:tc>
          <w:tcPr>
            <w:tcW w:w="13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Должность 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(профессия)</w:t>
            </w:r>
          </w:p>
        </w:tc>
        <w:tc>
          <w:tcPr>
            <w:tcW w:w="1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предыдущего присвоения</w:t>
            </w:r>
          </w:p>
        </w:tc>
        <w:tc>
          <w:tcPr>
            <w:tcW w:w="12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присвоения</w:t>
            </w:r>
          </w:p>
        </w:tc>
        <w:tc>
          <w:tcPr>
            <w:tcW w:w="2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</w:tr>
      <w:tr w:rsidR="006177E4" w:rsidTr="009C7171">
        <w:trPr>
          <w:trHeight w:val="859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177E4" w:rsidRDefault="006177E4" w:rsidP="009C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177E4" w:rsidRDefault="006177E4" w:rsidP="009C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177E4" w:rsidRDefault="006177E4" w:rsidP="009C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177E4" w:rsidRDefault="006177E4" w:rsidP="009C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177E4" w:rsidRDefault="006177E4" w:rsidP="009C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177E4" w:rsidRDefault="006177E4" w:rsidP="009C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проверяемого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проверяющего</w:t>
            </w:r>
          </w:p>
        </w:tc>
      </w:tr>
      <w:tr w:rsidR="006177E4" w:rsidTr="009C7171">
        <w:trPr>
          <w:trHeight w:val="444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177E4" w:rsidTr="009C7171">
        <w:trPr>
          <w:trHeight w:val="563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РД 153-34-03. 150-00) </w:t>
      </w:r>
    </w:p>
    <w:p w:rsidR="006177E4" w:rsidRDefault="006177E4" w:rsidP="009D05FD">
      <w:pPr>
        <w:pStyle w:val="western"/>
      </w:pPr>
    </w:p>
    <w:p w:rsidR="006177E4" w:rsidRDefault="006177E4" w:rsidP="009D05FD">
      <w:pPr>
        <w:pStyle w:val="western"/>
        <w:jc w:val="center"/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NoSpacing"/>
        <w:ind w:left="5664" w:firstLine="708"/>
        <w:jc w:val="both"/>
        <w:rPr>
          <w:bCs/>
          <w:sz w:val="27"/>
          <w:szCs w:val="27"/>
        </w:rPr>
      </w:pPr>
    </w:p>
    <w:p w:rsidR="006177E4" w:rsidRDefault="006177E4" w:rsidP="009D05FD">
      <w:pPr>
        <w:pStyle w:val="western"/>
      </w:pPr>
    </w:p>
    <w:p w:rsidR="006177E4" w:rsidRDefault="006177E4" w:rsidP="009D05FD"/>
    <w:p w:rsidR="006177E4" w:rsidRDefault="006177E4" w:rsidP="009D05FD"/>
    <w:p w:rsidR="006177E4" w:rsidRDefault="006177E4" w:rsidP="009D05FD"/>
    <w:p w:rsidR="006177E4" w:rsidRDefault="006177E4" w:rsidP="009D05FD">
      <w:pPr>
        <w:pStyle w:val="western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NormalWeb"/>
        <w:spacing w:before="0" w:beforeAutospacing="0" w:after="0" w:afterAutospacing="0"/>
        <w:rPr>
          <w:b/>
        </w:rPr>
      </w:pPr>
    </w:p>
    <w:p w:rsidR="006177E4" w:rsidRDefault="006177E4">
      <w:r>
        <w:t xml:space="preserve"> </w:t>
      </w:r>
    </w:p>
    <w:sectPr w:rsidR="006177E4" w:rsidSect="0099154F">
      <w:pgSz w:w="11906" w:h="16838"/>
      <w:pgMar w:top="360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5FD"/>
    <w:rsid w:val="0027418A"/>
    <w:rsid w:val="004A71BF"/>
    <w:rsid w:val="00534295"/>
    <w:rsid w:val="00546A07"/>
    <w:rsid w:val="00557931"/>
    <w:rsid w:val="005D225E"/>
    <w:rsid w:val="006177E4"/>
    <w:rsid w:val="006F7D64"/>
    <w:rsid w:val="00854408"/>
    <w:rsid w:val="00973DC0"/>
    <w:rsid w:val="0099154F"/>
    <w:rsid w:val="009C7171"/>
    <w:rsid w:val="009D05FD"/>
    <w:rsid w:val="00C751EB"/>
    <w:rsid w:val="00E1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FD"/>
    <w:pPr>
      <w:spacing w:after="160" w:line="254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D0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D0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5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05F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05F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05FD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rsid w:val="009D0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9D05FD"/>
    <w:rPr>
      <w:rFonts w:ascii="Times New Roman" w:hAnsi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9D05F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D05FD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9D0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5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22</Pages>
  <Words>3677</Words>
  <Characters>20960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2015-09-02T10:31:00Z</dcterms:created>
  <dcterms:modified xsi:type="dcterms:W3CDTF">2015-10-22T05:31:00Z</dcterms:modified>
</cp:coreProperties>
</file>