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7" w:rsidRDefault="00D20B27" w:rsidP="00061F7D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>
            <v:imagedata r:id="rId5" o:title=""/>
          </v:shape>
        </w:pict>
      </w:r>
    </w:p>
    <w:p w:rsidR="00D20B27" w:rsidRDefault="00D20B27" w:rsidP="0006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D20B27" w:rsidRDefault="00D20B27" w:rsidP="00061F7D">
      <w:pPr>
        <w:jc w:val="center"/>
        <w:rPr>
          <w:b/>
          <w:sz w:val="28"/>
          <w:szCs w:val="28"/>
        </w:rPr>
      </w:pPr>
    </w:p>
    <w:p w:rsidR="00D20B27" w:rsidRDefault="00D20B27" w:rsidP="00061F7D">
      <w:pPr>
        <w:jc w:val="center"/>
        <w:rPr>
          <w:b/>
          <w:sz w:val="28"/>
          <w:szCs w:val="28"/>
        </w:rPr>
      </w:pPr>
    </w:p>
    <w:p w:rsidR="00D20B27" w:rsidRDefault="00D20B27" w:rsidP="00061F7D">
      <w:pPr>
        <w:jc w:val="center"/>
        <w:rPr>
          <w:b/>
          <w:sz w:val="28"/>
          <w:szCs w:val="28"/>
        </w:rPr>
      </w:pPr>
    </w:p>
    <w:p w:rsidR="00D20B27" w:rsidRDefault="00D20B27" w:rsidP="0006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0B27" w:rsidRDefault="00D20B27" w:rsidP="00061F7D">
      <w:pPr>
        <w:jc w:val="center"/>
        <w:rPr>
          <w:b/>
          <w:sz w:val="28"/>
          <w:szCs w:val="28"/>
        </w:rPr>
      </w:pPr>
    </w:p>
    <w:p w:rsidR="00D20B27" w:rsidRDefault="00D20B27" w:rsidP="00061F7D">
      <w:pPr>
        <w:jc w:val="center"/>
        <w:rPr>
          <w:b/>
          <w:sz w:val="28"/>
          <w:szCs w:val="28"/>
        </w:rPr>
      </w:pPr>
    </w:p>
    <w:p w:rsidR="00D20B27" w:rsidRDefault="00D20B27" w:rsidP="00061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№ 53                                                          от 24 мая 2017 года</w:t>
      </w:r>
    </w:p>
    <w:p w:rsidR="00D20B27" w:rsidRPr="00572537" w:rsidRDefault="00D20B27" w:rsidP="00990FE2">
      <w:pPr>
        <w:jc w:val="both"/>
        <w:rPr>
          <w:sz w:val="28"/>
          <w:szCs w:val="28"/>
        </w:rPr>
      </w:pPr>
    </w:p>
    <w:p w:rsidR="00D20B27" w:rsidRDefault="00D20B27" w:rsidP="0099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наделении должностных лиц администрации МО Селивановское сельское поселение Волховского муниципального района Ленинградской области полномочиями по составлению протоколов об административных правонарушениях»</w:t>
      </w:r>
    </w:p>
    <w:p w:rsidR="00D20B27" w:rsidRDefault="00D20B27" w:rsidP="00990FE2">
      <w:pPr>
        <w:jc w:val="center"/>
        <w:rPr>
          <w:b/>
          <w:sz w:val="28"/>
          <w:szCs w:val="28"/>
        </w:rPr>
      </w:pPr>
    </w:p>
    <w:p w:rsidR="00D20B27" w:rsidRDefault="00D20B27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ст. 1.9 областного закона от 02.07.2003 года № 47-оз «Об административных правонарушениях </w:t>
      </w:r>
    </w:p>
    <w:p w:rsidR="00D20B27" w:rsidRDefault="00D20B27" w:rsidP="00990F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0B27" w:rsidRDefault="00D20B27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A607E5">
        <w:rPr>
          <w:sz w:val="28"/>
          <w:szCs w:val="28"/>
        </w:rPr>
        <w:t xml:space="preserve"> Перечень должностных лиц</w:t>
      </w:r>
      <w:r>
        <w:rPr>
          <w:sz w:val="28"/>
          <w:szCs w:val="28"/>
        </w:rPr>
        <w:t xml:space="preserve"> администрации МО Селивановское  сельское поселение Волховского муниципального района Ленинградской области</w:t>
      </w:r>
      <w:r w:rsidRPr="00A607E5">
        <w:rPr>
          <w:sz w:val="28"/>
          <w:szCs w:val="28"/>
        </w:rPr>
        <w:t>, уполномоченных составлять протоколы об а</w:t>
      </w:r>
      <w:r>
        <w:rPr>
          <w:sz w:val="28"/>
          <w:szCs w:val="28"/>
        </w:rPr>
        <w:t>дминистративных правонарушениях (далее – Перечень) согласно приложению 1.</w:t>
      </w:r>
    </w:p>
    <w:p w:rsidR="00D20B27" w:rsidRDefault="00D20B27" w:rsidP="0047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Протокола об административном правонарушении согласно приложению 2.</w:t>
      </w:r>
    </w:p>
    <w:p w:rsidR="00D20B27" w:rsidRDefault="00D20B27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должностных лиц с Перечнем.</w:t>
      </w:r>
    </w:p>
    <w:p w:rsidR="00D20B27" w:rsidRDefault="00D20B27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от 12 декабря 2016 года № 154 «Об утверждении перечня должностных лиц администрации МО Селивановское сельское поселение уполномоченных составлять административные протоколы».</w:t>
      </w:r>
    </w:p>
    <w:p w:rsidR="00D20B27" w:rsidRDefault="00D20B27" w:rsidP="00990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 настоящее постановление в газете «Волховские Огни» и разместить на  официальном сайте администрации МО Селивановское сельское поселение Волховского муниципального района Ленинградской области в сети «Интернет»</w:t>
      </w:r>
    </w:p>
    <w:p w:rsidR="00D20B27" w:rsidRDefault="00D20B27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D20B27" w:rsidRDefault="00D20B27" w:rsidP="00990FE2">
      <w:pPr>
        <w:jc w:val="both"/>
        <w:rPr>
          <w:sz w:val="28"/>
          <w:szCs w:val="28"/>
        </w:rPr>
      </w:pPr>
    </w:p>
    <w:p w:rsidR="00D20B27" w:rsidRDefault="00D20B27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                           А.И.Цыпарков        </w:t>
      </w:r>
    </w:p>
    <w:p w:rsidR="00D20B27" w:rsidRDefault="00D20B27" w:rsidP="00990FE2">
      <w:pPr>
        <w:jc w:val="both"/>
        <w:rPr>
          <w:sz w:val="28"/>
          <w:szCs w:val="2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D20B27" w:rsidRDefault="00D20B27" w:rsidP="00990F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  Петрова М.Ф.</w:t>
      </w:r>
    </w:p>
    <w:p w:rsidR="00D20B27" w:rsidRDefault="00D20B27" w:rsidP="00990F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  Данилов Н.Б.</w:t>
      </w:r>
    </w:p>
    <w:p w:rsidR="00D20B27" w:rsidRDefault="00D20B27" w:rsidP="00990F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  Кашарнова Н.И.</w:t>
      </w:r>
    </w:p>
    <w:p w:rsidR="00D20B27" w:rsidRPr="00F9537C" w:rsidRDefault="00D20B27" w:rsidP="00990F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537C">
        <w:rPr>
          <w:sz w:val="28"/>
          <w:szCs w:val="28"/>
        </w:rPr>
        <w:t>___________  _____________</w:t>
      </w:r>
      <w:r>
        <w:rPr>
          <w:sz w:val="28"/>
          <w:szCs w:val="28"/>
        </w:rPr>
        <w:t>_  Калмыкова Е.Н.</w:t>
      </w: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4733B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20B27" w:rsidRPr="004733B2" w:rsidRDefault="00D20B27" w:rsidP="00990FE2">
      <w:pPr>
        <w:jc w:val="right"/>
        <w:rPr>
          <w:b/>
        </w:rPr>
      </w:pPr>
      <w:r w:rsidRPr="004733B2">
        <w:rPr>
          <w:b/>
        </w:rPr>
        <w:t>УТВЕРЖДЕН</w:t>
      </w:r>
    </w:p>
    <w:p w:rsidR="00D20B27" w:rsidRPr="004733B2" w:rsidRDefault="00D20B27" w:rsidP="00990FE2">
      <w:pPr>
        <w:jc w:val="right"/>
        <w:rPr>
          <w:b/>
        </w:rPr>
      </w:pPr>
      <w:r w:rsidRPr="004733B2">
        <w:rPr>
          <w:b/>
        </w:rPr>
        <w:t>постановлением главы администрации</w:t>
      </w:r>
    </w:p>
    <w:p w:rsidR="00D20B27" w:rsidRPr="004733B2" w:rsidRDefault="00D20B27" w:rsidP="00990FE2">
      <w:pPr>
        <w:jc w:val="right"/>
        <w:rPr>
          <w:b/>
        </w:rPr>
      </w:pPr>
      <w:r>
        <w:rPr>
          <w:b/>
        </w:rPr>
        <w:t>МО Селивановское сельское поселение</w:t>
      </w:r>
    </w:p>
    <w:p w:rsidR="00D20B27" w:rsidRPr="004733B2" w:rsidRDefault="00D20B27" w:rsidP="00990FE2">
      <w:pPr>
        <w:jc w:val="right"/>
        <w:rPr>
          <w:b/>
        </w:rPr>
      </w:pPr>
      <w:r>
        <w:rPr>
          <w:b/>
        </w:rPr>
        <w:t>от 24 мая 2017 года №  53</w:t>
      </w:r>
    </w:p>
    <w:p w:rsidR="00D20B27" w:rsidRDefault="00D20B27" w:rsidP="00027858">
      <w:pPr>
        <w:rPr>
          <w:b/>
          <w:sz w:val="28"/>
          <w:szCs w:val="28"/>
        </w:rPr>
      </w:pPr>
    </w:p>
    <w:p w:rsidR="00D20B27" w:rsidRDefault="00D20B27" w:rsidP="00E542B9">
      <w:pPr>
        <w:rPr>
          <w:b/>
          <w:sz w:val="28"/>
          <w:szCs w:val="28"/>
        </w:rPr>
      </w:pPr>
    </w:p>
    <w:p w:rsidR="00D20B27" w:rsidRPr="00FB300B" w:rsidRDefault="00D20B27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D20B27" w:rsidRDefault="00D20B27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должностных лиц</w:t>
      </w:r>
      <w:r>
        <w:rPr>
          <w:b/>
          <w:sz w:val="28"/>
          <w:szCs w:val="28"/>
        </w:rPr>
        <w:t xml:space="preserve"> администрации МО Селивановское сельское поселение Волховского муниципального района</w:t>
      </w:r>
      <w:r w:rsidRPr="00FB300B">
        <w:rPr>
          <w:b/>
          <w:sz w:val="28"/>
          <w:szCs w:val="28"/>
        </w:rPr>
        <w:t>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D20B27" w:rsidRPr="00FB300B" w:rsidRDefault="00D20B27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D20B27" w:rsidRDefault="00D20B27" w:rsidP="00517E7D">
      <w:pPr>
        <w:rPr>
          <w:sz w:val="28"/>
          <w:szCs w:val="28"/>
        </w:rPr>
      </w:pPr>
    </w:p>
    <w:p w:rsidR="00D20B27" w:rsidRPr="00A2638C" w:rsidRDefault="00D20B27" w:rsidP="004733B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8"/>
        <w:gridCol w:w="1635"/>
        <w:gridCol w:w="2844"/>
        <w:gridCol w:w="2835"/>
        <w:gridCol w:w="1603"/>
      </w:tblGrid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>№</w:t>
            </w:r>
            <w:r w:rsidRPr="00A2638C">
              <w:br/>
              <w:t>п\п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>Фамилия Имя Отчество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Занимаемая 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 xml:space="preserve">Статьи Областного закона «Об административных правонарушениях» </w:t>
            </w:r>
            <w:r w:rsidRPr="00A2638C">
              <w:br/>
              <w:t>№ 47-оз от 02.07.2003г»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>
            <w:r>
              <w:t>Подпись в ознакомлении</w:t>
            </w:r>
          </w:p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>1.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Петрова Марина Федоровна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Ведущий специалист по общим вопросам МСУ</w:t>
            </w:r>
            <w:r w:rsidRPr="00A2638C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Статьи  2.2,2.2-1, 2.3, 2.6, 2.11,4.7, 4.8, 4.9, 4.12,7.2_1     </w:t>
            </w:r>
            <w:r w:rsidRPr="00A2638C">
              <w:t xml:space="preserve"> </w:t>
            </w:r>
            <w:r>
              <w:t xml:space="preserve">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2</w:t>
            </w:r>
            <w:r w:rsidRPr="00A2638C"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 Калмыкова Елена Николаевна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Ведущий специалист  по имущественным отношениям и ПС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Статьи 3.1, 3.2, 3.3, 3.5, 3.7, 4.2, 4.3,4.4, 4.5, 4.6, </w:t>
            </w:r>
            <w:r w:rsidRPr="00A2638C">
              <w:t>9.1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 xml:space="preserve">3.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Данилов Николай Борисович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 xml:space="preserve">Специалист по благоустройству и ЖКХ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Статья 2.10, 4.10, 4.11, 7.2, 7.6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Кашарнова Наталия Игоревна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Ведущий специалист, ответственный секретарь административной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Статьи 2.2, 2.2-1. 2.3., 2.6, 2.10, 2.11, 3.1, 3.2, 3.3, 3.5, 3.7,  4.2, 4.3, 4.4, 4.5, 4.6, 4.7, 4.8, 4.9, 4.10, 4.11, 4.12, 7.2,  7.2_1, 7.6, 8.1,9.1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</w:tbl>
    <w:p w:rsidR="00D20B27" w:rsidRDefault="00D20B27" w:rsidP="004733B2">
      <w:r>
        <w:br/>
      </w:r>
      <w:r>
        <w:rPr>
          <w:b/>
          <w:sz w:val="22"/>
          <w:szCs w:val="22"/>
        </w:rPr>
        <w:t xml:space="preserve">Статья </w:t>
      </w:r>
      <w:r w:rsidRPr="00FE002C">
        <w:rPr>
          <w:b/>
          <w:sz w:val="22"/>
          <w:szCs w:val="22"/>
        </w:rPr>
        <w:t xml:space="preserve"> 2.2</w:t>
      </w:r>
      <w:r>
        <w:t xml:space="preserve"> – нарушение правил содержания домашних животных</w:t>
      </w:r>
    </w:p>
    <w:p w:rsidR="00D20B27" w:rsidRDefault="00D20B27" w:rsidP="004733B2">
      <w:r w:rsidRPr="00D32E3C">
        <w:rPr>
          <w:b/>
          <w:sz w:val="22"/>
          <w:szCs w:val="22"/>
        </w:rPr>
        <w:t>Статья 2.2_1</w:t>
      </w:r>
      <w:r w:rsidRPr="00D32E3C">
        <w:rPr>
          <w:sz w:val="22"/>
          <w:szCs w:val="22"/>
        </w:rPr>
        <w:t xml:space="preserve"> Нарушение порядка отлова безнадзорных животных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FE002C">
        <w:rPr>
          <w:b/>
          <w:sz w:val="22"/>
          <w:szCs w:val="22"/>
        </w:rPr>
        <w:t xml:space="preserve"> 2.3</w:t>
      </w:r>
      <w:r>
        <w:t xml:space="preserve"> – жестокое обращение с животными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FE002C">
        <w:rPr>
          <w:b/>
          <w:sz w:val="22"/>
          <w:szCs w:val="22"/>
        </w:rPr>
        <w:t xml:space="preserve"> 2.6</w:t>
      </w:r>
      <w:r>
        <w:t xml:space="preserve"> – нарушение тишины и покоя граждан</w:t>
      </w:r>
    </w:p>
    <w:p w:rsidR="00D20B27" w:rsidRDefault="00D20B27" w:rsidP="004733B2">
      <w:r w:rsidRPr="00D32E3C">
        <w:rPr>
          <w:b/>
          <w:sz w:val="22"/>
          <w:szCs w:val="22"/>
        </w:rPr>
        <w:t>Статья 2.10</w:t>
      </w:r>
      <w:r w:rsidRPr="00D32E3C">
        <w:rPr>
          <w:sz w:val="22"/>
          <w:szCs w:val="22"/>
          <w:lang w:eastAsia="en-US"/>
        </w:rPr>
        <w:t xml:space="preserve">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</w:t>
      </w:r>
      <w:r w:rsidRPr="00C11D49">
        <w:rPr>
          <w:b/>
          <w:sz w:val="22"/>
          <w:szCs w:val="22"/>
        </w:rPr>
        <w:t xml:space="preserve"> </w:t>
      </w:r>
      <w:r w:rsidRPr="00D32E3C">
        <w:rPr>
          <w:b/>
          <w:sz w:val="22"/>
          <w:szCs w:val="22"/>
        </w:rPr>
        <w:t>Статья 2.11</w:t>
      </w:r>
      <w:r w:rsidRPr="00D32E3C">
        <w:rPr>
          <w:sz w:val="22"/>
          <w:szCs w:val="22"/>
        </w:rPr>
        <w:t xml:space="preserve"> Приставание к гражданам в общественных местах</w:t>
      </w:r>
      <w:r w:rsidRPr="00D32E3C">
        <w:rPr>
          <w:sz w:val="22"/>
          <w:szCs w:val="22"/>
          <w:lang w:eastAsia="en-US"/>
        </w:rPr>
        <w:t xml:space="preserve"> бласти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3.1</w:t>
      </w:r>
      <w:r w:rsidRPr="00D32E3C">
        <w:rPr>
          <w:sz w:val="22"/>
          <w:szCs w:val="22"/>
        </w:rPr>
        <w:t xml:space="preserve"> 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</w:r>
    </w:p>
    <w:p w:rsidR="00D20B27" w:rsidRDefault="00D20B27" w:rsidP="004733B2">
      <w:r w:rsidRPr="00D32E3C">
        <w:rPr>
          <w:b/>
          <w:sz w:val="22"/>
          <w:szCs w:val="22"/>
        </w:rPr>
        <w:t>Статья 3.2</w:t>
      </w:r>
      <w:r w:rsidRPr="00D32E3C">
        <w:rPr>
          <w:sz w:val="28"/>
          <w:szCs w:val="28"/>
          <w:lang w:eastAsia="en-US"/>
        </w:rPr>
        <w:t xml:space="preserve"> </w:t>
      </w:r>
      <w:r w:rsidRPr="00D32E3C">
        <w:rPr>
          <w:sz w:val="22"/>
          <w:szCs w:val="22"/>
          <w:lang w:eastAsia="en-US"/>
        </w:rPr>
        <w:t>Завышение (занижение) регулируемых органами государственной власти Ленинградской области, органами местного самоуправления цен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 xml:space="preserve"> 3.3</w:t>
      </w:r>
      <w:r>
        <w:t xml:space="preserve"> – Торговля в неотведённых для этого местах.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 xml:space="preserve"> 3.5</w:t>
      </w:r>
      <w:r>
        <w:t xml:space="preserve"> – Нарушение ограничений времени розничной продажи алкогольной продукции.</w:t>
      </w:r>
    </w:p>
    <w:p w:rsidR="00D20B27" w:rsidRDefault="00D20B27" w:rsidP="004733B2">
      <w:r w:rsidRPr="00D32E3C">
        <w:rPr>
          <w:b/>
          <w:sz w:val="22"/>
          <w:szCs w:val="22"/>
        </w:rPr>
        <w:t>Статья 3.7</w:t>
      </w:r>
      <w:r w:rsidRPr="00D32E3C">
        <w:rPr>
          <w:sz w:val="22"/>
          <w:szCs w:val="22"/>
        </w:rPr>
        <w:t xml:space="preserve"> Размещение нестационарных торговых объектов с нарушением схемы размещения нестационарных объектов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>4.2</w:t>
      </w:r>
      <w:r>
        <w:t xml:space="preserve"> – нарушение правил содержания мест погребения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4.3</w:t>
      </w:r>
      <w:r w:rsidRPr="00D32E3C">
        <w:rPr>
          <w:sz w:val="22"/>
          <w:szCs w:val="22"/>
        </w:rPr>
        <w:t xml:space="preserve"> Ненадлежащее содержание фасадов нежилых зданий и сооружений, произведений монументально-декоративного искусства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4.4</w:t>
      </w:r>
      <w:r w:rsidRPr="00D32E3C">
        <w:rPr>
          <w:sz w:val="22"/>
          <w:szCs w:val="22"/>
        </w:rPr>
        <w:t xml:space="preserve"> Создание препятствий для вывоза и уборки территории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4.5</w:t>
      </w:r>
      <w:r w:rsidRPr="00D32E3C">
        <w:rPr>
          <w:sz w:val="22"/>
          <w:szCs w:val="22"/>
        </w:rPr>
        <w:t xml:space="preserve"> Нарушение требований по поддержанию эстетического состояния территорий поселения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4.6</w:t>
      </w:r>
      <w:r w:rsidRPr="00D32E3C">
        <w:rPr>
          <w:sz w:val="22"/>
          <w:szCs w:val="22"/>
        </w:rPr>
        <w:t xml:space="preserve"> Размещение объявлений, иных информационных материалов вне установленных мест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4.7</w:t>
      </w:r>
      <w:r w:rsidRPr="00D32E3C">
        <w:rPr>
          <w:sz w:val="22"/>
          <w:szCs w:val="22"/>
        </w:rPr>
        <w:t xml:space="preserve"> </w:t>
      </w:r>
      <w:r w:rsidRPr="00D32E3C">
        <w:rPr>
          <w:sz w:val="22"/>
          <w:szCs w:val="22"/>
          <w:lang w:eastAsia="en-US"/>
        </w:rPr>
        <w:t>Нанесение надписей и графических изображений вне отведенных для этих целей мест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4.8</w:t>
      </w:r>
      <w:r w:rsidRPr="00D32E3C">
        <w:rPr>
          <w:sz w:val="22"/>
          <w:szCs w:val="22"/>
          <w:lang w:eastAsia="en-US"/>
        </w:rPr>
        <w:t xml:space="preserve"> Сидение на спинках скамеек в зонах рекреационного назначения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4.9</w:t>
      </w:r>
      <w:r w:rsidRPr="00D32E3C">
        <w:rPr>
          <w:sz w:val="22"/>
          <w:szCs w:val="22"/>
        </w:rPr>
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4.10</w:t>
      </w:r>
      <w:r w:rsidRPr="00D32E3C">
        <w:rPr>
          <w:sz w:val="22"/>
          <w:szCs w:val="22"/>
        </w:rPr>
        <w:t xml:space="preserve"> Нарушение требований по скашиванию и уборке дикорастущей травы, корчеванию и удалению дикорастущего кустарника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4.11</w:t>
      </w:r>
      <w:r w:rsidRPr="00D32E3C">
        <w:rPr>
          <w:sz w:val="22"/>
          <w:szCs w:val="22"/>
        </w:rPr>
        <w:t xml:space="preserve"> Нарушение требований по содержанию фасадов и витрин встроенных нежилых помещений многоквартирного дома</w:t>
      </w:r>
    </w:p>
    <w:p w:rsidR="00D20B27" w:rsidRDefault="00D20B27" w:rsidP="004733B2">
      <w:r w:rsidRPr="00D32E3C">
        <w:rPr>
          <w:b/>
          <w:sz w:val="22"/>
          <w:szCs w:val="22"/>
        </w:rPr>
        <w:t>Статья 4.12</w:t>
      </w:r>
      <w:r w:rsidRPr="00D32E3C">
        <w:rPr>
          <w:sz w:val="22"/>
          <w:szCs w:val="22"/>
        </w:rPr>
        <w:t xml:space="preserve"> Повреждение элементов благоустройства при производстве земляных, строительных и ремонтных работ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7.2</w:t>
      </w:r>
      <w:r w:rsidRPr="00D32E3C">
        <w:rPr>
          <w:sz w:val="22"/>
          <w:szCs w:val="22"/>
        </w:rPr>
        <w:t xml:space="preserve"> </w:t>
      </w:r>
      <w:r w:rsidRPr="00D32E3C">
        <w:rPr>
          <w:sz w:val="22"/>
          <w:szCs w:val="22"/>
          <w:lang w:eastAsia="en-US"/>
        </w:rPr>
        <w:t>Нарушение порядка официального использования официальных символов Ленинградской области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7.2_1</w:t>
      </w:r>
      <w:r w:rsidRPr="00D32E3C">
        <w:rPr>
          <w:sz w:val="22"/>
          <w:szCs w:val="22"/>
        </w:rPr>
        <w:t xml:space="preserve"> </w:t>
      </w:r>
      <w:r w:rsidRPr="00D32E3C">
        <w:rPr>
          <w:sz w:val="22"/>
          <w:szCs w:val="22"/>
          <w:lang w:eastAsia="en-US"/>
        </w:rPr>
        <w:t>Нарушение порядка официального использования герба и флага муниципального образования</w:t>
      </w:r>
    </w:p>
    <w:p w:rsidR="00D20B27" w:rsidRDefault="00D20B27" w:rsidP="004733B2">
      <w:r w:rsidRPr="00D32E3C">
        <w:rPr>
          <w:b/>
          <w:sz w:val="22"/>
          <w:szCs w:val="22"/>
        </w:rPr>
        <w:t>Статья 7.6</w:t>
      </w:r>
      <w:r w:rsidRPr="00D32E3C">
        <w:rPr>
          <w:sz w:val="22"/>
          <w:szCs w:val="22"/>
          <w:lang w:eastAsia="en-US"/>
        </w:rPr>
        <w:t xml:space="preserve"> Создание препятствий в осуществлении деятельности органов местного самоуправления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 xml:space="preserve"> 9.1</w:t>
      </w:r>
      <w:r>
        <w:t xml:space="preserve"> – нарушение правил землепользования и застройки.</w:t>
      </w:r>
    </w:p>
    <w:p w:rsidR="00D20B27" w:rsidRDefault="00D20B27" w:rsidP="004733B2"/>
    <w:p w:rsidR="00D20B27" w:rsidRDefault="00D20B27" w:rsidP="004733B2"/>
    <w:p w:rsidR="00D20B27" w:rsidRDefault="00D20B27" w:rsidP="004733B2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20B27" w:rsidRPr="004733B2" w:rsidRDefault="00D20B27" w:rsidP="00C11D49">
      <w:pPr>
        <w:jc w:val="right"/>
        <w:rPr>
          <w:b/>
        </w:rPr>
      </w:pPr>
      <w:r w:rsidRPr="004733B2">
        <w:rPr>
          <w:b/>
        </w:rPr>
        <w:t>УТВЕРЖДЕН</w:t>
      </w:r>
    </w:p>
    <w:p w:rsidR="00D20B27" w:rsidRPr="004733B2" w:rsidRDefault="00D20B27" w:rsidP="00C11D49">
      <w:pPr>
        <w:jc w:val="right"/>
        <w:rPr>
          <w:b/>
        </w:rPr>
      </w:pPr>
      <w:r w:rsidRPr="004733B2">
        <w:rPr>
          <w:b/>
        </w:rPr>
        <w:t>постановлением главы администрации</w:t>
      </w:r>
    </w:p>
    <w:p w:rsidR="00D20B27" w:rsidRPr="004733B2" w:rsidRDefault="00D20B27" w:rsidP="00C11D49">
      <w:pPr>
        <w:jc w:val="right"/>
        <w:rPr>
          <w:b/>
        </w:rPr>
      </w:pPr>
      <w:r>
        <w:rPr>
          <w:b/>
        </w:rPr>
        <w:t>МО Селивановское сельское поселение</w:t>
      </w:r>
    </w:p>
    <w:p w:rsidR="00D20B27" w:rsidRPr="004733B2" w:rsidRDefault="00D20B27" w:rsidP="00C11D49">
      <w:pPr>
        <w:jc w:val="right"/>
        <w:rPr>
          <w:b/>
        </w:rPr>
      </w:pPr>
      <w:r>
        <w:rPr>
          <w:b/>
        </w:rPr>
        <w:t>от 24 мая 2017 года №  53</w:t>
      </w:r>
    </w:p>
    <w:p w:rsidR="00D20B27" w:rsidRDefault="00D20B27" w:rsidP="00C11D49">
      <w:pPr>
        <w:jc w:val="right"/>
      </w:pPr>
    </w:p>
    <w:p w:rsidR="00D20B27" w:rsidRDefault="00D20B27" w:rsidP="00C11D49">
      <w:pPr>
        <w:jc w:val="right"/>
      </w:pPr>
    </w:p>
    <w:p w:rsidR="00D20B27" w:rsidRDefault="00D20B27" w:rsidP="00C11D49">
      <w:pPr>
        <w:jc w:val="center"/>
      </w:pPr>
      <w:r>
        <w:t>ПРОТОКОЛ № ___</w:t>
      </w:r>
    </w:p>
    <w:p w:rsidR="00D20B27" w:rsidRDefault="00D20B27" w:rsidP="00C11D49">
      <w:pPr>
        <w:jc w:val="center"/>
      </w:pPr>
      <w:r>
        <w:t>ОБ АДМИНИСТРАТИВНОМ ПРАВОНАРУШЕНИИ</w:t>
      </w:r>
    </w:p>
    <w:p w:rsidR="00D20B27" w:rsidRDefault="00D20B27" w:rsidP="00C11D49">
      <w:pPr>
        <w:jc w:val="center"/>
      </w:pPr>
    </w:p>
    <w:p w:rsidR="00D20B27" w:rsidRDefault="00D20B27" w:rsidP="00C11D49">
      <w:pPr>
        <w:jc w:val="both"/>
      </w:pPr>
      <w:r>
        <w:t>п. Селиваново                                                                            «___» ___________ 2016 года</w:t>
      </w:r>
    </w:p>
    <w:p w:rsidR="00D20B27" w:rsidRDefault="00D20B27" w:rsidP="00C11D49">
      <w:pPr>
        <w:jc w:val="both"/>
      </w:pPr>
    </w:p>
    <w:p w:rsidR="00D20B27" w:rsidRDefault="00D20B27" w:rsidP="00C11D49">
      <w:pPr>
        <w:jc w:val="both"/>
      </w:pPr>
      <w:r>
        <w:t>Я, 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D20B27" w:rsidRDefault="00D20B27" w:rsidP="00C11D49">
      <w:r>
        <w:rPr>
          <w:sz w:val="20"/>
          <w:szCs w:val="20"/>
        </w:rPr>
        <w:t>_____________________________________________________________________________________________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муниципального образования, занимаемая должность, составившего протокол)</w:t>
      </w:r>
    </w:p>
    <w:p w:rsidR="00D20B27" w:rsidRDefault="00D20B27" w:rsidP="00C11D49">
      <w:r>
        <w:rPr>
          <w:sz w:val="20"/>
          <w:szCs w:val="20"/>
        </w:rPr>
        <w:t>_____________________________________________________________________________________________</w:t>
      </w:r>
    </w:p>
    <w:p w:rsidR="00D20B27" w:rsidRDefault="00D20B27" w:rsidP="00C11D49">
      <w:pPr>
        <w:jc w:val="both"/>
      </w:pPr>
      <w:r>
        <w:t>Руководствуясь  статьёй 28.2</w:t>
      </w:r>
      <w:r w:rsidRPr="005F792D">
        <w:t>Кодекса Российской Федерации об административных правонарушениях, составил</w:t>
      </w:r>
      <w:r>
        <w:t xml:space="preserve"> (а) настоящий протокол о том, что (физическое, юридическое) лицо (нужное подчеркнуть)</w:t>
      </w:r>
    </w:p>
    <w:p w:rsidR="00D20B27" w:rsidRDefault="00D20B27" w:rsidP="00C11D49">
      <w:pPr>
        <w:jc w:val="both"/>
      </w:pPr>
      <w:r>
        <w:t>1. ФИО ______________________________________________________________________</w:t>
      </w:r>
    </w:p>
    <w:p w:rsidR="00D20B27" w:rsidRDefault="00D20B27" w:rsidP="00C11D49">
      <w:pPr>
        <w:jc w:val="both"/>
      </w:pPr>
      <w:r>
        <w:t>2. Наименование организации ___________________________________________________</w:t>
      </w:r>
    </w:p>
    <w:p w:rsidR="00D20B27" w:rsidRDefault="00D20B27" w:rsidP="00C11D49">
      <w:pPr>
        <w:jc w:val="both"/>
      </w:pPr>
      <w:r>
        <w:t>3. Место работы _______________________________________________________________</w:t>
      </w:r>
    </w:p>
    <w:p w:rsidR="00D20B27" w:rsidRDefault="00D20B27" w:rsidP="00C11D49">
      <w:pPr>
        <w:jc w:val="both"/>
      </w:pPr>
      <w:r>
        <w:t>4. Место жительства ___________________________________________ тел._____________</w:t>
      </w:r>
    </w:p>
    <w:p w:rsidR="00D20B27" w:rsidRDefault="00D20B27" w:rsidP="00C11D49">
      <w:pPr>
        <w:jc w:val="both"/>
      </w:pPr>
      <w:r>
        <w:t>5. Дата рождения «___» ___________ _______ года,  Место рождения __________________</w:t>
      </w:r>
    </w:p>
    <w:p w:rsidR="00D20B27" w:rsidRDefault="00D20B27" w:rsidP="00C11D49">
      <w:r>
        <w:t>_____________________________________________________________________________</w:t>
      </w:r>
    </w:p>
    <w:p w:rsidR="00D20B27" w:rsidRDefault="00D20B27" w:rsidP="00C11D49">
      <w:r>
        <w:t>6. Привлекался ли раньше к ответственности: ______________________________________</w:t>
      </w:r>
    </w:p>
    <w:p w:rsidR="00D20B27" w:rsidRDefault="00D20B27" w:rsidP="00C11D49">
      <w:r>
        <w:t>7. Документ, удостоверяющий личность: серия______ № _________ дата выдачи ________</w:t>
      </w:r>
    </w:p>
    <w:p w:rsidR="00D20B27" w:rsidRDefault="00D20B27" w:rsidP="00C11D49">
      <w:r>
        <w:t>Кем выдан ____________________________________________________________________</w:t>
      </w:r>
    </w:p>
    <w:p w:rsidR="00D20B27" w:rsidRDefault="00D20B27" w:rsidP="00C11D49">
      <w:pPr>
        <w:jc w:val="center"/>
        <w:rPr>
          <w:b/>
        </w:rPr>
      </w:pPr>
      <w:r>
        <w:rPr>
          <w:b/>
        </w:rPr>
        <w:t>Обстоятельства совершения административного правонарушения.</w:t>
      </w:r>
    </w:p>
    <w:p w:rsidR="00D20B27" w:rsidRDefault="00D20B27" w:rsidP="00C11D49">
      <w:pPr>
        <w:jc w:val="both"/>
      </w:pPr>
      <w:r w:rsidRPr="000545AB">
        <w:t>«___» ____________ 20___ г.</w:t>
      </w:r>
      <w:r>
        <w:t xml:space="preserve"> в ____ час. ____ мин., 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(место нарушения)</w:t>
      </w:r>
    </w:p>
    <w:p w:rsidR="00D20B27" w:rsidRDefault="00D20B27" w:rsidP="00C11D49">
      <w:r>
        <w:t>_____________________________________________________________________________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(кратко изложить существо нарушения)</w:t>
      </w:r>
    </w:p>
    <w:p w:rsidR="00D20B27" w:rsidRDefault="00D20B27" w:rsidP="00C11D49">
      <w:r>
        <w:t>_____________________________________________________________________________</w:t>
      </w:r>
    </w:p>
    <w:p w:rsidR="00D20B27" w:rsidRDefault="00D20B27" w:rsidP="00C11D4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 применении технического средства указываются его наименование и номер)</w:t>
      </w:r>
    </w:p>
    <w:p w:rsidR="00D20B27" w:rsidRDefault="00D20B27" w:rsidP="00C11D49">
      <w:pPr>
        <w:jc w:val="both"/>
      </w:pPr>
      <w:r>
        <w:t>то есть совершил (а) (совершило)  административное правонарушение, предусмотренное частью_____, статьи ___________________________________________________________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     (статья Кодекса Российской Федерации об административных правонарушениях)</w:t>
      </w:r>
    </w:p>
    <w:p w:rsidR="00D20B27" w:rsidRDefault="00D20B27" w:rsidP="00C11D49">
      <w:pPr>
        <w:jc w:val="both"/>
      </w:pPr>
      <w:r>
        <w:t>Потерпевшие: ________________________________________________________________</w:t>
      </w:r>
    </w:p>
    <w:p w:rsidR="00D20B27" w:rsidRPr="00306B6F" w:rsidRDefault="00D20B27" w:rsidP="00C11D49">
      <w:pPr>
        <w:jc w:val="center"/>
        <w:rPr>
          <w:sz w:val="20"/>
          <w:szCs w:val="20"/>
        </w:rPr>
      </w:pPr>
      <w:r w:rsidRPr="00306B6F">
        <w:rPr>
          <w:sz w:val="20"/>
          <w:szCs w:val="20"/>
        </w:rPr>
        <w:t>(ФИО, место жительства/пребывания)</w:t>
      </w:r>
    </w:p>
    <w:p w:rsidR="00D20B27" w:rsidRDefault="00D20B27" w:rsidP="00C11D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____________________________________________________________________________________________.</w:t>
      </w:r>
    </w:p>
    <w:p w:rsidR="00D20B27" w:rsidRPr="00D66B7A" w:rsidRDefault="00D20B27" w:rsidP="00C11D49">
      <w:pPr>
        <w:jc w:val="both"/>
      </w:pPr>
      <w:r>
        <w:t>Мне, ФИО ______________________________________, разъяснены мои права  в соответствии со ст. 25.2, 24.2, 28.2 Кодекса Российской Федерации об административных правонарушениях. Место и время рассмотрения дела мне объявлены. _______________________   (</w:t>
      </w:r>
      <w:r>
        <w:rPr>
          <w:sz w:val="20"/>
          <w:szCs w:val="20"/>
        </w:rPr>
        <w:t>Подпись потерпевшего)</w:t>
      </w:r>
    </w:p>
    <w:p w:rsidR="00D20B27" w:rsidRDefault="00D20B27" w:rsidP="00C11D49">
      <w:pPr>
        <w:jc w:val="both"/>
        <w:rPr>
          <w:b/>
        </w:rPr>
      </w:pPr>
    </w:p>
    <w:p w:rsidR="00D20B27" w:rsidRDefault="00D20B27" w:rsidP="00C11D49">
      <w:pPr>
        <w:jc w:val="both"/>
        <w:rPr>
          <w:b/>
        </w:rPr>
      </w:pPr>
    </w:p>
    <w:p w:rsidR="00D20B27" w:rsidRPr="00BD4503" w:rsidRDefault="00D20B27" w:rsidP="00C11D49">
      <w:pPr>
        <w:jc w:val="both"/>
        <w:rPr>
          <w:b/>
        </w:rPr>
      </w:pPr>
      <w:r w:rsidRPr="00BD4503">
        <w:rPr>
          <w:b/>
        </w:rPr>
        <w:t>Свидетели:</w:t>
      </w:r>
    </w:p>
    <w:p w:rsidR="00D20B27" w:rsidRDefault="00D20B27" w:rsidP="00C11D49">
      <w:pPr>
        <w:jc w:val="both"/>
      </w:pPr>
      <w:r>
        <w:t xml:space="preserve">1. </w:t>
      </w:r>
      <w:r w:rsidRPr="00BD4503">
        <w:t>ФИО __________________________________________________</w:t>
      </w:r>
      <w:r>
        <w:t>____________________</w:t>
      </w:r>
    </w:p>
    <w:p w:rsidR="00D20B27" w:rsidRDefault="00D20B27" w:rsidP="00C11D49">
      <w:pPr>
        <w:jc w:val="both"/>
      </w:pPr>
      <w:r>
        <w:t>Адрес места жительства, пребывания _____________________________________________</w:t>
      </w:r>
    </w:p>
    <w:p w:rsidR="00D20B27" w:rsidRPr="00BD4503" w:rsidRDefault="00D20B27" w:rsidP="00C11D49">
      <w:pPr>
        <w:jc w:val="both"/>
      </w:pPr>
      <w:r>
        <w:t>_____________________________________________________________________________</w:t>
      </w:r>
    </w:p>
    <w:p w:rsidR="00D20B27" w:rsidRPr="00BD4503" w:rsidRDefault="00D20B27" w:rsidP="00C11D49">
      <w:pPr>
        <w:jc w:val="both"/>
      </w:pPr>
      <w:r>
        <w:t>2</w:t>
      </w:r>
      <w:r w:rsidRPr="00BD4503">
        <w:t>. ФИО ______________________________________________________________________</w:t>
      </w:r>
    </w:p>
    <w:p w:rsidR="00D20B27" w:rsidRPr="00BD4503" w:rsidRDefault="00D20B27" w:rsidP="00C11D49">
      <w:pPr>
        <w:jc w:val="both"/>
      </w:pPr>
      <w:r w:rsidRPr="00BD4503">
        <w:t>Адрес места жительства, пребывания _____________________________________________</w:t>
      </w:r>
    </w:p>
    <w:p w:rsidR="00D20B27" w:rsidRPr="00BD4503" w:rsidRDefault="00D20B27" w:rsidP="00C11D49">
      <w:pPr>
        <w:jc w:val="both"/>
      </w:pPr>
      <w:r w:rsidRPr="00BD4503">
        <w:t>_____________________________________________________________________________</w:t>
      </w:r>
    </w:p>
    <w:p w:rsidR="00D20B27" w:rsidRPr="00BD4503" w:rsidRDefault="00D20B27" w:rsidP="00C11D49">
      <w:pPr>
        <w:jc w:val="both"/>
      </w:pPr>
      <w:r>
        <w:t>3</w:t>
      </w:r>
      <w:r w:rsidRPr="00BD4503">
        <w:t>. ФИО ______________________________________________________________________</w:t>
      </w:r>
    </w:p>
    <w:p w:rsidR="00D20B27" w:rsidRPr="00BD4503" w:rsidRDefault="00D20B27" w:rsidP="00C11D49">
      <w:pPr>
        <w:jc w:val="both"/>
      </w:pPr>
      <w:r w:rsidRPr="00BD4503">
        <w:t>Адрес места жительства, пребывания _____________________________________________</w:t>
      </w:r>
    </w:p>
    <w:p w:rsidR="00D20B27" w:rsidRPr="00BD4503" w:rsidRDefault="00D20B27" w:rsidP="00C11D49">
      <w:pPr>
        <w:jc w:val="both"/>
      </w:pPr>
      <w:r w:rsidRPr="00BD4503">
        <w:t>_____________________________________________________________________________</w:t>
      </w:r>
    </w:p>
    <w:p w:rsidR="00D20B27" w:rsidRPr="00BD4503" w:rsidRDefault="00D20B27" w:rsidP="00C11D49">
      <w:pPr>
        <w:jc w:val="both"/>
      </w:pPr>
    </w:p>
    <w:p w:rsidR="00D20B27" w:rsidRDefault="00D20B27" w:rsidP="00C11D49">
      <w:pPr>
        <w:jc w:val="both"/>
      </w:pPr>
      <w:r>
        <w:t>Свидетелям разъяснены их права, обязанности и ответственность в соответствии со ст. 25.6, 17.7, 17.9 Кодекса Российской Федерации об административных правонарушениях, а также разъяснено, что в соответствии со ст. 51  Конституции Российской Федерации не обязаны свидетельствовать  против самих себя, своих супругов и других близких родственников.</w:t>
      </w:r>
    </w:p>
    <w:p w:rsidR="00D20B27" w:rsidRDefault="00D20B27" w:rsidP="00C11D49">
      <w:pPr>
        <w:jc w:val="both"/>
      </w:pPr>
      <w:r>
        <w:t>Подписи свидетелей: 1. ________________, 2. ________________, 3. __________________</w:t>
      </w:r>
    </w:p>
    <w:p w:rsidR="00D20B27" w:rsidRDefault="00D20B27" w:rsidP="00C11D49">
      <w:pPr>
        <w:jc w:val="both"/>
      </w:pPr>
    </w:p>
    <w:p w:rsidR="00D20B27" w:rsidRDefault="00D20B27" w:rsidP="00C11D49">
      <w:pPr>
        <w:jc w:val="both"/>
      </w:pPr>
      <w:r>
        <w:t>Мне, ________________________________________________________________________,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привлекаемого)</w:t>
      </w:r>
    </w:p>
    <w:p w:rsidR="00D20B27" w:rsidRDefault="00D20B27" w:rsidP="00C11D49">
      <w:pPr>
        <w:jc w:val="both"/>
      </w:pPr>
      <w:r w:rsidRPr="006B17F8">
        <w:t>Статья 51 Конституции Российской Федерации</w:t>
      </w:r>
      <w:r>
        <w:t xml:space="preserve">  разъяснена 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(подпись привлекаемого)</w:t>
      </w:r>
    </w:p>
    <w:p w:rsidR="00D20B27" w:rsidRDefault="00D20B27" w:rsidP="00C11D49">
      <w:pPr>
        <w:jc w:val="both"/>
        <w:rPr>
          <w:sz w:val="20"/>
          <w:szCs w:val="20"/>
        </w:rPr>
      </w:pPr>
    </w:p>
    <w:p w:rsidR="00D20B27" w:rsidRDefault="00D20B27" w:rsidP="00C11D49">
      <w:pPr>
        <w:jc w:val="center"/>
      </w:pPr>
      <w:r>
        <w:t>ОБЪЯСНЕНИЕ ПРИВЛЕКАЕМОГО</w:t>
      </w:r>
    </w:p>
    <w:p w:rsidR="00D20B27" w:rsidRDefault="00D20B27" w:rsidP="00C11D49">
      <w:pPr>
        <w:jc w:val="center"/>
      </w:pPr>
      <w:r>
        <w:t>(законного представителя)</w:t>
      </w:r>
    </w:p>
    <w:p w:rsidR="00D20B27" w:rsidRDefault="00D20B27" w:rsidP="00C11D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B27" w:rsidRDefault="00D20B27" w:rsidP="00C11D49">
      <w:r>
        <w:t>__________________________________________________________________________________________________________________________________________________________</w:t>
      </w:r>
    </w:p>
    <w:p w:rsidR="00D20B27" w:rsidRDefault="00D20B27" w:rsidP="00C11D49">
      <w:r>
        <w:t>К протоколу прилагаются:</w:t>
      </w:r>
    </w:p>
    <w:p w:rsidR="00D20B27" w:rsidRDefault="00D20B27" w:rsidP="00C11D49">
      <w:r>
        <w:t>1. ___________________________________________________________________________</w:t>
      </w:r>
    </w:p>
    <w:p w:rsidR="00D20B27" w:rsidRDefault="00D20B27" w:rsidP="00C11D49">
      <w:r>
        <w:t>2. ___________________________________________________________________________</w:t>
      </w:r>
    </w:p>
    <w:p w:rsidR="00D20B27" w:rsidRDefault="00D20B27" w:rsidP="00C11D49">
      <w:r>
        <w:t>3. ___________________________________________________________________________</w:t>
      </w:r>
    </w:p>
    <w:p w:rsidR="00D20B27" w:rsidRDefault="00D20B27" w:rsidP="00C11D49">
      <w:r>
        <w:t>4. 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прилагаемых к протоколу документов и вещей)</w:t>
      </w:r>
    </w:p>
    <w:p w:rsidR="00D20B27" w:rsidRDefault="00D20B27" w:rsidP="00C11D49">
      <w:pPr>
        <w:jc w:val="center"/>
        <w:rPr>
          <w:sz w:val="20"/>
          <w:szCs w:val="20"/>
        </w:rPr>
      </w:pPr>
    </w:p>
    <w:p w:rsidR="00D20B27" w:rsidRDefault="00D20B27" w:rsidP="00C11D49">
      <w:pPr>
        <w:jc w:val="both"/>
      </w:pPr>
      <w:r>
        <w:t>Лицо, составившее протокол ____________________________________________________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 w:rsidRPr="00FA40D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FA40DC">
        <w:rPr>
          <w:sz w:val="20"/>
          <w:szCs w:val="20"/>
        </w:rPr>
        <w:t xml:space="preserve"> (ФИО)</w:t>
      </w:r>
      <w:r>
        <w:t xml:space="preserve">                                              </w:t>
      </w:r>
      <w:r>
        <w:rPr>
          <w:sz w:val="20"/>
          <w:szCs w:val="20"/>
        </w:rPr>
        <w:t>(подпись)</w:t>
      </w:r>
    </w:p>
    <w:p w:rsidR="00D20B27" w:rsidRDefault="00D20B27" w:rsidP="00C11D49">
      <w:pPr>
        <w:jc w:val="both"/>
      </w:pPr>
      <w:r>
        <w:t>С протоколом ознакомлен/а/, права и обязанности, предусмотренные ст. 25.1 Кодекса Российской Федерации об административных правонарушениях мне разъяснены, дата и место рассмотрения дела________________________________________________________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>(адрес, дата, время)</w:t>
      </w:r>
    </w:p>
    <w:p w:rsidR="00D20B27" w:rsidRDefault="00D20B27" w:rsidP="00C11D49">
      <w:pPr>
        <w:jc w:val="both"/>
      </w:pPr>
      <w:r w:rsidRPr="00FA40DC">
        <w:t xml:space="preserve">Мне объявлены </w:t>
      </w:r>
      <w:r>
        <w:t>________________________________________________________________</w:t>
      </w:r>
    </w:p>
    <w:p w:rsidR="00D20B27" w:rsidRDefault="00D20B27" w:rsidP="00C11D49">
      <w:pPr>
        <w:jc w:val="both"/>
      </w:pPr>
      <w:r>
        <w:t xml:space="preserve">                                                                         </w:t>
      </w:r>
      <w:r>
        <w:rPr>
          <w:sz w:val="20"/>
          <w:szCs w:val="20"/>
        </w:rPr>
        <w:t>(ФИО)</w:t>
      </w:r>
      <w:r>
        <w:t xml:space="preserve">                                            </w:t>
      </w:r>
      <w:r>
        <w:rPr>
          <w:sz w:val="20"/>
          <w:szCs w:val="20"/>
        </w:rPr>
        <w:t>(подпись)</w:t>
      </w:r>
      <w:r>
        <w:t xml:space="preserve">   </w:t>
      </w:r>
    </w:p>
    <w:p w:rsidR="00D20B27" w:rsidRDefault="00D20B27" w:rsidP="00C11D49">
      <w:pPr>
        <w:jc w:val="both"/>
      </w:pPr>
      <w:r>
        <w:t>Копию протокола получил /а/: ________________________  __________________________</w:t>
      </w:r>
    </w:p>
    <w:p w:rsidR="00D20B27" w:rsidRPr="00FA40DC" w:rsidRDefault="00D20B27" w:rsidP="00C11D49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(подпись привлекаемого)                     (подпись потерпевшего)</w:t>
      </w:r>
    </w:p>
    <w:p w:rsidR="00D20B27" w:rsidRPr="006B17F8" w:rsidRDefault="00D20B27" w:rsidP="00C11D49">
      <w:pPr>
        <w:jc w:val="both"/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/>
    <w:sectPr w:rsidR="00D20B27" w:rsidSect="00990F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E2"/>
    <w:rsid w:val="00027858"/>
    <w:rsid w:val="000545AB"/>
    <w:rsid w:val="00061F7D"/>
    <w:rsid w:val="000D5E74"/>
    <w:rsid w:val="00297E51"/>
    <w:rsid w:val="00306B6F"/>
    <w:rsid w:val="00330C44"/>
    <w:rsid w:val="004733B2"/>
    <w:rsid w:val="0048775C"/>
    <w:rsid w:val="00491AAF"/>
    <w:rsid w:val="004A68BC"/>
    <w:rsid w:val="004F0F25"/>
    <w:rsid w:val="00517E7D"/>
    <w:rsid w:val="00572537"/>
    <w:rsid w:val="005C323B"/>
    <w:rsid w:val="005D06C5"/>
    <w:rsid w:val="005D78CE"/>
    <w:rsid w:val="005F792D"/>
    <w:rsid w:val="006B17F8"/>
    <w:rsid w:val="00990FE2"/>
    <w:rsid w:val="0099293A"/>
    <w:rsid w:val="00A2638C"/>
    <w:rsid w:val="00A607E5"/>
    <w:rsid w:val="00BD4503"/>
    <w:rsid w:val="00C11D49"/>
    <w:rsid w:val="00D07492"/>
    <w:rsid w:val="00D20B27"/>
    <w:rsid w:val="00D32E3C"/>
    <w:rsid w:val="00D66B7A"/>
    <w:rsid w:val="00DD67BC"/>
    <w:rsid w:val="00E542B9"/>
    <w:rsid w:val="00EC7065"/>
    <w:rsid w:val="00F337E6"/>
    <w:rsid w:val="00F9537C"/>
    <w:rsid w:val="00FA40DC"/>
    <w:rsid w:val="00FB300B"/>
    <w:rsid w:val="00F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E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90FE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90FE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90F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FE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785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6</Pages>
  <Words>1937</Words>
  <Characters>11042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User</cp:lastModifiedBy>
  <cp:revision>3</cp:revision>
  <cp:lastPrinted>2017-07-04T08:03:00Z</cp:lastPrinted>
  <dcterms:created xsi:type="dcterms:W3CDTF">2017-05-25T13:43:00Z</dcterms:created>
  <dcterms:modified xsi:type="dcterms:W3CDTF">2017-07-04T08:06:00Z</dcterms:modified>
</cp:coreProperties>
</file>