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B" w:rsidRDefault="005B142B" w:rsidP="00477EC9">
      <w:pPr>
        <w:ind w:left="-900"/>
        <w:jc w:val="both"/>
        <w:rPr>
          <w:b/>
          <w:sz w:val="28"/>
          <w:szCs w:val="28"/>
        </w:rPr>
      </w:pPr>
    </w:p>
    <w:p w:rsidR="005B142B" w:rsidRDefault="005B142B" w:rsidP="00477EC9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61AF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4pt;visibility:visible">
            <v:imagedata r:id="rId4" o:title=""/>
          </v:shape>
        </w:pict>
      </w:r>
    </w:p>
    <w:p w:rsidR="005B142B" w:rsidRDefault="005B142B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5B142B" w:rsidRDefault="005B142B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5B142B" w:rsidRDefault="005B142B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B142B" w:rsidRDefault="005B142B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5B142B" w:rsidRDefault="005B142B" w:rsidP="00477EC9">
      <w:pPr>
        <w:jc w:val="center"/>
        <w:rPr>
          <w:b/>
          <w:sz w:val="28"/>
          <w:szCs w:val="28"/>
        </w:rPr>
      </w:pPr>
    </w:p>
    <w:p w:rsidR="005B142B" w:rsidRDefault="005B142B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B142B" w:rsidRDefault="005B142B" w:rsidP="0047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ПОСТАНОВЛЕНИЕ</w:t>
      </w:r>
    </w:p>
    <w:p w:rsidR="005B142B" w:rsidRDefault="005B142B" w:rsidP="00477EC9">
      <w:pPr>
        <w:ind w:left="-900"/>
        <w:jc w:val="both"/>
        <w:rPr>
          <w:b/>
          <w:sz w:val="28"/>
          <w:szCs w:val="28"/>
        </w:rPr>
      </w:pPr>
    </w:p>
    <w:p w:rsidR="005B142B" w:rsidRPr="000F7253" w:rsidRDefault="005B142B" w:rsidP="00477EC9">
      <w:pPr>
        <w:jc w:val="both"/>
        <w:rPr>
          <w:b/>
          <w:sz w:val="28"/>
          <w:szCs w:val="28"/>
        </w:rPr>
      </w:pPr>
    </w:p>
    <w:p w:rsidR="005B142B" w:rsidRPr="000F7253" w:rsidRDefault="005B142B" w:rsidP="00477EC9">
      <w:pPr>
        <w:ind w:left="-900"/>
        <w:jc w:val="both"/>
        <w:rPr>
          <w:b/>
          <w:sz w:val="28"/>
          <w:szCs w:val="28"/>
        </w:rPr>
      </w:pPr>
      <w:r w:rsidRPr="000F7253">
        <w:rPr>
          <w:sz w:val="28"/>
          <w:szCs w:val="28"/>
        </w:rPr>
        <w:t xml:space="preserve">                      </w:t>
      </w:r>
      <w:r w:rsidRPr="000F7253">
        <w:rPr>
          <w:b/>
          <w:sz w:val="28"/>
          <w:szCs w:val="28"/>
        </w:rPr>
        <w:t xml:space="preserve"> от  29 августа  2018  года                                                                        № 60</w:t>
      </w:r>
    </w:p>
    <w:p w:rsidR="005B142B" w:rsidRPr="000F7253" w:rsidRDefault="005B142B" w:rsidP="00477EC9">
      <w:pPr>
        <w:ind w:left="-900"/>
        <w:jc w:val="both"/>
        <w:rPr>
          <w:sz w:val="28"/>
          <w:szCs w:val="28"/>
          <w:u w:val="single"/>
        </w:rPr>
      </w:pPr>
    </w:p>
    <w:p w:rsidR="005B142B" w:rsidRPr="000F7253" w:rsidRDefault="005B142B" w:rsidP="00477EC9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 xml:space="preserve"> О  внесении   изменений   в постановление   № 127 от   15.12.2017 года «Об утверждении ежегодного плана проведения плановых проверок</w:t>
      </w:r>
    </w:p>
    <w:p w:rsidR="005B142B" w:rsidRPr="000F7253" w:rsidRDefault="005B142B" w:rsidP="00477EC9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по контролю за использованием земель  муниципального образования</w:t>
      </w:r>
    </w:p>
    <w:p w:rsidR="005B142B" w:rsidRPr="000F7253" w:rsidRDefault="005B142B" w:rsidP="00477EC9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Селивановское сельское поселение на 2018 год»</w:t>
      </w:r>
    </w:p>
    <w:p w:rsidR="005B142B" w:rsidRPr="000F7253" w:rsidRDefault="005B142B" w:rsidP="00477EC9">
      <w:pPr>
        <w:jc w:val="both"/>
        <w:rPr>
          <w:sz w:val="28"/>
          <w:szCs w:val="28"/>
        </w:rPr>
      </w:pPr>
      <w:r w:rsidRPr="000F7253">
        <w:rPr>
          <w:sz w:val="28"/>
          <w:szCs w:val="28"/>
        </w:rPr>
        <w:t xml:space="preserve">    </w:t>
      </w:r>
    </w:p>
    <w:p w:rsidR="005B142B" w:rsidRDefault="005B142B" w:rsidP="00477E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ст. 72 Земельным кодексом Российской Федерации (далее - ЗК РФ), областным   законом   Ленинградской области от 01 августа 2017 года №60-оз» О порядке  осуществления  муниципального  земельного контроля  на территории  Ленинградской области» по  результатам  мероприятий  по контролю  администрации МО  Селивановское сельское поселение</w:t>
      </w:r>
    </w:p>
    <w:p w:rsidR="005B142B" w:rsidRDefault="005B142B" w:rsidP="0047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B142B" w:rsidRDefault="005B142B" w:rsidP="00477EC9">
      <w:pPr>
        <w:rPr>
          <w:b/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   изменения  в  ежегодный план проведения плановых проверок  по контролю за использованием земель муниципального образования «Селивановское сельское поселение» на 2018 год (согласно приложения),</w:t>
      </w:r>
      <w:r w:rsidRPr="00477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к настоящему  постановлению читать  в новой  редакции.    </w:t>
      </w: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 данного   постановления  оставляю  за  собой.</w:t>
      </w:r>
    </w:p>
    <w:p w:rsidR="005B142B" w:rsidRDefault="005B142B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</w:t>
      </w:r>
    </w:p>
    <w:p w:rsidR="005B142B" w:rsidRDefault="005B142B" w:rsidP="0047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Селивановское  СП                                                    А.И. Цыпарков</w:t>
      </w: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 w:rsidP="00477EC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УТВЕРЖДЕН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администрации МО  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Селивановское сельское  поселение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Волховского  муниципального  района 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Ленинградской   области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60  от .29.08. 2018 года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B142B" w:rsidRDefault="005B142B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План проведения плановых проверок</w:t>
      </w: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по контролю за использованием земель  муниципального образования</w:t>
      </w: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Селивановское сельское поселение на 2018 год»</w:t>
      </w:r>
    </w:p>
    <w:p w:rsidR="005B142B" w:rsidRDefault="005B142B" w:rsidP="00477EC9">
      <w:pPr>
        <w:pStyle w:val="ConsPlusNormal"/>
        <w:jc w:val="center"/>
        <w:rPr>
          <w:rFonts w:ascii="Times New Roman" w:hAnsi="Times New Roman" w:cs="Times New Roman"/>
        </w:rPr>
      </w:pPr>
    </w:p>
    <w:p w:rsidR="005B142B" w:rsidRDefault="005B142B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212"/>
        <w:gridCol w:w="2837"/>
        <w:gridCol w:w="2521"/>
        <w:gridCol w:w="1362"/>
        <w:gridCol w:w="1362"/>
      </w:tblGrid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проведения проверки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проведения проверки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проведения плановой проверки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Козырева   Вера  Александровна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Дер.Дрюневщина  д.3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 2018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142B" w:rsidTr="00D61B28">
        <w:tc>
          <w:tcPr>
            <w:tcW w:w="510" w:type="dxa"/>
          </w:tcPr>
          <w:p w:rsidR="005B142B" w:rsidRDefault="005B142B" w:rsidP="00D61B28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Егорова   Людмила  Александровна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Дер.Дрюневщина   д.9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Кудряшова   Марина  Анатольевна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Дер. Низино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47:10:0702001:199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Греков  Владимир   Викторович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Остров  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47:100708001:20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Бурая  Татьяна   Григорьевна 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Пос.Селиваново  ул.Советская  д. 17 кв.2 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 квартал  2018 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Ильюшичев    Валерий Павлович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Пос.Селиваново  ул.Советская  д. 13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 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Снегирь   Евгения  Леонидовна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Пос.Селиваново ул. Торфяников д.13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 w:rsidP="00D61B28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 2018</w:t>
            </w:r>
          </w:p>
        </w:tc>
      </w:tr>
    </w:tbl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>
      <w:bookmarkStart w:id="0" w:name="_GoBack"/>
      <w:bookmarkEnd w:id="0"/>
    </w:p>
    <w:sectPr w:rsidR="005B142B" w:rsidSect="00D61B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C9"/>
    <w:rsid w:val="000F7253"/>
    <w:rsid w:val="002A1F2D"/>
    <w:rsid w:val="00361AFB"/>
    <w:rsid w:val="00477EC9"/>
    <w:rsid w:val="00521FC6"/>
    <w:rsid w:val="005B142B"/>
    <w:rsid w:val="00765896"/>
    <w:rsid w:val="0088069A"/>
    <w:rsid w:val="008E4CD4"/>
    <w:rsid w:val="009A23FC"/>
    <w:rsid w:val="00D61B28"/>
    <w:rsid w:val="00D74984"/>
    <w:rsid w:val="00F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C9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E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77E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C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490</Words>
  <Characters>2793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2018-08-30T08:11:00Z</cp:lastPrinted>
  <dcterms:created xsi:type="dcterms:W3CDTF">2018-08-30T08:43:00Z</dcterms:created>
  <dcterms:modified xsi:type="dcterms:W3CDTF">2018-08-30T08:12:00Z</dcterms:modified>
</cp:coreProperties>
</file>