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E4" w:rsidRDefault="009529E4" w:rsidP="001D1F3C">
      <w:pPr>
        <w:rPr>
          <w:rFonts w:ascii="Times New Roman" w:hAnsi="Times New Roman"/>
        </w:rPr>
      </w:pPr>
    </w:p>
    <w:p w:rsidR="009529E4" w:rsidRDefault="009529E4" w:rsidP="00542004">
      <w:pPr>
        <w:spacing w:after="200" w:line="276" w:lineRule="auto"/>
        <w:jc w:val="both"/>
      </w:pPr>
      <w:r>
        <w:t xml:space="preserve">                                                                          </w:t>
      </w:r>
    </w:p>
    <w:p w:rsidR="009529E4" w:rsidRPr="00734F26" w:rsidRDefault="009529E4" w:rsidP="00460079">
      <w:pPr>
        <w:spacing w:after="200" w:line="276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4" o:title=""/>
          </v:shape>
        </w:pict>
      </w:r>
    </w:p>
    <w:p w:rsidR="009529E4" w:rsidRDefault="009529E4" w:rsidP="0054200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СОВЕТ  ДЕПУТАТОВ</w:t>
      </w:r>
    </w:p>
    <w:p w:rsidR="009529E4" w:rsidRDefault="009529E4" w:rsidP="005420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9529E4" w:rsidRDefault="009529E4" w:rsidP="005420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9529E4" w:rsidRPr="00F0223C" w:rsidRDefault="009529E4" w:rsidP="005420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29E4" w:rsidRPr="00F0223C" w:rsidRDefault="009529E4" w:rsidP="005420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529E4" w:rsidRPr="00047F3B" w:rsidRDefault="009529E4" w:rsidP="00542004">
      <w:pPr>
        <w:rPr>
          <w:rFonts w:ascii="Times New Roman" w:hAnsi="Times New Roman"/>
          <w:sz w:val="28"/>
          <w:szCs w:val="28"/>
        </w:rPr>
      </w:pPr>
    </w:p>
    <w:p w:rsidR="009529E4" w:rsidRPr="00047F3B" w:rsidRDefault="009529E4" w:rsidP="005420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47F3B">
        <w:rPr>
          <w:rFonts w:ascii="Times New Roman" w:hAnsi="Times New Roman"/>
          <w:b/>
          <w:sz w:val="28"/>
          <w:szCs w:val="28"/>
        </w:rPr>
        <w:t>РЕШЕНИЕ</w:t>
      </w:r>
    </w:p>
    <w:p w:rsidR="009529E4" w:rsidRPr="00047F3B" w:rsidRDefault="009529E4" w:rsidP="00542004">
      <w:pPr>
        <w:rPr>
          <w:rFonts w:ascii="Times New Roman" w:hAnsi="Times New Roman"/>
          <w:sz w:val="28"/>
          <w:szCs w:val="28"/>
        </w:rPr>
      </w:pPr>
    </w:p>
    <w:p w:rsidR="009529E4" w:rsidRPr="00542004" w:rsidRDefault="009529E4" w:rsidP="001D1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 27 января  2016</w:t>
      </w:r>
      <w:r w:rsidRPr="00047F3B">
        <w:rPr>
          <w:rFonts w:ascii="Times New Roman" w:hAnsi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61</w:t>
      </w:r>
    </w:p>
    <w:p w:rsidR="009529E4" w:rsidRDefault="009529E4" w:rsidP="001D1F3C">
      <w:pPr>
        <w:rPr>
          <w:rFonts w:ascii="Times New Roman" w:hAnsi="Times New Roman"/>
        </w:rPr>
      </w:pPr>
    </w:p>
    <w:p w:rsidR="009529E4" w:rsidRDefault="009529E4" w:rsidP="00E94F0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2004">
        <w:rPr>
          <w:rFonts w:ascii="Times New Roman" w:hAnsi="Times New Roman"/>
          <w:b/>
          <w:sz w:val="20"/>
          <w:szCs w:val="20"/>
        </w:rPr>
        <w:t xml:space="preserve">О БЕЗВОЗМЕЗДНОЙ ПЕРЕДАЧЕ МУНИЦИПАЛЬНОГО ИМУЩЕСТВА ИЗ СОБСТВЕННОСТИ                             МУНИЦИПАЛЬНОГО </w:t>
      </w:r>
      <w:r>
        <w:rPr>
          <w:rFonts w:ascii="Times New Roman" w:hAnsi="Times New Roman"/>
          <w:b/>
          <w:sz w:val="20"/>
          <w:szCs w:val="20"/>
        </w:rPr>
        <w:t>ОБРАЗОВАНИЯ СЕЛИВАНОВСКОЕ СЕЛЬСКОЕ ПОСЕЛЕНИЕ</w:t>
      </w:r>
    </w:p>
    <w:p w:rsidR="009529E4" w:rsidRPr="00542004" w:rsidRDefault="009529E4" w:rsidP="00E94F0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ВОЛХОВСКОГО МУНИЦИПАЛЬНОГО РАЙОНА</w:t>
      </w:r>
    </w:p>
    <w:p w:rsidR="009529E4" w:rsidRPr="00542004" w:rsidRDefault="009529E4" w:rsidP="00E94F0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2004">
        <w:rPr>
          <w:rFonts w:ascii="Times New Roman" w:hAnsi="Times New Roman"/>
          <w:b/>
          <w:sz w:val="20"/>
          <w:szCs w:val="20"/>
        </w:rPr>
        <w:t xml:space="preserve">ЛЕНИНГРАДСКОЙ ОБЛАСТИ </w:t>
      </w:r>
    </w:p>
    <w:p w:rsidR="009529E4" w:rsidRPr="00542004" w:rsidRDefault="009529E4" w:rsidP="002B2BA7">
      <w:pPr>
        <w:jc w:val="center"/>
        <w:rPr>
          <w:rFonts w:ascii="Times New Roman" w:hAnsi="Times New Roman"/>
          <w:b/>
          <w:sz w:val="20"/>
          <w:szCs w:val="20"/>
        </w:rPr>
      </w:pPr>
      <w:r w:rsidRPr="00542004">
        <w:rPr>
          <w:rFonts w:ascii="Times New Roman" w:hAnsi="Times New Roman"/>
          <w:b/>
          <w:sz w:val="20"/>
          <w:szCs w:val="20"/>
        </w:rPr>
        <w:t>В ГОСУДАРСТВЕННУЮ СОБСТВЕННОСТЬ ЛЕНИНГРАДСКОЙ ОБЛАСТИ</w:t>
      </w:r>
    </w:p>
    <w:p w:rsidR="009529E4" w:rsidRDefault="009529E4" w:rsidP="002B2BA7">
      <w:pPr>
        <w:jc w:val="both"/>
      </w:pPr>
    </w:p>
    <w:p w:rsidR="009529E4" w:rsidRDefault="009529E4" w:rsidP="005420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B2BA7">
        <w:rPr>
          <w:rFonts w:ascii="Times New Roman" w:hAnsi="Times New Roman"/>
          <w:sz w:val="26"/>
          <w:szCs w:val="26"/>
        </w:rPr>
        <w:t>В соответствии с</w:t>
      </w:r>
      <w:r w:rsidRPr="0053528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Областным</w:t>
      </w:r>
      <w:r w:rsidRPr="002B2BA7">
        <w:rPr>
          <w:rFonts w:ascii="Times New Roman" w:hAnsi="Times New Roman"/>
          <w:bCs/>
          <w:i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iCs/>
          <w:sz w:val="26"/>
          <w:szCs w:val="26"/>
        </w:rPr>
        <w:t>ом</w:t>
      </w:r>
      <w:r w:rsidRPr="002B2BA7">
        <w:rPr>
          <w:rFonts w:ascii="Times New Roman" w:hAnsi="Times New Roman"/>
          <w:bCs/>
          <w:iCs/>
          <w:sz w:val="26"/>
          <w:szCs w:val="26"/>
        </w:rPr>
        <w:t xml:space="preserve"> Ленинградской области №153-оз</w:t>
      </w:r>
      <w:r>
        <w:rPr>
          <w:rFonts w:ascii="Times New Roman" w:hAnsi="Times New Roman"/>
          <w:bCs/>
          <w:iCs/>
          <w:sz w:val="26"/>
          <w:szCs w:val="26"/>
        </w:rPr>
        <w:t xml:space="preserve"> от 29 декабря     2015 года </w:t>
      </w:r>
      <w:r w:rsidRPr="002B2BA7">
        <w:rPr>
          <w:rFonts w:ascii="Times New Roman" w:hAnsi="Times New Roman"/>
          <w:bCs/>
          <w:iCs/>
          <w:sz w:val="26"/>
          <w:szCs w:val="26"/>
        </w:rPr>
        <w:t>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2B2BA7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B2BA7">
        <w:rPr>
          <w:rFonts w:ascii="Times New Roman" w:hAnsi="Times New Roman"/>
          <w:sz w:val="26"/>
          <w:szCs w:val="26"/>
        </w:rPr>
        <w:t>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</w:t>
      </w:r>
      <w:r>
        <w:rPr>
          <w:rFonts w:ascii="Times New Roman" w:hAnsi="Times New Roman"/>
          <w:sz w:val="26"/>
          <w:szCs w:val="26"/>
        </w:rPr>
        <w:t>ии",</w:t>
      </w:r>
      <w:r w:rsidRPr="002B2BA7">
        <w:rPr>
          <w:rFonts w:ascii="Times New Roman" w:hAnsi="Times New Roman"/>
          <w:sz w:val="26"/>
          <w:szCs w:val="26"/>
        </w:rPr>
        <w:t xml:space="preserve">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 </w:t>
      </w:r>
      <w:r>
        <w:rPr>
          <w:rFonts w:ascii="Times New Roman" w:hAnsi="Times New Roman"/>
          <w:sz w:val="26"/>
          <w:szCs w:val="26"/>
        </w:rPr>
        <w:t xml:space="preserve">Совет депутатов МО Селивановское сельского поселения Волховского муниципального района Ленинградской области </w:t>
      </w:r>
      <w:r w:rsidRPr="002B2BA7">
        <w:rPr>
          <w:rFonts w:ascii="Times New Roman" w:hAnsi="Times New Roman"/>
          <w:sz w:val="26"/>
          <w:szCs w:val="26"/>
        </w:rPr>
        <w:t xml:space="preserve"> решил: </w:t>
      </w:r>
    </w:p>
    <w:p w:rsidR="009529E4" w:rsidRDefault="009529E4" w:rsidP="005420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Pr="002B2BA7">
        <w:rPr>
          <w:rFonts w:ascii="Times New Roman" w:hAnsi="Times New Roman"/>
          <w:sz w:val="26"/>
          <w:szCs w:val="26"/>
        </w:rPr>
        <w:t xml:space="preserve">Передать безвозмездно из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2B2BA7">
        <w:rPr>
          <w:rFonts w:ascii="Times New Roman" w:hAnsi="Times New Roman"/>
          <w:sz w:val="26"/>
          <w:szCs w:val="26"/>
        </w:rPr>
        <w:t xml:space="preserve">собственности 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Селивановское сельское поселение Волховского муниципального района                               </w:t>
      </w:r>
      <w:r w:rsidRPr="002B2BA7">
        <w:rPr>
          <w:rFonts w:ascii="Times New Roman" w:hAnsi="Times New Roman"/>
          <w:sz w:val="26"/>
          <w:szCs w:val="26"/>
        </w:rPr>
        <w:t>Ленинградской области в государственную собственность Ленинградской области имущество</w:t>
      </w:r>
      <w:r>
        <w:rPr>
          <w:rFonts w:ascii="Times New Roman" w:hAnsi="Times New Roman"/>
          <w:sz w:val="26"/>
          <w:szCs w:val="26"/>
        </w:rPr>
        <w:t>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9529E4" w:rsidRDefault="009529E4" w:rsidP="002B2B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2B2BA7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Селивановское сельское поселение Волховского муниципального района Ленинградской</w:t>
      </w:r>
      <w:r w:rsidRPr="002B2BA7">
        <w:rPr>
          <w:rFonts w:ascii="Times New Roman" w:hAnsi="Times New Roman"/>
          <w:sz w:val="26"/>
          <w:szCs w:val="26"/>
        </w:rPr>
        <w:t xml:space="preserve"> области осуществить в установленном законодательством </w:t>
      </w:r>
      <w:r>
        <w:rPr>
          <w:rFonts w:ascii="Times New Roman" w:hAnsi="Times New Roman"/>
          <w:sz w:val="26"/>
          <w:szCs w:val="26"/>
        </w:rPr>
        <w:t xml:space="preserve">РФ </w:t>
      </w:r>
      <w:r w:rsidRPr="002B2BA7">
        <w:rPr>
          <w:rFonts w:ascii="Times New Roman" w:hAnsi="Times New Roman"/>
          <w:sz w:val="26"/>
          <w:szCs w:val="26"/>
        </w:rPr>
        <w:t xml:space="preserve">порядке </w:t>
      </w:r>
      <w:r>
        <w:rPr>
          <w:rFonts w:ascii="Times New Roman" w:hAnsi="Times New Roman"/>
          <w:sz w:val="26"/>
          <w:szCs w:val="26"/>
        </w:rPr>
        <w:t xml:space="preserve">безвозмездную </w:t>
      </w:r>
      <w:r w:rsidRPr="002B2BA7">
        <w:rPr>
          <w:rFonts w:ascii="Times New Roman" w:hAnsi="Times New Roman"/>
          <w:sz w:val="26"/>
          <w:szCs w:val="26"/>
        </w:rPr>
        <w:t>передачу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Pr="002B2BA7">
        <w:rPr>
          <w:rFonts w:ascii="Times New Roman" w:hAnsi="Times New Roman"/>
          <w:sz w:val="26"/>
          <w:szCs w:val="26"/>
        </w:rPr>
        <w:t xml:space="preserve"> имущества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B2BA7">
        <w:rPr>
          <w:rFonts w:ascii="Times New Roman" w:hAnsi="Times New Roman"/>
          <w:sz w:val="26"/>
          <w:szCs w:val="26"/>
        </w:rPr>
        <w:t>указанног</w:t>
      </w:r>
      <w:r>
        <w:rPr>
          <w:rFonts w:ascii="Times New Roman" w:hAnsi="Times New Roman"/>
          <w:sz w:val="26"/>
          <w:szCs w:val="26"/>
        </w:rPr>
        <w:t>о в пункте 1 настоящего решения,</w:t>
      </w:r>
      <w:r w:rsidRPr="002B2BA7">
        <w:rPr>
          <w:rFonts w:ascii="Times New Roman" w:hAnsi="Times New Roman"/>
          <w:sz w:val="26"/>
          <w:szCs w:val="26"/>
        </w:rPr>
        <w:t xml:space="preserve"> в государственную собственность </w:t>
      </w:r>
      <w:r>
        <w:rPr>
          <w:rFonts w:ascii="Times New Roman" w:hAnsi="Times New Roman"/>
          <w:sz w:val="26"/>
          <w:szCs w:val="26"/>
        </w:rPr>
        <w:t>Ленинградской области в срок до 15 июня 2016 года.</w:t>
      </w:r>
    </w:p>
    <w:p w:rsidR="009529E4" w:rsidRPr="002B2BA7" w:rsidRDefault="009529E4" w:rsidP="002B2B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B2BA7">
        <w:rPr>
          <w:rFonts w:ascii="Times New Roman" w:hAnsi="Times New Roman"/>
          <w:sz w:val="26"/>
          <w:szCs w:val="26"/>
        </w:rPr>
        <w:t xml:space="preserve">Настоящее решение вступает в силу с даты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2B2BA7">
        <w:rPr>
          <w:rFonts w:ascii="Times New Roman" w:hAnsi="Times New Roman"/>
          <w:sz w:val="26"/>
          <w:szCs w:val="26"/>
        </w:rPr>
        <w:t xml:space="preserve">принятия. </w:t>
      </w:r>
    </w:p>
    <w:p w:rsidR="009529E4" w:rsidRPr="002B2BA7" w:rsidRDefault="009529E4" w:rsidP="002B2B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B2BA7">
        <w:rPr>
          <w:rFonts w:ascii="Times New Roman" w:hAnsi="Times New Roman"/>
          <w:sz w:val="26"/>
          <w:szCs w:val="26"/>
        </w:rPr>
        <w:t>Опубликовать настоящее решение в официальном печатном издании и разместить настоящее решение на официальном сайте администрации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2B2B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Селивановское сельское поселение Волховского муниципального района </w:t>
      </w:r>
      <w:r w:rsidRPr="002B2B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Ленинградской</w:t>
      </w:r>
      <w:r w:rsidRPr="002B2BA7">
        <w:rPr>
          <w:rFonts w:ascii="Times New Roman" w:hAnsi="Times New Roman"/>
          <w:sz w:val="26"/>
          <w:szCs w:val="26"/>
        </w:rPr>
        <w:t xml:space="preserve"> области (www.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5" w:tgtFrame="_blank" w:history="1">
        <w:r w:rsidRPr="00542004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admselivanovo.ru</w:t>
        </w:r>
      </w:hyperlink>
      <w:r w:rsidRPr="002B2BA7">
        <w:rPr>
          <w:rFonts w:ascii="Times New Roman" w:hAnsi="Times New Roman"/>
          <w:sz w:val="26"/>
          <w:szCs w:val="26"/>
        </w:rPr>
        <w:t xml:space="preserve">). </w:t>
      </w:r>
    </w:p>
    <w:p w:rsidR="009529E4" w:rsidRPr="002B2BA7" w:rsidRDefault="009529E4" w:rsidP="002B2B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B2BA7">
        <w:rPr>
          <w:rFonts w:ascii="Times New Roman" w:hAnsi="Times New Roman"/>
          <w:sz w:val="26"/>
          <w:szCs w:val="26"/>
        </w:rPr>
        <w:t xml:space="preserve">.Контроль за исполнением </w:t>
      </w:r>
      <w:r>
        <w:rPr>
          <w:rFonts w:ascii="Times New Roman" w:hAnsi="Times New Roman"/>
          <w:sz w:val="26"/>
          <w:szCs w:val="26"/>
        </w:rPr>
        <w:t>настоящего решения оставляю за собой.</w:t>
      </w:r>
    </w:p>
    <w:p w:rsidR="009529E4" w:rsidRPr="002B2BA7" w:rsidRDefault="009529E4" w:rsidP="002B2BA7">
      <w:pPr>
        <w:jc w:val="both"/>
        <w:rPr>
          <w:rFonts w:ascii="Times New Roman" w:hAnsi="Times New Roman"/>
          <w:sz w:val="26"/>
          <w:szCs w:val="26"/>
        </w:rPr>
      </w:pPr>
    </w:p>
    <w:p w:rsidR="009529E4" w:rsidRPr="002B2BA7" w:rsidRDefault="009529E4" w:rsidP="002B2B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 Селивановское сельское поселение                             Н.К.Чулюков</w:t>
      </w:r>
    </w:p>
    <w:p w:rsidR="009529E4" w:rsidRDefault="009529E4" w:rsidP="002B2BA7">
      <w:pPr>
        <w:jc w:val="both"/>
        <w:rPr>
          <w:rFonts w:ascii="Times New Roman" w:hAnsi="Times New Roman"/>
          <w:sz w:val="26"/>
          <w:szCs w:val="26"/>
        </w:rPr>
      </w:pPr>
    </w:p>
    <w:p w:rsidR="009529E4" w:rsidRDefault="009529E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sectPr w:rsidR="009529E4" w:rsidSect="002B2B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9E4" w:rsidRPr="00542004" w:rsidRDefault="009529E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42004">
        <w:rPr>
          <w:rFonts w:ascii="Times New Roman" w:hAnsi="Times New Roman"/>
          <w:spacing w:val="2"/>
          <w:sz w:val="24"/>
          <w:szCs w:val="24"/>
          <w:lang w:eastAsia="ru-RU"/>
        </w:rPr>
        <w:t>Приложение №1 к Решению</w:t>
      </w:r>
    </w:p>
    <w:p w:rsidR="009529E4" w:rsidRPr="00542004" w:rsidRDefault="009529E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42004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образования</w:t>
      </w:r>
    </w:p>
    <w:p w:rsidR="009529E4" w:rsidRPr="00542004" w:rsidRDefault="009529E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42004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Селивановское сельское поселение</w:t>
      </w:r>
    </w:p>
    <w:p w:rsidR="009529E4" w:rsidRPr="00542004" w:rsidRDefault="009529E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42004">
        <w:rPr>
          <w:rFonts w:ascii="Times New Roman" w:hAnsi="Times New Roman"/>
          <w:spacing w:val="2"/>
          <w:sz w:val="24"/>
          <w:szCs w:val="24"/>
          <w:lang w:eastAsia="ru-RU"/>
        </w:rPr>
        <w:t>Волховского муниципального района</w:t>
      </w:r>
    </w:p>
    <w:p w:rsidR="009529E4" w:rsidRPr="00A720A8" w:rsidRDefault="009529E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от 27</w:t>
      </w:r>
      <w:r w:rsidRPr="00542004">
        <w:rPr>
          <w:rFonts w:ascii="Times New Roman" w:hAnsi="Times New Roman"/>
          <w:spacing w:val="2"/>
          <w:sz w:val="24"/>
          <w:szCs w:val="24"/>
          <w:lang w:eastAsia="ru-RU"/>
        </w:rPr>
        <w:t xml:space="preserve"> января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2016г.</w:t>
      </w:r>
      <w:r w:rsidRPr="00542004">
        <w:rPr>
          <w:rFonts w:ascii="Times New Roman" w:hAnsi="Times New Roman"/>
          <w:spacing w:val="2"/>
          <w:sz w:val="24"/>
          <w:szCs w:val="24"/>
          <w:lang w:eastAsia="ru-RU"/>
        </w:rPr>
        <w:t xml:space="preserve">  № 61</w:t>
      </w:r>
    </w:p>
    <w:p w:rsidR="009529E4" w:rsidRDefault="009529E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</w:t>
      </w: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       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Перечень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*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ab/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предприятий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как имущественных комплексов 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муниципаль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ного образования Селивановское  сельское поселение </w:t>
      </w:r>
    </w:p>
    <w:p w:rsidR="009529E4" w:rsidRPr="006B36A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9529E4" w:rsidRDefault="009529E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сферы водоснабжения и водоотведения,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передаваем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ых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безвозмездно в государственную собственность Ленинградской области</w:t>
      </w:r>
    </w:p>
    <w:p w:rsidR="009529E4" w:rsidRDefault="009529E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522"/>
        <w:gridCol w:w="4678"/>
      </w:tblGrid>
      <w:tr w:rsidR="009529E4" w:rsidRPr="006B025D" w:rsidTr="006B025D">
        <w:trPr>
          <w:jc w:val="center"/>
        </w:trPr>
        <w:tc>
          <w:tcPr>
            <w:tcW w:w="800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78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Адрес местонахождения организации, ИНН организации</w:t>
            </w:r>
          </w:p>
        </w:tc>
      </w:tr>
      <w:tr w:rsidR="009529E4" w:rsidRPr="006B025D" w:rsidTr="006B025D">
        <w:trPr>
          <w:jc w:val="center"/>
        </w:trPr>
        <w:tc>
          <w:tcPr>
            <w:tcW w:w="800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6B025D"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22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  <w:tc>
          <w:tcPr>
            <w:tcW w:w="4678" w:type="dxa"/>
          </w:tcPr>
          <w:p w:rsidR="009529E4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187422, Российская Федерация, Ленинградская область, Волховский муниципальный район, Селивановское сельское поселение, поселок Селиваново, улица Советская, дом № 7.</w:t>
            </w:r>
          </w:p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ИНН 4718002509</w:t>
            </w:r>
          </w:p>
        </w:tc>
      </w:tr>
    </w:tbl>
    <w:p w:rsidR="009529E4" w:rsidRPr="006B36A4" w:rsidRDefault="009529E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897169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     </w:t>
      </w:r>
    </w:p>
    <w:p w:rsidR="009529E4" w:rsidRDefault="009529E4" w:rsidP="00897169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897169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Перечень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ab/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br/>
        <w:t>муниципального имущества муници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пального образования Селивановское  сельское поселение </w:t>
      </w:r>
    </w:p>
    <w:p w:rsidR="009529E4" w:rsidRPr="006B36A4" w:rsidRDefault="009529E4" w:rsidP="00897169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9529E4" w:rsidRDefault="009529E4" w:rsidP="0089716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сферы водоснабжения и водоотведения,</w:t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передаваемого безвозмездно в государственную собственность Ленинградской области</w:t>
      </w:r>
    </w:p>
    <w:p w:rsidR="009529E4" w:rsidRDefault="009529E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91197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9529E4" w:rsidRDefault="009529E4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2815"/>
        <w:gridCol w:w="3261"/>
        <w:gridCol w:w="2140"/>
        <w:gridCol w:w="2409"/>
        <w:gridCol w:w="4343"/>
      </w:tblGrid>
      <w:tr w:rsidR="009529E4" w:rsidRPr="006B025D" w:rsidTr="00CE4A0C">
        <w:trPr>
          <w:jc w:val="center"/>
        </w:trPr>
        <w:tc>
          <w:tcPr>
            <w:tcW w:w="695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5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Полное наименование организации*</w:t>
            </w:r>
          </w:p>
        </w:tc>
        <w:tc>
          <w:tcPr>
            <w:tcW w:w="3261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Адрес местонахождения организации, ИНН организации*</w:t>
            </w:r>
          </w:p>
        </w:tc>
        <w:tc>
          <w:tcPr>
            <w:tcW w:w="2140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4343" w:type="dxa"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B025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Индивидуализирующие характеристики имущества**</w:t>
            </w:r>
          </w:p>
        </w:tc>
      </w:tr>
      <w:tr w:rsidR="009529E4" w:rsidRPr="006B025D" w:rsidTr="00CE4A0C">
        <w:trPr>
          <w:jc w:val="center"/>
        </w:trPr>
        <w:tc>
          <w:tcPr>
            <w:tcW w:w="695" w:type="dxa"/>
            <w:vMerge w:val="restart"/>
          </w:tcPr>
          <w:p w:rsidR="009529E4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9529E4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9529E4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9529E4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15" w:type="dxa"/>
            <w:vMerge w:val="restart"/>
          </w:tcPr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9529E4" w:rsidRPr="00AA0C58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Селивановское сельское поселение Волховского муниципального района Ленинградской области</w:t>
            </w:r>
          </w:p>
        </w:tc>
        <w:tc>
          <w:tcPr>
            <w:tcW w:w="3261" w:type="dxa"/>
            <w:vMerge w:val="restart"/>
          </w:tcPr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529E4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187422, Ленинградская область, Волховский муниципальный район, Селивановское сельское поселение, поселок Селиваново, ул. Советская, д.7.</w:t>
            </w:r>
          </w:p>
          <w:p w:rsidR="009529E4" w:rsidRPr="00AA0C58" w:rsidRDefault="009529E4" w:rsidP="00AA0C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ИНН 4718002509</w:t>
            </w:r>
          </w:p>
        </w:tc>
        <w:tc>
          <w:tcPr>
            <w:tcW w:w="2140" w:type="dxa"/>
          </w:tcPr>
          <w:p w:rsidR="009529E4" w:rsidRPr="00264D2B" w:rsidRDefault="009529E4" w:rsidP="00264D2B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1. </w:t>
            </w:r>
            <w:r w:rsidRPr="00264D2B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Водоочистные сооружения 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(ВОС)</w:t>
            </w:r>
          </w:p>
        </w:tc>
        <w:tc>
          <w:tcPr>
            <w:tcW w:w="2409" w:type="dxa"/>
          </w:tcPr>
          <w:p w:rsidR="009529E4" w:rsidRPr="00264D2B" w:rsidRDefault="009529E4" w:rsidP="00264D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Селивановское сельское поселение дер.  Низино</w:t>
            </w:r>
          </w:p>
        </w:tc>
        <w:tc>
          <w:tcPr>
            <w:tcW w:w="4343" w:type="dxa"/>
          </w:tcPr>
          <w:p w:rsidR="009529E4" w:rsidRPr="00264D2B" w:rsidRDefault="009529E4" w:rsidP="00264D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Здание насосных водоочистных сооружений на реке Валгомка производительностью          200 м3/сут. Инв. № 6732</w:t>
            </w:r>
          </w:p>
        </w:tc>
      </w:tr>
      <w:tr w:rsidR="009529E4" w:rsidRPr="006B025D" w:rsidTr="00CE4A0C">
        <w:trPr>
          <w:jc w:val="center"/>
        </w:trPr>
        <w:tc>
          <w:tcPr>
            <w:tcW w:w="69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81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:rsidR="009529E4" w:rsidRPr="00DA23CF" w:rsidRDefault="009529E4" w:rsidP="00DA23CF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2. Внешние сети водопровода</w:t>
            </w:r>
          </w:p>
        </w:tc>
        <w:tc>
          <w:tcPr>
            <w:tcW w:w="2409" w:type="dxa"/>
          </w:tcPr>
          <w:p w:rsidR="009529E4" w:rsidRPr="00CE4A0C" w:rsidRDefault="009529E4" w:rsidP="00CE4A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Селивановское сельское поселение дер.Низино-п.Селиваново</w:t>
            </w:r>
          </w:p>
        </w:tc>
        <w:tc>
          <w:tcPr>
            <w:tcW w:w="4343" w:type="dxa"/>
          </w:tcPr>
          <w:p w:rsidR="009529E4" w:rsidRPr="00CE4A0C" w:rsidRDefault="009529E4" w:rsidP="00CE4A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Однотрубный трубопровод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150 мм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3200 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3200 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. Инв. № 6743</w:t>
            </w:r>
          </w:p>
        </w:tc>
      </w:tr>
      <w:tr w:rsidR="009529E4" w:rsidRPr="006B025D" w:rsidTr="00CE4A0C">
        <w:trPr>
          <w:jc w:val="center"/>
        </w:trPr>
        <w:tc>
          <w:tcPr>
            <w:tcW w:w="69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81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:rsidR="009529E4" w:rsidRPr="00CE4A0C" w:rsidRDefault="009529E4" w:rsidP="00CE4A0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18"/>
                <w:szCs w:val="18"/>
                <w:lang w:eastAsia="ru-RU"/>
              </w:rPr>
              <w:t>3. Водопроводные сети</w:t>
            </w:r>
          </w:p>
        </w:tc>
        <w:tc>
          <w:tcPr>
            <w:tcW w:w="2409" w:type="dxa"/>
          </w:tcPr>
          <w:p w:rsidR="009529E4" w:rsidRPr="00980B4A" w:rsidRDefault="009529E4" w:rsidP="00980B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980B4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Селивановское сельское поселение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п. Селиваново</w:t>
            </w:r>
          </w:p>
        </w:tc>
        <w:tc>
          <w:tcPr>
            <w:tcW w:w="4343" w:type="dxa"/>
          </w:tcPr>
          <w:p w:rsidR="009529E4" w:rsidRPr="00980B4A" w:rsidRDefault="009529E4" w:rsidP="00980B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Однотрубные трубопроводы диаметром от 100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50 мм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500 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4500 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диаметром от 50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20 мм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1900 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1900 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. Инв. № 6737 </w:t>
            </w:r>
          </w:p>
        </w:tc>
      </w:tr>
      <w:tr w:rsidR="009529E4" w:rsidRPr="006B025D" w:rsidTr="00CE4A0C">
        <w:trPr>
          <w:jc w:val="center"/>
        </w:trPr>
        <w:tc>
          <w:tcPr>
            <w:tcW w:w="69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81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:rsidR="009529E4" w:rsidRPr="00E3074E" w:rsidRDefault="009529E4" w:rsidP="00E3074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4. Канализационные очистные сооружения</w:t>
            </w:r>
          </w:p>
        </w:tc>
        <w:tc>
          <w:tcPr>
            <w:tcW w:w="2409" w:type="dxa"/>
          </w:tcPr>
          <w:p w:rsidR="009529E4" w:rsidRPr="00E3074E" w:rsidRDefault="009529E4" w:rsidP="00E307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Селивановское сельское поселение п. Селиваново</w:t>
            </w:r>
          </w:p>
        </w:tc>
        <w:tc>
          <w:tcPr>
            <w:tcW w:w="4343" w:type="dxa"/>
          </w:tcPr>
          <w:p w:rsidR="009529E4" w:rsidRPr="00E3074E" w:rsidRDefault="009529E4" w:rsidP="00E307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Здание канализационных сооружений производительностью 700 м3/сут. Инв № 6808</w:t>
            </w:r>
          </w:p>
        </w:tc>
      </w:tr>
      <w:tr w:rsidR="009529E4" w:rsidRPr="006B025D" w:rsidTr="00CE4A0C">
        <w:trPr>
          <w:jc w:val="center"/>
        </w:trPr>
        <w:tc>
          <w:tcPr>
            <w:tcW w:w="69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815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9529E4" w:rsidRPr="006B025D" w:rsidRDefault="009529E4" w:rsidP="006B02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:rsidR="009529E4" w:rsidRPr="00E3074E" w:rsidRDefault="009529E4" w:rsidP="00E3074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5.Канализационные сети</w:t>
            </w:r>
          </w:p>
        </w:tc>
        <w:tc>
          <w:tcPr>
            <w:tcW w:w="2409" w:type="dxa"/>
          </w:tcPr>
          <w:p w:rsidR="009529E4" w:rsidRPr="0023588E" w:rsidRDefault="009529E4" w:rsidP="00E307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23588E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Селивановское сельское поселение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п. Селиваново</w:t>
            </w:r>
          </w:p>
        </w:tc>
        <w:tc>
          <w:tcPr>
            <w:tcW w:w="4343" w:type="dxa"/>
          </w:tcPr>
          <w:p w:rsidR="009529E4" w:rsidRPr="00E3074E" w:rsidRDefault="009529E4" w:rsidP="00E307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Однотрубные трубопроводы диаметром 300-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150 мм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4700 м"/>
              </w:smartTagPr>
              <w:r>
                <w:rPr>
                  <w:rFonts w:ascii="Times New Roman" w:hAnsi="Times New Roman"/>
                  <w:color w:val="2D2D2D"/>
                  <w:spacing w:val="2"/>
                  <w:sz w:val="20"/>
                  <w:szCs w:val="20"/>
                  <w:lang w:eastAsia="ru-RU"/>
                </w:rPr>
                <w:t>4700 м</w:t>
              </w:r>
            </w:smartTag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. Инв. № 6808</w:t>
            </w:r>
          </w:p>
        </w:tc>
      </w:tr>
    </w:tbl>
    <w:p w:rsidR="009529E4" w:rsidRPr="00761949" w:rsidRDefault="009529E4" w:rsidP="006B3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</w:t>
      </w:r>
      <w:r w:rsidRPr="00761949">
        <w:rPr>
          <w:rFonts w:ascii="Times New Roman" w:hAnsi="Times New Roman"/>
          <w:sz w:val="24"/>
          <w:szCs w:val="24"/>
        </w:rPr>
        <w:t xml:space="preserve"> Заполняется в случае передачи юридических лиц</w:t>
      </w:r>
    </w:p>
    <w:p w:rsidR="009529E4" w:rsidRPr="00761949" w:rsidRDefault="009529E4" w:rsidP="006B36A4">
      <w:pPr>
        <w:rPr>
          <w:rFonts w:ascii="Times New Roman" w:hAnsi="Times New Roman"/>
          <w:sz w:val="24"/>
          <w:szCs w:val="24"/>
        </w:rPr>
      </w:pPr>
      <w:r w:rsidRPr="00761949">
        <w:rPr>
          <w:rFonts w:ascii="Times New Roman" w:hAnsi="Times New Roman"/>
          <w:sz w:val="24"/>
          <w:szCs w:val="24"/>
        </w:rPr>
        <w:t>&lt;**&gt;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  <w:sectPr w:rsidR="009529E4" w:rsidRPr="00761949" w:rsidSect="00897169">
      <w:pgSz w:w="16838" w:h="11906" w:orient="landscape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3C"/>
    <w:rsid w:val="000079A6"/>
    <w:rsid w:val="0003652F"/>
    <w:rsid w:val="00047F3B"/>
    <w:rsid w:val="00062886"/>
    <w:rsid w:val="0007176C"/>
    <w:rsid w:val="00082C80"/>
    <w:rsid w:val="000A23C1"/>
    <w:rsid w:val="000B719D"/>
    <w:rsid w:val="000E02FD"/>
    <w:rsid w:val="000E0663"/>
    <w:rsid w:val="000E2554"/>
    <w:rsid w:val="000E2786"/>
    <w:rsid w:val="001068BE"/>
    <w:rsid w:val="0011627C"/>
    <w:rsid w:val="00120AAB"/>
    <w:rsid w:val="00144200"/>
    <w:rsid w:val="001505CB"/>
    <w:rsid w:val="00183986"/>
    <w:rsid w:val="0018753A"/>
    <w:rsid w:val="001B67B6"/>
    <w:rsid w:val="001B6E06"/>
    <w:rsid w:val="001D1F3C"/>
    <w:rsid w:val="001D742D"/>
    <w:rsid w:val="002166B9"/>
    <w:rsid w:val="00217EBF"/>
    <w:rsid w:val="0023588E"/>
    <w:rsid w:val="00257634"/>
    <w:rsid w:val="00264D2B"/>
    <w:rsid w:val="00293460"/>
    <w:rsid w:val="002B2BA7"/>
    <w:rsid w:val="002E095A"/>
    <w:rsid w:val="002E1DFD"/>
    <w:rsid w:val="00313A5F"/>
    <w:rsid w:val="00317C3F"/>
    <w:rsid w:val="00331385"/>
    <w:rsid w:val="003349F9"/>
    <w:rsid w:val="0034136D"/>
    <w:rsid w:val="00361CD9"/>
    <w:rsid w:val="003C3B22"/>
    <w:rsid w:val="003C60E7"/>
    <w:rsid w:val="003D54A2"/>
    <w:rsid w:val="003F5030"/>
    <w:rsid w:val="0041019B"/>
    <w:rsid w:val="0041254C"/>
    <w:rsid w:val="00451FFE"/>
    <w:rsid w:val="00460079"/>
    <w:rsid w:val="0046486F"/>
    <w:rsid w:val="004723A3"/>
    <w:rsid w:val="004A1872"/>
    <w:rsid w:val="004B3165"/>
    <w:rsid w:val="004C0D1C"/>
    <w:rsid w:val="004E00F0"/>
    <w:rsid w:val="004F1AB2"/>
    <w:rsid w:val="004F6B7B"/>
    <w:rsid w:val="0052702E"/>
    <w:rsid w:val="00535282"/>
    <w:rsid w:val="00542004"/>
    <w:rsid w:val="00570428"/>
    <w:rsid w:val="00573914"/>
    <w:rsid w:val="00582319"/>
    <w:rsid w:val="005B3B95"/>
    <w:rsid w:val="005C1278"/>
    <w:rsid w:val="005C7457"/>
    <w:rsid w:val="005D0856"/>
    <w:rsid w:val="005D0897"/>
    <w:rsid w:val="005D350C"/>
    <w:rsid w:val="005D6932"/>
    <w:rsid w:val="005E70E3"/>
    <w:rsid w:val="00615D74"/>
    <w:rsid w:val="00657BA6"/>
    <w:rsid w:val="0067185C"/>
    <w:rsid w:val="00674DBE"/>
    <w:rsid w:val="006861B7"/>
    <w:rsid w:val="006B025D"/>
    <w:rsid w:val="006B2385"/>
    <w:rsid w:val="006B36A4"/>
    <w:rsid w:val="006B7A1E"/>
    <w:rsid w:val="006C28C0"/>
    <w:rsid w:val="00722593"/>
    <w:rsid w:val="00734F26"/>
    <w:rsid w:val="00735AF9"/>
    <w:rsid w:val="00752D81"/>
    <w:rsid w:val="00761949"/>
    <w:rsid w:val="00795783"/>
    <w:rsid w:val="007C5952"/>
    <w:rsid w:val="007C7A80"/>
    <w:rsid w:val="007D6E81"/>
    <w:rsid w:val="007E36A6"/>
    <w:rsid w:val="007E45BF"/>
    <w:rsid w:val="00800B2F"/>
    <w:rsid w:val="00820C10"/>
    <w:rsid w:val="0083246A"/>
    <w:rsid w:val="00850A13"/>
    <w:rsid w:val="008778A9"/>
    <w:rsid w:val="00883BA2"/>
    <w:rsid w:val="00896F1D"/>
    <w:rsid w:val="00897169"/>
    <w:rsid w:val="008D1759"/>
    <w:rsid w:val="008F4A6D"/>
    <w:rsid w:val="0091197D"/>
    <w:rsid w:val="00926C9F"/>
    <w:rsid w:val="00950A0C"/>
    <w:rsid w:val="009529E4"/>
    <w:rsid w:val="00952C65"/>
    <w:rsid w:val="00977FFA"/>
    <w:rsid w:val="00980B4A"/>
    <w:rsid w:val="0098106C"/>
    <w:rsid w:val="009843A2"/>
    <w:rsid w:val="00993EE8"/>
    <w:rsid w:val="00994765"/>
    <w:rsid w:val="009B03B0"/>
    <w:rsid w:val="009B09AD"/>
    <w:rsid w:val="009C07D2"/>
    <w:rsid w:val="009C60C6"/>
    <w:rsid w:val="009C796C"/>
    <w:rsid w:val="009D3FA6"/>
    <w:rsid w:val="009F461D"/>
    <w:rsid w:val="00A045FC"/>
    <w:rsid w:val="00A15A33"/>
    <w:rsid w:val="00A23FE8"/>
    <w:rsid w:val="00A27413"/>
    <w:rsid w:val="00A30F77"/>
    <w:rsid w:val="00A4198C"/>
    <w:rsid w:val="00A50E94"/>
    <w:rsid w:val="00A61C27"/>
    <w:rsid w:val="00A62838"/>
    <w:rsid w:val="00A720A8"/>
    <w:rsid w:val="00A95659"/>
    <w:rsid w:val="00A9585D"/>
    <w:rsid w:val="00AA0C58"/>
    <w:rsid w:val="00AA2459"/>
    <w:rsid w:val="00AB5810"/>
    <w:rsid w:val="00AD7607"/>
    <w:rsid w:val="00B00A9E"/>
    <w:rsid w:val="00B07325"/>
    <w:rsid w:val="00B16243"/>
    <w:rsid w:val="00B3058F"/>
    <w:rsid w:val="00B36F61"/>
    <w:rsid w:val="00B41F2F"/>
    <w:rsid w:val="00B460B1"/>
    <w:rsid w:val="00B57704"/>
    <w:rsid w:val="00B63A76"/>
    <w:rsid w:val="00B66177"/>
    <w:rsid w:val="00B72EFF"/>
    <w:rsid w:val="00B83E38"/>
    <w:rsid w:val="00BA613B"/>
    <w:rsid w:val="00BC7595"/>
    <w:rsid w:val="00BD54EA"/>
    <w:rsid w:val="00BE73DE"/>
    <w:rsid w:val="00C2625F"/>
    <w:rsid w:val="00C2627F"/>
    <w:rsid w:val="00C2722D"/>
    <w:rsid w:val="00C50C47"/>
    <w:rsid w:val="00C7271E"/>
    <w:rsid w:val="00CA1889"/>
    <w:rsid w:val="00CB7215"/>
    <w:rsid w:val="00CC28E8"/>
    <w:rsid w:val="00CC4E45"/>
    <w:rsid w:val="00CE3A01"/>
    <w:rsid w:val="00CE4A0C"/>
    <w:rsid w:val="00CE6C4A"/>
    <w:rsid w:val="00D06E53"/>
    <w:rsid w:val="00D263E4"/>
    <w:rsid w:val="00D461F2"/>
    <w:rsid w:val="00D507D7"/>
    <w:rsid w:val="00D57ABD"/>
    <w:rsid w:val="00D65F55"/>
    <w:rsid w:val="00D905A4"/>
    <w:rsid w:val="00D90F13"/>
    <w:rsid w:val="00D95BA3"/>
    <w:rsid w:val="00DA23CF"/>
    <w:rsid w:val="00DA4800"/>
    <w:rsid w:val="00DB06D9"/>
    <w:rsid w:val="00DB10AC"/>
    <w:rsid w:val="00DC0718"/>
    <w:rsid w:val="00DC4867"/>
    <w:rsid w:val="00DC7326"/>
    <w:rsid w:val="00DD3F31"/>
    <w:rsid w:val="00DF439F"/>
    <w:rsid w:val="00E068F1"/>
    <w:rsid w:val="00E3074E"/>
    <w:rsid w:val="00E43290"/>
    <w:rsid w:val="00E43B84"/>
    <w:rsid w:val="00E5027A"/>
    <w:rsid w:val="00E765AD"/>
    <w:rsid w:val="00E77BE0"/>
    <w:rsid w:val="00E84D01"/>
    <w:rsid w:val="00E94F0A"/>
    <w:rsid w:val="00EC14BC"/>
    <w:rsid w:val="00EC59D8"/>
    <w:rsid w:val="00EC7435"/>
    <w:rsid w:val="00EF6302"/>
    <w:rsid w:val="00F0223C"/>
    <w:rsid w:val="00F101F8"/>
    <w:rsid w:val="00F13289"/>
    <w:rsid w:val="00F24368"/>
    <w:rsid w:val="00F53DA3"/>
    <w:rsid w:val="00F5763C"/>
    <w:rsid w:val="00F82D47"/>
    <w:rsid w:val="00F9314B"/>
    <w:rsid w:val="00FA1D89"/>
    <w:rsid w:val="00FA4CCB"/>
    <w:rsid w:val="00FA7F4A"/>
    <w:rsid w:val="00FB73AE"/>
    <w:rsid w:val="00FC16EE"/>
    <w:rsid w:val="00FE5CE5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BA7"/>
    <w:pPr>
      <w:ind w:left="720"/>
      <w:contextualSpacing/>
    </w:pPr>
  </w:style>
  <w:style w:type="table" w:styleId="TableGrid">
    <w:name w:val="Table Grid"/>
    <w:basedOn w:val="TableNormal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5420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420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elivan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4</Pages>
  <Words>923</Words>
  <Characters>5264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Зверев</dc:creator>
  <cp:keywords/>
  <dc:description/>
  <cp:lastModifiedBy>User</cp:lastModifiedBy>
  <cp:revision>14</cp:revision>
  <cp:lastPrinted>2016-01-28T04:22:00Z</cp:lastPrinted>
  <dcterms:created xsi:type="dcterms:W3CDTF">2016-01-18T10:07:00Z</dcterms:created>
  <dcterms:modified xsi:type="dcterms:W3CDTF">2016-01-28T04:22:00Z</dcterms:modified>
</cp:coreProperties>
</file>