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002" w:rsidRDefault="00494002" w:rsidP="00F13068">
      <w:r>
        <w:t xml:space="preserve">                                                      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>
            <v:imagedata r:id="rId4" o:title=""/>
          </v:shape>
        </w:pict>
      </w:r>
    </w:p>
    <w:p w:rsidR="00494002" w:rsidRPr="00F13068" w:rsidRDefault="00494002" w:rsidP="00F13068"/>
    <w:p w:rsidR="00494002" w:rsidRDefault="00494002" w:rsidP="00857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494002" w:rsidRDefault="00494002" w:rsidP="00857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94002" w:rsidRDefault="00494002" w:rsidP="008575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СЕЛИВАНОВСКОЕ  СЕЛЬСКОЕ ПОСЕЛЕНИЕ</w:t>
      </w:r>
    </w:p>
    <w:p w:rsidR="00494002" w:rsidRDefault="00494002" w:rsidP="00857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494002" w:rsidRDefault="00494002" w:rsidP="00857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94002" w:rsidRDefault="00494002" w:rsidP="00857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494002" w:rsidRPr="0085759C" w:rsidRDefault="00494002" w:rsidP="0085759C">
      <w:pPr>
        <w:jc w:val="right"/>
        <w:rPr>
          <w:b/>
          <w:i/>
          <w:sz w:val="28"/>
          <w:szCs w:val="28"/>
        </w:rPr>
      </w:pPr>
    </w:p>
    <w:p w:rsidR="00494002" w:rsidRDefault="00494002" w:rsidP="00857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94002" w:rsidRDefault="00494002" w:rsidP="0085759C"/>
    <w:p w:rsidR="00494002" w:rsidRPr="00784CFF" w:rsidRDefault="00494002" w:rsidP="0085759C">
      <w:pPr>
        <w:jc w:val="center"/>
        <w:rPr>
          <w:b/>
          <w:sz w:val="28"/>
          <w:szCs w:val="28"/>
        </w:rPr>
      </w:pPr>
      <w:r w:rsidRPr="00784CF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20 июня</w:t>
      </w:r>
      <w:r w:rsidRPr="00784CFF">
        <w:rPr>
          <w:b/>
          <w:sz w:val="28"/>
          <w:szCs w:val="28"/>
        </w:rPr>
        <w:t xml:space="preserve"> 2017  года  </w:t>
      </w:r>
      <w:r>
        <w:rPr>
          <w:b/>
          <w:sz w:val="28"/>
          <w:szCs w:val="28"/>
        </w:rPr>
        <w:t xml:space="preserve">                                                        </w:t>
      </w:r>
      <w:r w:rsidRPr="00784CFF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131</w:t>
      </w:r>
    </w:p>
    <w:p w:rsidR="00494002" w:rsidRDefault="00494002" w:rsidP="009D3480">
      <w:pPr>
        <w:suppressAutoHyphens/>
        <w:jc w:val="center"/>
        <w:rPr>
          <w:rFonts w:ascii="Arial" w:hAnsi="Arial" w:cs="Arial"/>
          <w:b/>
          <w:noProof/>
          <w:sz w:val="16"/>
          <w:szCs w:val="16"/>
        </w:rPr>
      </w:pPr>
    </w:p>
    <w:p w:rsidR="00494002" w:rsidRDefault="00494002" w:rsidP="009D3480">
      <w:pPr>
        <w:suppressAutoHyphens/>
        <w:jc w:val="center"/>
        <w:rPr>
          <w:rFonts w:ascii="Arial" w:hAnsi="Arial" w:cs="Arial"/>
          <w:b/>
          <w:noProof/>
          <w:sz w:val="16"/>
          <w:szCs w:val="16"/>
        </w:rPr>
      </w:pPr>
    </w:p>
    <w:p w:rsidR="00494002" w:rsidRDefault="00494002" w:rsidP="009D3480">
      <w:pPr>
        <w:suppressAutoHyphens/>
        <w:jc w:val="center"/>
        <w:rPr>
          <w:rFonts w:ascii="Arial" w:hAnsi="Arial" w:cs="Arial"/>
          <w:b/>
          <w:noProof/>
          <w:sz w:val="16"/>
          <w:szCs w:val="16"/>
        </w:rPr>
      </w:pPr>
    </w:p>
    <w:p w:rsidR="00494002" w:rsidRDefault="00494002" w:rsidP="009D3480">
      <w:pPr>
        <w:suppressAutoHyphens/>
        <w:jc w:val="center"/>
        <w:rPr>
          <w:rFonts w:ascii="Arial" w:hAnsi="Arial" w:cs="Arial"/>
          <w:b/>
          <w:noProof/>
          <w:sz w:val="16"/>
          <w:szCs w:val="16"/>
        </w:rPr>
      </w:pPr>
    </w:p>
    <w:p w:rsidR="00494002" w:rsidRPr="00015C02" w:rsidRDefault="00494002" w:rsidP="009D3480">
      <w:pPr>
        <w:jc w:val="center"/>
        <w:outlineLvl w:val="2"/>
        <w:rPr>
          <w:b/>
          <w:bCs/>
        </w:rPr>
      </w:pPr>
      <w:r w:rsidRPr="00015C02">
        <w:rPr>
          <w:b/>
          <w:bCs/>
        </w:rPr>
        <w:t>Об отмене решения Совета Депутатов</w:t>
      </w:r>
    </w:p>
    <w:p w:rsidR="00494002" w:rsidRPr="00015C02" w:rsidRDefault="00494002" w:rsidP="009D3480">
      <w:pPr>
        <w:jc w:val="center"/>
        <w:outlineLvl w:val="2"/>
        <w:rPr>
          <w:b/>
          <w:bCs/>
        </w:rPr>
      </w:pPr>
      <w:r w:rsidRPr="00015C02">
        <w:rPr>
          <w:b/>
          <w:bCs/>
        </w:rPr>
        <w:t xml:space="preserve">муниципального образования Селивановское сельское поселение Волховского муниципального района Ленинградской области  от 14.03.2017 г.   № 112 </w:t>
      </w:r>
      <w:bookmarkStart w:id="0" w:name="_GoBack"/>
      <w:bookmarkEnd w:id="0"/>
      <w:r w:rsidRPr="00015C02">
        <w:rPr>
          <w:b/>
          <w:bCs/>
        </w:rPr>
        <w:t>«О передаче части полномочий по проведению и организации совместного конкурса на право заключения концессионного соглашения»</w:t>
      </w:r>
    </w:p>
    <w:p w:rsidR="00494002" w:rsidRPr="00267656" w:rsidRDefault="00494002" w:rsidP="009D3480">
      <w:pPr>
        <w:jc w:val="center"/>
        <w:outlineLvl w:val="2"/>
        <w:rPr>
          <w:b/>
          <w:bCs/>
        </w:rPr>
      </w:pPr>
    </w:p>
    <w:p w:rsidR="00494002" w:rsidRPr="00F13068" w:rsidRDefault="00494002" w:rsidP="009D3480">
      <w:pPr>
        <w:ind w:firstLine="709"/>
        <w:rPr>
          <w:sz w:val="28"/>
          <w:szCs w:val="28"/>
        </w:rPr>
      </w:pPr>
      <w:r w:rsidRPr="00F13068">
        <w:rPr>
          <w:sz w:val="28"/>
          <w:szCs w:val="28"/>
        </w:rPr>
        <w:t xml:space="preserve">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F13068">
          <w:rPr>
            <w:sz w:val="28"/>
            <w:szCs w:val="28"/>
          </w:rPr>
          <w:t>2005 г</w:t>
        </w:r>
      </w:smartTag>
      <w:r w:rsidRPr="00F13068">
        <w:rPr>
          <w:sz w:val="28"/>
          <w:szCs w:val="28"/>
        </w:rPr>
        <w:t>. N 115-ФЗ "О концессионных соглашениях", Федеральным законом № 131-ФЗ от 6 октября 2003 года (с изменениями)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Федерации», на основании</w:t>
      </w:r>
      <w:r w:rsidRPr="00F13068">
        <w:rPr>
          <w:sz w:val="28"/>
          <w:szCs w:val="28"/>
        </w:rPr>
        <w:t xml:space="preserve"> Устава муниципального образования, Совет Депутатов муници</w:t>
      </w:r>
      <w:r>
        <w:rPr>
          <w:sz w:val="28"/>
          <w:szCs w:val="28"/>
        </w:rPr>
        <w:t>пального образования Селивановское</w:t>
      </w:r>
      <w:r w:rsidRPr="00F13068">
        <w:rPr>
          <w:sz w:val="28"/>
          <w:szCs w:val="28"/>
        </w:rPr>
        <w:t xml:space="preserve"> сельское поселение Волховского муниципального района Ленинградской области </w:t>
      </w:r>
    </w:p>
    <w:p w:rsidR="00494002" w:rsidRPr="00F13068" w:rsidRDefault="00494002" w:rsidP="009D3480">
      <w:pPr>
        <w:ind w:firstLine="709"/>
        <w:jc w:val="center"/>
        <w:rPr>
          <w:sz w:val="28"/>
          <w:szCs w:val="28"/>
        </w:rPr>
      </w:pPr>
      <w:r w:rsidRPr="00F13068">
        <w:rPr>
          <w:sz w:val="28"/>
          <w:szCs w:val="28"/>
        </w:rPr>
        <w:t>решил:</w:t>
      </w:r>
    </w:p>
    <w:p w:rsidR="00494002" w:rsidRPr="00F13068" w:rsidRDefault="00494002" w:rsidP="009D3480">
      <w:pPr>
        <w:ind w:firstLine="709"/>
        <w:rPr>
          <w:sz w:val="28"/>
          <w:szCs w:val="28"/>
        </w:rPr>
      </w:pPr>
      <w:r w:rsidRPr="00F13068">
        <w:rPr>
          <w:sz w:val="28"/>
          <w:szCs w:val="28"/>
        </w:rPr>
        <w:t>1. Отменить Решение Совета Депутатов муници</w:t>
      </w:r>
      <w:r>
        <w:rPr>
          <w:sz w:val="28"/>
          <w:szCs w:val="28"/>
        </w:rPr>
        <w:t>пального образования Селивановское</w:t>
      </w:r>
      <w:r w:rsidRPr="00F13068">
        <w:rPr>
          <w:sz w:val="28"/>
          <w:szCs w:val="28"/>
        </w:rPr>
        <w:t xml:space="preserve"> сельское поселение Волховского муниципального ра</w:t>
      </w:r>
      <w:r>
        <w:rPr>
          <w:sz w:val="28"/>
          <w:szCs w:val="28"/>
        </w:rPr>
        <w:t>йона Ленинградской области от 14.03.2017 г. №. 112</w:t>
      </w:r>
      <w:r w:rsidRPr="00F13068">
        <w:rPr>
          <w:sz w:val="28"/>
          <w:szCs w:val="28"/>
        </w:rPr>
        <w:t xml:space="preserve">  «О передаче части полномочий по проведению и организации совместного конкурса на право заключения концессионного соглашения».</w:t>
      </w:r>
    </w:p>
    <w:p w:rsidR="00494002" w:rsidRPr="00F13068" w:rsidRDefault="00494002" w:rsidP="009D3480">
      <w:pPr>
        <w:ind w:firstLine="709"/>
        <w:rPr>
          <w:sz w:val="28"/>
          <w:szCs w:val="28"/>
        </w:rPr>
      </w:pPr>
      <w:r w:rsidRPr="00F13068">
        <w:rPr>
          <w:sz w:val="28"/>
          <w:szCs w:val="28"/>
        </w:rPr>
        <w:t>2. Решение вступает в силу со дня принятия, подлежит официальному опубликованию в</w:t>
      </w:r>
      <w:r>
        <w:rPr>
          <w:sz w:val="28"/>
          <w:szCs w:val="28"/>
        </w:rPr>
        <w:t xml:space="preserve"> газете «Волховские Огни</w:t>
      </w:r>
      <w:r w:rsidRPr="00F13068">
        <w:rPr>
          <w:sz w:val="28"/>
          <w:szCs w:val="28"/>
        </w:rPr>
        <w:t>» и размещению на сайте администрации муници</w:t>
      </w:r>
      <w:r>
        <w:rPr>
          <w:sz w:val="28"/>
          <w:szCs w:val="28"/>
        </w:rPr>
        <w:t>пального образования Селивановское</w:t>
      </w:r>
      <w:r w:rsidRPr="00F13068">
        <w:rPr>
          <w:sz w:val="28"/>
          <w:szCs w:val="28"/>
        </w:rPr>
        <w:t xml:space="preserve"> сельское поселение в сети Интернет.</w:t>
      </w:r>
    </w:p>
    <w:p w:rsidR="00494002" w:rsidRPr="00F13068" w:rsidRDefault="00494002" w:rsidP="009D3480">
      <w:pPr>
        <w:ind w:firstLine="709"/>
        <w:rPr>
          <w:sz w:val="28"/>
          <w:szCs w:val="28"/>
        </w:rPr>
      </w:pPr>
      <w:r w:rsidRPr="00F13068">
        <w:rPr>
          <w:sz w:val="28"/>
          <w:szCs w:val="28"/>
        </w:rPr>
        <w:t>3. Контроль за исполнением настоящего решения оставляю за собой.</w:t>
      </w:r>
    </w:p>
    <w:p w:rsidR="00494002" w:rsidRPr="00F13068" w:rsidRDefault="00494002" w:rsidP="009D3480">
      <w:pPr>
        <w:ind w:firstLine="709"/>
        <w:rPr>
          <w:sz w:val="28"/>
          <w:szCs w:val="28"/>
        </w:rPr>
      </w:pPr>
    </w:p>
    <w:p w:rsidR="00494002" w:rsidRPr="00F13068" w:rsidRDefault="00494002" w:rsidP="009D3480">
      <w:pPr>
        <w:ind w:firstLine="851"/>
        <w:rPr>
          <w:sz w:val="28"/>
          <w:szCs w:val="28"/>
        </w:rPr>
      </w:pPr>
    </w:p>
    <w:p w:rsidR="00494002" w:rsidRPr="00F13068" w:rsidRDefault="00494002" w:rsidP="009D3480">
      <w:pPr>
        <w:ind w:firstLine="851"/>
        <w:rPr>
          <w:sz w:val="28"/>
          <w:szCs w:val="28"/>
        </w:rPr>
      </w:pPr>
    </w:p>
    <w:p w:rsidR="00494002" w:rsidRPr="00F13068" w:rsidRDefault="00494002" w:rsidP="009D3480">
      <w:pPr>
        <w:ind w:firstLine="851"/>
        <w:rPr>
          <w:sz w:val="28"/>
          <w:szCs w:val="28"/>
        </w:rPr>
      </w:pPr>
    </w:p>
    <w:p w:rsidR="00494002" w:rsidRPr="00F13068" w:rsidRDefault="00494002" w:rsidP="00F13068">
      <w:pPr>
        <w:jc w:val="lef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13068"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 xml:space="preserve">                       Н.К.Чулюков</w:t>
      </w:r>
    </w:p>
    <w:sectPr w:rsidR="00494002" w:rsidRPr="00F13068" w:rsidSect="00F13068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480"/>
    <w:rsid w:val="000000DE"/>
    <w:rsid w:val="00001331"/>
    <w:rsid w:val="000017D9"/>
    <w:rsid w:val="000026F2"/>
    <w:rsid w:val="00003A4A"/>
    <w:rsid w:val="00004D5A"/>
    <w:rsid w:val="00004EE8"/>
    <w:rsid w:val="00005056"/>
    <w:rsid w:val="00005CA1"/>
    <w:rsid w:val="00005E35"/>
    <w:rsid w:val="0000655E"/>
    <w:rsid w:val="0000659A"/>
    <w:rsid w:val="00007DA2"/>
    <w:rsid w:val="000103F3"/>
    <w:rsid w:val="00011BAB"/>
    <w:rsid w:val="00012387"/>
    <w:rsid w:val="00013724"/>
    <w:rsid w:val="00015C02"/>
    <w:rsid w:val="0001647C"/>
    <w:rsid w:val="00016A80"/>
    <w:rsid w:val="00016F00"/>
    <w:rsid w:val="00017D28"/>
    <w:rsid w:val="00017D6F"/>
    <w:rsid w:val="00022DF3"/>
    <w:rsid w:val="0002307A"/>
    <w:rsid w:val="00023165"/>
    <w:rsid w:val="00024D24"/>
    <w:rsid w:val="00025527"/>
    <w:rsid w:val="00025ADE"/>
    <w:rsid w:val="00026159"/>
    <w:rsid w:val="00026B84"/>
    <w:rsid w:val="00027FB8"/>
    <w:rsid w:val="00030071"/>
    <w:rsid w:val="0003040B"/>
    <w:rsid w:val="00031A3E"/>
    <w:rsid w:val="00031BEC"/>
    <w:rsid w:val="00032819"/>
    <w:rsid w:val="00032EC4"/>
    <w:rsid w:val="00034AE1"/>
    <w:rsid w:val="00036530"/>
    <w:rsid w:val="0003654D"/>
    <w:rsid w:val="00036CB5"/>
    <w:rsid w:val="00036E78"/>
    <w:rsid w:val="00037580"/>
    <w:rsid w:val="00037AA1"/>
    <w:rsid w:val="00040C2D"/>
    <w:rsid w:val="00040E47"/>
    <w:rsid w:val="00041FB4"/>
    <w:rsid w:val="00042965"/>
    <w:rsid w:val="00042E36"/>
    <w:rsid w:val="00042E9C"/>
    <w:rsid w:val="0004494D"/>
    <w:rsid w:val="00044BCD"/>
    <w:rsid w:val="00044CFA"/>
    <w:rsid w:val="00044F29"/>
    <w:rsid w:val="000466CC"/>
    <w:rsid w:val="000468CB"/>
    <w:rsid w:val="000507EE"/>
    <w:rsid w:val="0005247A"/>
    <w:rsid w:val="00052CED"/>
    <w:rsid w:val="000535BD"/>
    <w:rsid w:val="000541D1"/>
    <w:rsid w:val="0005451D"/>
    <w:rsid w:val="0005596C"/>
    <w:rsid w:val="00057007"/>
    <w:rsid w:val="00057991"/>
    <w:rsid w:val="00061A77"/>
    <w:rsid w:val="00062762"/>
    <w:rsid w:val="00064A80"/>
    <w:rsid w:val="00064D27"/>
    <w:rsid w:val="00065142"/>
    <w:rsid w:val="00067A34"/>
    <w:rsid w:val="000702BA"/>
    <w:rsid w:val="0007143A"/>
    <w:rsid w:val="00072042"/>
    <w:rsid w:val="00072243"/>
    <w:rsid w:val="000722CD"/>
    <w:rsid w:val="000725DE"/>
    <w:rsid w:val="000739B2"/>
    <w:rsid w:val="000739B7"/>
    <w:rsid w:val="000743DE"/>
    <w:rsid w:val="00074658"/>
    <w:rsid w:val="00075C4B"/>
    <w:rsid w:val="00075C63"/>
    <w:rsid w:val="000761DE"/>
    <w:rsid w:val="00076257"/>
    <w:rsid w:val="0007625D"/>
    <w:rsid w:val="000774A7"/>
    <w:rsid w:val="000778FA"/>
    <w:rsid w:val="00080356"/>
    <w:rsid w:val="000808F0"/>
    <w:rsid w:val="0008114A"/>
    <w:rsid w:val="0008197D"/>
    <w:rsid w:val="00081CA1"/>
    <w:rsid w:val="00083DED"/>
    <w:rsid w:val="00084345"/>
    <w:rsid w:val="00084979"/>
    <w:rsid w:val="00084CD4"/>
    <w:rsid w:val="00084D5C"/>
    <w:rsid w:val="00086720"/>
    <w:rsid w:val="00090107"/>
    <w:rsid w:val="00091389"/>
    <w:rsid w:val="000922FD"/>
    <w:rsid w:val="00093CD1"/>
    <w:rsid w:val="00093D63"/>
    <w:rsid w:val="0009429E"/>
    <w:rsid w:val="0009439B"/>
    <w:rsid w:val="00094DE5"/>
    <w:rsid w:val="0009577C"/>
    <w:rsid w:val="00095A54"/>
    <w:rsid w:val="00095FC4"/>
    <w:rsid w:val="00096687"/>
    <w:rsid w:val="00096CD3"/>
    <w:rsid w:val="00097B43"/>
    <w:rsid w:val="000A1F47"/>
    <w:rsid w:val="000A2430"/>
    <w:rsid w:val="000A4DD1"/>
    <w:rsid w:val="000A5568"/>
    <w:rsid w:val="000A7598"/>
    <w:rsid w:val="000B0051"/>
    <w:rsid w:val="000B03EC"/>
    <w:rsid w:val="000B0857"/>
    <w:rsid w:val="000B3C88"/>
    <w:rsid w:val="000B4F41"/>
    <w:rsid w:val="000B55BB"/>
    <w:rsid w:val="000B5B5A"/>
    <w:rsid w:val="000B631E"/>
    <w:rsid w:val="000B641B"/>
    <w:rsid w:val="000B6A1E"/>
    <w:rsid w:val="000B7534"/>
    <w:rsid w:val="000B76E4"/>
    <w:rsid w:val="000B78E6"/>
    <w:rsid w:val="000B7992"/>
    <w:rsid w:val="000B7E63"/>
    <w:rsid w:val="000B7F34"/>
    <w:rsid w:val="000C01E4"/>
    <w:rsid w:val="000C0554"/>
    <w:rsid w:val="000C2F4A"/>
    <w:rsid w:val="000C30E9"/>
    <w:rsid w:val="000C3B48"/>
    <w:rsid w:val="000C4066"/>
    <w:rsid w:val="000C41CE"/>
    <w:rsid w:val="000C5D1A"/>
    <w:rsid w:val="000C5D39"/>
    <w:rsid w:val="000C5DA9"/>
    <w:rsid w:val="000C6085"/>
    <w:rsid w:val="000C77DC"/>
    <w:rsid w:val="000D000C"/>
    <w:rsid w:val="000D07DC"/>
    <w:rsid w:val="000D0CDC"/>
    <w:rsid w:val="000D1C06"/>
    <w:rsid w:val="000D1CEC"/>
    <w:rsid w:val="000D3951"/>
    <w:rsid w:val="000D39ED"/>
    <w:rsid w:val="000D3B0D"/>
    <w:rsid w:val="000D434D"/>
    <w:rsid w:val="000D5923"/>
    <w:rsid w:val="000D6816"/>
    <w:rsid w:val="000D6D02"/>
    <w:rsid w:val="000D7180"/>
    <w:rsid w:val="000D7D4A"/>
    <w:rsid w:val="000E03C9"/>
    <w:rsid w:val="000E1849"/>
    <w:rsid w:val="000E19FE"/>
    <w:rsid w:val="000E1D11"/>
    <w:rsid w:val="000E23CB"/>
    <w:rsid w:val="000E421D"/>
    <w:rsid w:val="000E4B45"/>
    <w:rsid w:val="000E5740"/>
    <w:rsid w:val="000E659B"/>
    <w:rsid w:val="000E7BBF"/>
    <w:rsid w:val="000F0CAD"/>
    <w:rsid w:val="000F34DD"/>
    <w:rsid w:val="000F384C"/>
    <w:rsid w:val="000F498A"/>
    <w:rsid w:val="000F5BFE"/>
    <w:rsid w:val="000F6064"/>
    <w:rsid w:val="000F7EF5"/>
    <w:rsid w:val="00100AE6"/>
    <w:rsid w:val="00101E20"/>
    <w:rsid w:val="00101E42"/>
    <w:rsid w:val="0010393E"/>
    <w:rsid w:val="00104ACE"/>
    <w:rsid w:val="00105776"/>
    <w:rsid w:val="00105B85"/>
    <w:rsid w:val="00106461"/>
    <w:rsid w:val="001065C6"/>
    <w:rsid w:val="0010668A"/>
    <w:rsid w:val="001067A7"/>
    <w:rsid w:val="00107FBB"/>
    <w:rsid w:val="001107E2"/>
    <w:rsid w:val="00110B40"/>
    <w:rsid w:val="001110E8"/>
    <w:rsid w:val="00111327"/>
    <w:rsid w:val="001116A0"/>
    <w:rsid w:val="0011181A"/>
    <w:rsid w:val="00111C49"/>
    <w:rsid w:val="00112E46"/>
    <w:rsid w:val="00113740"/>
    <w:rsid w:val="00114191"/>
    <w:rsid w:val="0011463F"/>
    <w:rsid w:val="00114EE6"/>
    <w:rsid w:val="00116B41"/>
    <w:rsid w:val="00117D33"/>
    <w:rsid w:val="00117DEA"/>
    <w:rsid w:val="0012068F"/>
    <w:rsid w:val="00120D21"/>
    <w:rsid w:val="00122B99"/>
    <w:rsid w:val="001238A7"/>
    <w:rsid w:val="00123931"/>
    <w:rsid w:val="00123967"/>
    <w:rsid w:val="00124698"/>
    <w:rsid w:val="00126015"/>
    <w:rsid w:val="0012664A"/>
    <w:rsid w:val="00127EC5"/>
    <w:rsid w:val="0013098E"/>
    <w:rsid w:val="00133484"/>
    <w:rsid w:val="0013423E"/>
    <w:rsid w:val="0013673E"/>
    <w:rsid w:val="00141467"/>
    <w:rsid w:val="00142DD3"/>
    <w:rsid w:val="001446BA"/>
    <w:rsid w:val="00144CAF"/>
    <w:rsid w:val="00145589"/>
    <w:rsid w:val="001467E0"/>
    <w:rsid w:val="0014694B"/>
    <w:rsid w:val="00147A50"/>
    <w:rsid w:val="00150B26"/>
    <w:rsid w:val="001517FE"/>
    <w:rsid w:val="00151F22"/>
    <w:rsid w:val="00152187"/>
    <w:rsid w:val="0015281E"/>
    <w:rsid w:val="00152DAF"/>
    <w:rsid w:val="00153067"/>
    <w:rsid w:val="00154844"/>
    <w:rsid w:val="0015547B"/>
    <w:rsid w:val="00155E30"/>
    <w:rsid w:val="0015668B"/>
    <w:rsid w:val="001570E3"/>
    <w:rsid w:val="00157890"/>
    <w:rsid w:val="00160600"/>
    <w:rsid w:val="00160699"/>
    <w:rsid w:val="00160DE2"/>
    <w:rsid w:val="001621A3"/>
    <w:rsid w:val="0016264D"/>
    <w:rsid w:val="001626B7"/>
    <w:rsid w:val="00162CC6"/>
    <w:rsid w:val="00164C2B"/>
    <w:rsid w:val="00165DB5"/>
    <w:rsid w:val="0016661E"/>
    <w:rsid w:val="00170A5C"/>
    <w:rsid w:val="0017158D"/>
    <w:rsid w:val="00173B29"/>
    <w:rsid w:val="001754F8"/>
    <w:rsid w:val="001762AA"/>
    <w:rsid w:val="00177294"/>
    <w:rsid w:val="00177C04"/>
    <w:rsid w:val="00177DF7"/>
    <w:rsid w:val="00180F2B"/>
    <w:rsid w:val="00182192"/>
    <w:rsid w:val="00182619"/>
    <w:rsid w:val="001836AB"/>
    <w:rsid w:val="001843C0"/>
    <w:rsid w:val="001857C7"/>
    <w:rsid w:val="00186D86"/>
    <w:rsid w:val="001900D6"/>
    <w:rsid w:val="00192DF8"/>
    <w:rsid w:val="00194DE4"/>
    <w:rsid w:val="00194FE3"/>
    <w:rsid w:val="00196F37"/>
    <w:rsid w:val="001976DE"/>
    <w:rsid w:val="00197A40"/>
    <w:rsid w:val="00197C6D"/>
    <w:rsid w:val="00197D6D"/>
    <w:rsid w:val="001A06D7"/>
    <w:rsid w:val="001A0EA1"/>
    <w:rsid w:val="001A21F8"/>
    <w:rsid w:val="001A25B5"/>
    <w:rsid w:val="001A2AAC"/>
    <w:rsid w:val="001A38F8"/>
    <w:rsid w:val="001A3E93"/>
    <w:rsid w:val="001A5640"/>
    <w:rsid w:val="001A6740"/>
    <w:rsid w:val="001A678C"/>
    <w:rsid w:val="001A74F4"/>
    <w:rsid w:val="001A7ADA"/>
    <w:rsid w:val="001A7E8B"/>
    <w:rsid w:val="001B1716"/>
    <w:rsid w:val="001B3252"/>
    <w:rsid w:val="001B39A9"/>
    <w:rsid w:val="001B42EA"/>
    <w:rsid w:val="001B4CD9"/>
    <w:rsid w:val="001B71B2"/>
    <w:rsid w:val="001B76BB"/>
    <w:rsid w:val="001C0DFB"/>
    <w:rsid w:val="001C1EA6"/>
    <w:rsid w:val="001C27FB"/>
    <w:rsid w:val="001C2958"/>
    <w:rsid w:val="001C4704"/>
    <w:rsid w:val="001C5768"/>
    <w:rsid w:val="001C5E15"/>
    <w:rsid w:val="001C67B2"/>
    <w:rsid w:val="001D1723"/>
    <w:rsid w:val="001D1F13"/>
    <w:rsid w:val="001D2C36"/>
    <w:rsid w:val="001D6490"/>
    <w:rsid w:val="001D6A13"/>
    <w:rsid w:val="001D71D1"/>
    <w:rsid w:val="001E00E1"/>
    <w:rsid w:val="001E04F9"/>
    <w:rsid w:val="001E052E"/>
    <w:rsid w:val="001E10B5"/>
    <w:rsid w:val="001E292C"/>
    <w:rsid w:val="001E389C"/>
    <w:rsid w:val="001E3DE6"/>
    <w:rsid w:val="001E4AE7"/>
    <w:rsid w:val="001E4D85"/>
    <w:rsid w:val="001E5EF3"/>
    <w:rsid w:val="001E6E38"/>
    <w:rsid w:val="001F06A9"/>
    <w:rsid w:val="001F16E4"/>
    <w:rsid w:val="001F4CD1"/>
    <w:rsid w:val="001F4F08"/>
    <w:rsid w:val="001F5138"/>
    <w:rsid w:val="001F5269"/>
    <w:rsid w:val="001F546C"/>
    <w:rsid w:val="001F5CBD"/>
    <w:rsid w:val="001F689C"/>
    <w:rsid w:val="001F728C"/>
    <w:rsid w:val="001F73DF"/>
    <w:rsid w:val="001F78AA"/>
    <w:rsid w:val="00201523"/>
    <w:rsid w:val="0020395C"/>
    <w:rsid w:val="002052EB"/>
    <w:rsid w:val="002055B7"/>
    <w:rsid w:val="00207284"/>
    <w:rsid w:val="00207C7F"/>
    <w:rsid w:val="00210C65"/>
    <w:rsid w:val="00211062"/>
    <w:rsid w:val="00211124"/>
    <w:rsid w:val="0021147D"/>
    <w:rsid w:val="002121C4"/>
    <w:rsid w:val="00215147"/>
    <w:rsid w:val="00215D68"/>
    <w:rsid w:val="002160D3"/>
    <w:rsid w:val="00217703"/>
    <w:rsid w:val="0022122D"/>
    <w:rsid w:val="002228ED"/>
    <w:rsid w:val="002231A5"/>
    <w:rsid w:val="00223DF9"/>
    <w:rsid w:val="002260C1"/>
    <w:rsid w:val="0022610E"/>
    <w:rsid w:val="00227355"/>
    <w:rsid w:val="00227D40"/>
    <w:rsid w:val="00232583"/>
    <w:rsid w:val="002325AF"/>
    <w:rsid w:val="00232CD6"/>
    <w:rsid w:val="0023405A"/>
    <w:rsid w:val="00234349"/>
    <w:rsid w:val="00235267"/>
    <w:rsid w:val="002352CA"/>
    <w:rsid w:val="0023565E"/>
    <w:rsid w:val="002360BB"/>
    <w:rsid w:val="002367BC"/>
    <w:rsid w:val="00236927"/>
    <w:rsid w:val="00236F18"/>
    <w:rsid w:val="00237A84"/>
    <w:rsid w:val="00240A4C"/>
    <w:rsid w:val="00241590"/>
    <w:rsid w:val="00241B25"/>
    <w:rsid w:val="002423AD"/>
    <w:rsid w:val="00243A2A"/>
    <w:rsid w:val="002447F7"/>
    <w:rsid w:val="00245420"/>
    <w:rsid w:val="0024610E"/>
    <w:rsid w:val="002470F7"/>
    <w:rsid w:val="002473E0"/>
    <w:rsid w:val="00247440"/>
    <w:rsid w:val="00247460"/>
    <w:rsid w:val="002476DE"/>
    <w:rsid w:val="0024785A"/>
    <w:rsid w:val="00247C59"/>
    <w:rsid w:val="002526F6"/>
    <w:rsid w:val="00253CBF"/>
    <w:rsid w:val="00253DB5"/>
    <w:rsid w:val="00254446"/>
    <w:rsid w:val="002554B8"/>
    <w:rsid w:val="0025558D"/>
    <w:rsid w:val="002566DF"/>
    <w:rsid w:val="00256A00"/>
    <w:rsid w:val="0025706C"/>
    <w:rsid w:val="002600DE"/>
    <w:rsid w:val="0026013B"/>
    <w:rsid w:val="0026064E"/>
    <w:rsid w:val="0026101E"/>
    <w:rsid w:val="00261A59"/>
    <w:rsid w:val="00261F6E"/>
    <w:rsid w:val="0026251A"/>
    <w:rsid w:val="002635F7"/>
    <w:rsid w:val="002645DA"/>
    <w:rsid w:val="00264922"/>
    <w:rsid w:val="00265388"/>
    <w:rsid w:val="00265615"/>
    <w:rsid w:val="002657F2"/>
    <w:rsid w:val="002659B3"/>
    <w:rsid w:val="002669DC"/>
    <w:rsid w:val="00267656"/>
    <w:rsid w:val="00267B28"/>
    <w:rsid w:val="00272F31"/>
    <w:rsid w:val="00273955"/>
    <w:rsid w:val="002765CB"/>
    <w:rsid w:val="00277C50"/>
    <w:rsid w:val="00280C1F"/>
    <w:rsid w:val="002810DC"/>
    <w:rsid w:val="00281952"/>
    <w:rsid w:val="00281EF9"/>
    <w:rsid w:val="00282049"/>
    <w:rsid w:val="00282745"/>
    <w:rsid w:val="00282EF1"/>
    <w:rsid w:val="002843AC"/>
    <w:rsid w:val="00284794"/>
    <w:rsid w:val="00285B92"/>
    <w:rsid w:val="0028664A"/>
    <w:rsid w:val="00286FD6"/>
    <w:rsid w:val="0028706D"/>
    <w:rsid w:val="00287866"/>
    <w:rsid w:val="00290C9F"/>
    <w:rsid w:val="002910EB"/>
    <w:rsid w:val="002911D9"/>
    <w:rsid w:val="00291538"/>
    <w:rsid w:val="00292143"/>
    <w:rsid w:val="00292D9D"/>
    <w:rsid w:val="00294BC5"/>
    <w:rsid w:val="00294C62"/>
    <w:rsid w:val="00295344"/>
    <w:rsid w:val="00295772"/>
    <w:rsid w:val="00295F1F"/>
    <w:rsid w:val="00295FCC"/>
    <w:rsid w:val="00296629"/>
    <w:rsid w:val="00297F98"/>
    <w:rsid w:val="002A07C2"/>
    <w:rsid w:val="002A0D85"/>
    <w:rsid w:val="002A0F1A"/>
    <w:rsid w:val="002A1834"/>
    <w:rsid w:val="002A1BED"/>
    <w:rsid w:val="002A238F"/>
    <w:rsid w:val="002A5F6A"/>
    <w:rsid w:val="002A6574"/>
    <w:rsid w:val="002A7418"/>
    <w:rsid w:val="002A7714"/>
    <w:rsid w:val="002B0A0B"/>
    <w:rsid w:val="002B1A36"/>
    <w:rsid w:val="002B2A01"/>
    <w:rsid w:val="002B341B"/>
    <w:rsid w:val="002B3DCD"/>
    <w:rsid w:val="002B49BE"/>
    <w:rsid w:val="002B5209"/>
    <w:rsid w:val="002B53D9"/>
    <w:rsid w:val="002B5913"/>
    <w:rsid w:val="002B5969"/>
    <w:rsid w:val="002B5B6C"/>
    <w:rsid w:val="002B68E2"/>
    <w:rsid w:val="002B7A28"/>
    <w:rsid w:val="002B7DD1"/>
    <w:rsid w:val="002B7EC7"/>
    <w:rsid w:val="002B7FEF"/>
    <w:rsid w:val="002C000D"/>
    <w:rsid w:val="002C08D1"/>
    <w:rsid w:val="002C13F9"/>
    <w:rsid w:val="002C22BE"/>
    <w:rsid w:val="002C2760"/>
    <w:rsid w:val="002C2C47"/>
    <w:rsid w:val="002C3967"/>
    <w:rsid w:val="002C5640"/>
    <w:rsid w:val="002C6373"/>
    <w:rsid w:val="002C6509"/>
    <w:rsid w:val="002C6FF9"/>
    <w:rsid w:val="002D144A"/>
    <w:rsid w:val="002D14C4"/>
    <w:rsid w:val="002D1DD5"/>
    <w:rsid w:val="002D2118"/>
    <w:rsid w:val="002D2A66"/>
    <w:rsid w:val="002D3E43"/>
    <w:rsid w:val="002D4760"/>
    <w:rsid w:val="002D47AE"/>
    <w:rsid w:val="002D4CEF"/>
    <w:rsid w:val="002D4D1A"/>
    <w:rsid w:val="002D5527"/>
    <w:rsid w:val="002D56ED"/>
    <w:rsid w:val="002D6072"/>
    <w:rsid w:val="002D7026"/>
    <w:rsid w:val="002D73A4"/>
    <w:rsid w:val="002D7AC7"/>
    <w:rsid w:val="002E024E"/>
    <w:rsid w:val="002E05CF"/>
    <w:rsid w:val="002E11B5"/>
    <w:rsid w:val="002E1A3E"/>
    <w:rsid w:val="002E1EBA"/>
    <w:rsid w:val="002E320C"/>
    <w:rsid w:val="002E40FF"/>
    <w:rsid w:val="002E433D"/>
    <w:rsid w:val="002E547F"/>
    <w:rsid w:val="002E55BD"/>
    <w:rsid w:val="002E6A5F"/>
    <w:rsid w:val="002E7FB6"/>
    <w:rsid w:val="002F0052"/>
    <w:rsid w:val="002F0194"/>
    <w:rsid w:val="002F172E"/>
    <w:rsid w:val="002F21BB"/>
    <w:rsid w:val="002F2A39"/>
    <w:rsid w:val="002F2AB2"/>
    <w:rsid w:val="002F2FF7"/>
    <w:rsid w:val="002F33E4"/>
    <w:rsid w:val="002F5727"/>
    <w:rsid w:val="002F5B2A"/>
    <w:rsid w:val="002F5FA9"/>
    <w:rsid w:val="002F7209"/>
    <w:rsid w:val="002F7CF6"/>
    <w:rsid w:val="00300120"/>
    <w:rsid w:val="00300232"/>
    <w:rsid w:val="003014DF"/>
    <w:rsid w:val="003019F9"/>
    <w:rsid w:val="00304196"/>
    <w:rsid w:val="00304F8E"/>
    <w:rsid w:val="00305C37"/>
    <w:rsid w:val="00305F5C"/>
    <w:rsid w:val="00310036"/>
    <w:rsid w:val="003109EA"/>
    <w:rsid w:val="003113D3"/>
    <w:rsid w:val="003137B6"/>
    <w:rsid w:val="00313CFD"/>
    <w:rsid w:val="003146A6"/>
    <w:rsid w:val="00314AFE"/>
    <w:rsid w:val="00314EE5"/>
    <w:rsid w:val="00317946"/>
    <w:rsid w:val="00317B11"/>
    <w:rsid w:val="00317EA7"/>
    <w:rsid w:val="00320095"/>
    <w:rsid w:val="00320A47"/>
    <w:rsid w:val="00320A7E"/>
    <w:rsid w:val="00323035"/>
    <w:rsid w:val="00323ED9"/>
    <w:rsid w:val="003241A1"/>
    <w:rsid w:val="00325732"/>
    <w:rsid w:val="00326827"/>
    <w:rsid w:val="00327E84"/>
    <w:rsid w:val="0033016E"/>
    <w:rsid w:val="00330C03"/>
    <w:rsid w:val="00331601"/>
    <w:rsid w:val="0033314C"/>
    <w:rsid w:val="003340B6"/>
    <w:rsid w:val="003344FE"/>
    <w:rsid w:val="00334AC0"/>
    <w:rsid w:val="003351FA"/>
    <w:rsid w:val="00336D90"/>
    <w:rsid w:val="003374FF"/>
    <w:rsid w:val="00337FC6"/>
    <w:rsid w:val="00340D9A"/>
    <w:rsid w:val="00340F32"/>
    <w:rsid w:val="003411FE"/>
    <w:rsid w:val="0034190C"/>
    <w:rsid w:val="00342334"/>
    <w:rsid w:val="00342764"/>
    <w:rsid w:val="003429B3"/>
    <w:rsid w:val="00342A22"/>
    <w:rsid w:val="00344713"/>
    <w:rsid w:val="003456CB"/>
    <w:rsid w:val="00345B16"/>
    <w:rsid w:val="0035180C"/>
    <w:rsid w:val="003518AB"/>
    <w:rsid w:val="00351E8C"/>
    <w:rsid w:val="00352F0B"/>
    <w:rsid w:val="00353A10"/>
    <w:rsid w:val="0035406C"/>
    <w:rsid w:val="00354280"/>
    <w:rsid w:val="00354561"/>
    <w:rsid w:val="00354DA9"/>
    <w:rsid w:val="00355D6E"/>
    <w:rsid w:val="00357505"/>
    <w:rsid w:val="00357F89"/>
    <w:rsid w:val="00360385"/>
    <w:rsid w:val="00360B57"/>
    <w:rsid w:val="003610C8"/>
    <w:rsid w:val="003611D0"/>
    <w:rsid w:val="00361CBA"/>
    <w:rsid w:val="00362A03"/>
    <w:rsid w:val="00362E15"/>
    <w:rsid w:val="003645A4"/>
    <w:rsid w:val="00364D8E"/>
    <w:rsid w:val="003660DA"/>
    <w:rsid w:val="00367605"/>
    <w:rsid w:val="0037050B"/>
    <w:rsid w:val="003709D4"/>
    <w:rsid w:val="00370D73"/>
    <w:rsid w:val="0037370A"/>
    <w:rsid w:val="003737E1"/>
    <w:rsid w:val="0037481B"/>
    <w:rsid w:val="00375379"/>
    <w:rsid w:val="003754DB"/>
    <w:rsid w:val="00375B70"/>
    <w:rsid w:val="00376CF0"/>
    <w:rsid w:val="00376E7A"/>
    <w:rsid w:val="0037724E"/>
    <w:rsid w:val="00377ED8"/>
    <w:rsid w:val="00380289"/>
    <w:rsid w:val="00380896"/>
    <w:rsid w:val="00380B15"/>
    <w:rsid w:val="00381980"/>
    <w:rsid w:val="00381B21"/>
    <w:rsid w:val="00382215"/>
    <w:rsid w:val="00382C54"/>
    <w:rsid w:val="00383ADD"/>
    <w:rsid w:val="00385AE7"/>
    <w:rsid w:val="00385CDC"/>
    <w:rsid w:val="0038782F"/>
    <w:rsid w:val="00390009"/>
    <w:rsid w:val="00390145"/>
    <w:rsid w:val="003907A6"/>
    <w:rsid w:val="00390946"/>
    <w:rsid w:val="00390B62"/>
    <w:rsid w:val="00390F71"/>
    <w:rsid w:val="00391638"/>
    <w:rsid w:val="003929C9"/>
    <w:rsid w:val="00392DDF"/>
    <w:rsid w:val="0039342E"/>
    <w:rsid w:val="00394031"/>
    <w:rsid w:val="00395AAD"/>
    <w:rsid w:val="0039746F"/>
    <w:rsid w:val="003A0AFF"/>
    <w:rsid w:val="003A14C0"/>
    <w:rsid w:val="003A17D7"/>
    <w:rsid w:val="003A2BC6"/>
    <w:rsid w:val="003A3176"/>
    <w:rsid w:val="003A6AA1"/>
    <w:rsid w:val="003A786D"/>
    <w:rsid w:val="003B0B58"/>
    <w:rsid w:val="003B0ED6"/>
    <w:rsid w:val="003B185D"/>
    <w:rsid w:val="003B29CC"/>
    <w:rsid w:val="003B3174"/>
    <w:rsid w:val="003B34BF"/>
    <w:rsid w:val="003B38D1"/>
    <w:rsid w:val="003B3F09"/>
    <w:rsid w:val="003B4594"/>
    <w:rsid w:val="003B7E4F"/>
    <w:rsid w:val="003B7E7C"/>
    <w:rsid w:val="003C0025"/>
    <w:rsid w:val="003C0F23"/>
    <w:rsid w:val="003C158B"/>
    <w:rsid w:val="003C2E10"/>
    <w:rsid w:val="003C37F5"/>
    <w:rsid w:val="003C424D"/>
    <w:rsid w:val="003C7579"/>
    <w:rsid w:val="003D1C90"/>
    <w:rsid w:val="003D2117"/>
    <w:rsid w:val="003D3499"/>
    <w:rsid w:val="003D3D45"/>
    <w:rsid w:val="003D4A35"/>
    <w:rsid w:val="003D4F5F"/>
    <w:rsid w:val="003D5737"/>
    <w:rsid w:val="003D5A2E"/>
    <w:rsid w:val="003D6496"/>
    <w:rsid w:val="003D7C56"/>
    <w:rsid w:val="003E089C"/>
    <w:rsid w:val="003E0A61"/>
    <w:rsid w:val="003E1431"/>
    <w:rsid w:val="003E15D6"/>
    <w:rsid w:val="003E2027"/>
    <w:rsid w:val="003E246B"/>
    <w:rsid w:val="003E2E41"/>
    <w:rsid w:val="003E3677"/>
    <w:rsid w:val="003E3A40"/>
    <w:rsid w:val="003E5396"/>
    <w:rsid w:val="003E6820"/>
    <w:rsid w:val="003E728F"/>
    <w:rsid w:val="003E79DF"/>
    <w:rsid w:val="003F027C"/>
    <w:rsid w:val="003F1BC4"/>
    <w:rsid w:val="003F2B17"/>
    <w:rsid w:val="003F3F38"/>
    <w:rsid w:val="00400135"/>
    <w:rsid w:val="004015DE"/>
    <w:rsid w:val="00401995"/>
    <w:rsid w:val="00401F7C"/>
    <w:rsid w:val="00402095"/>
    <w:rsid w:val="00402C78"/>
    <w:rsid w:val="00402CD1"/>
    <w:rsid w:val="00403222"/>
    <w:rsid w:val="00404A56"/>
    <w:rsid w:val="00405540"/>
    <w:rsid w:val="00405A9A"/>
    <w:rsid w:val="00406E6F"/>
    <w:rsid w:val="00410426"/>
    <w:rsid w:val="004115EB"/>
    <w:rsid w:val="00411690"/>
    <w:rsid w:val="00412025"/>
    <w:rsid w:val="00412B64"/>
    <w:rsid w:val="004132EE"/>
    <w:rsid w:val="004133DB"/>
    <w:rsid w:val="00413D42"/>
    <w:rsid w:val="00413EA8"/>
    <w:rsid w:val="00414340"/>
    <w:rsid w:val="004143D3"/>
    <w:rsid w:val="004148FC"/>
    <w:rsid w:val="00414C07"/>
    <w:rsid w:val="00414F58"/>
    <w:rsid w:val="00415943"/>
    <w:rsid w:val="00416CB7"/>
    <w:rsid w:val="00416DCD"/>
    <w:rsid w:val="0041700C"/>
    <w:rsid w:val="00417B93"/>
    <w:rsid w:val="0042048D"/>
    <w:rsid w:val="0042133F"/>
    <w:rsid w:val="00421DF5"/>
    <w:rsid w:val="00422661"/>
    <w:rsid w:val="00423BC1"/>
    <w:rsid w:val="0042491F"/>
    <w:rsid w:val="00426229"/>
    <w:rsid w:val="004272D4"/>
    <w:rsid w:val="004300B0"/>
    <w:rsid w:val="0043192D"/>
    <w:rsid w:val="00431DD0"/>
    <w:rsid w:val="004322DD"/>
    <w:rsid w:val="004328D4"/>
    <w:rsid w:val="0043455D"/>
    <w:rsid w:val="00434F02"/>
    <w:rsid w:val="00437BAB"/>
    <w:rsid w:val="00437D7A"/>
    <w:rsid w:val="004405B0"/>
    <w:rsid w:val="004405CA"/>
    <w:rsid w:val="00440B10"/>
    <w:rsid w:val="0044238B"/>
    <w:rsid w:val="004426B0"/>
    <w:rsid w:val="00443174"/>
    <w:rsid w:val="00443D9E"/>
    <w:rsid w:val="0044495B"/>
    <w:rsid w:val="00444F03"/>
    <w:rsid w:val="00445061"/>
    <w:rsid w:val="004451D3"/>
    <w:rsid w:val="0044555E"/>
    <w:rsid w:val="0044578C"/>
    <w:rsid w:val="00445DBD"/>
    <w:rsid w:val="00445EE4"/>
    <w:rsid w:val="004465B3"/>
    <w:rsid w:val="00447209"/>
    <w:rsid w:val="004472D9"/>
    <w:rsid w:val="00447996"/>
    <w:rsid w:val="00447BE3"/>
    <w:rsid w:val="00447EB6"/>
    <w:rsid w:val="00452E6D"/>
    <w:rsid w:val="004533E0"/>
    <w:rsid w:val="004534FE"/>
    <w:rsid w:val="004548CB"/>
    <w:rsid w:val="00454BA3"/>
    <w:rsid w:val="004560CA"/>
    <w:rsid w:val="00456DE9"/>
    <w:rsid w:val="00457658"/>
    <w:rsid w:val="004576FE"/>
    <w:rsid w:val="00460D13"/>
    <w:rsid w:val="00460F82"/>
    <w:rsid w:val="00461201"/>
    <w:rsid w:val="00462853"/>
    <w:rsid w:val="0046500D"/>
    <w:rsid w:val="004654D5"/>
    <w:rsid w:val="00465949"/>
    <w:rsid w:val="00466276"/>
    <w:rsid w:val="004663BA"/>
    <w:rsid w:val="0046781E"/>
    <w:rsid w:val="00467970"/>
    <w:rsid w:val="00467976"/>
    <w:rsid w:val="004713A8"/>
    <w:rsid w:val="00472259"/>
    <w:rsid w:val="004746C9"/>
    <w:rsid w:val="00475695"/>
    <w:rsid w:val="004762DE"/>
    <w:rsid w:val="00476380"/>
    <w:rsid w:val="0047697F"/>
    <w:rsid w:val="004770F8"/>
    <w:rsid w:val="00477B38"/>
    <w:rsid w:val="00480DEF"/>
    <w:rsid w:val="00482F9A"/>
    <w:rsid w:val="004830DB"/>
    <w:rsid w:val="0048324F"/>
    <w:rsid w:val="00483830"/>
    <w:rsid w:val="00483AD2"/>
    <w:rsid w:val="00483EAA"/>
    <w:rsid w:val="00485122"/>
    <w:rsid w:val="0048689C"/>
    <w:rsid w:val="00486A29"/>
    <w:rsid w:val="00486FF8"/>
    <w:rsid w:val="0049095D"/>
    <w:rsid w:val="00490F4A"/>
    <w:rsid w:val="00490F76"/>
    <w:rsid w:val="00491477"/>
    <w:rsid w:val="00491845"/>
    <w:rsid w:val="00492034"/>
    <w:rsid w:val="00492B14"/>
    <w:rsid w:val="00493461"/>
    <w:rsid w:val="00494002"/>
    <w:rsid w:val="004954B7"/>
    <w:rsid w:val="00495C39"/>
    <w:rsid w:val="00496774"/>
    <w:rsid w:val="004967B3"/>
    <w:rsid w:val="004970CD"/>
    <w:rsid w:val="004A049D"/>
    <w:rsid w:val="004A067F"/>
    <w:rsid w:val="004A0F1A"/>
    <w:rsid w:val="004A1009"/>
    <w:rsid w:val="004A1748"/>
    <w:rsid w:val="004A1A0A"/>
    <w:rsid w:val="004A2157"/>
    <w:rsid w:val="004A3401"/>
    <w:rsid w:val="004A3D03"/>
    <w:rsid w:val="004A5349"/>
    <w:rsid w:val="004A54F6"/>
    <w:rsid w:val="004A55D9"/>
    <w:rsid w:val="004A7BE5"/>
    <w:rsid w:val="004A7C60"/>
    <w:rsid w:val="004A7FA9"/>
    <w:rsid w:val="004B0314"/>
    <w:rsid w:val="004B04AC"/>
    <w:rsid w:val="004B0FF4"/>
    <w:rsid w:val="004B1313"/>
    <w:rsid w:val="004B162F"/>
    <w:rsid w:val="004B1B2F"/>
    <w:rsid w:val="004B22B7"/>
    <w:rsid w:val="004B26D8"/>
    <w:rsid w:val="004B27F3"/>
    <w:rsid w:val="004B33E1"/>
    <w:rsid w:val="004B39EA"/>
    <w:rsid w:val="004B45DE"/>
    <w:rsid w:val="004B4D39"/>
    <w:rsid w:val="004B52AD"/>
    <w:rsid w:val="004B5E87"/>
    <w:rsid w:val="004B6DD9"/>
    <w:rsid w:val="004B7E09"/>
    <w:rsid w:val="004C295E"/>
    <w:rsid w:val="004C42EC"/>
    <w:rsid w:val="004C4AAB"/>
    <w:rsid w:val="004C4BA6"/>
    <w:rsid w:val="004C6228"/>
    <w:rsid w:val="004C64B1"/>
    <w:rsid w:val="004C7E83"/>
    <w:rsid w:val="004D0FE3"/>
    <w:rsid w:val="004D1164"/>
    <w:rsid w:val="004D176A"/>
    <w:rsid w:val="004D1B8B"/>
    <w:rsid w:val="004D266F"/>
    <w:rsid w:val="004D34C0"/>
    <w:rsid w:val="004D372A"/>
    <w:rsid w:val="004D4A1A"/>
    <w:rsid w:val="004D6E39"/>
    <w:rsid w:val="004D7433"/>
    <w:rsid w:val="004D7BB7"/>
    <w:rsid w:val="004E01B2"/>
    <w:rsid w:val="004E0430"/>
    <w:rsid w:val="004E0AAB"/>
    <w:rsid w:val="004E0D40"/>
    <w:rsid w:val="004E0DBD"/>
    <w:rsid w:val="004E0EF1"/>
    <w:rsid w:val="004E1B04"/>
    <w:rsid w:val="004E21D4"/>
    <w:rsid w:val="004E2795"/>
    <w:rsid w:val="004E2B85"/>
    <w:rsid w:val="004E4A71"/>
    <w:rsid w:val="004E4E2C"/>
    <w:rsid w:val="004E5530"/>
    <w:rsid w:val="004E5B3D"/>
    <w:rsid w:val="004E5BA8"/>
    <w:rsid w:val="004E68BA"/>
    <w:rsid w:val="004E73A5"/>
    <w:rsid w:val="004F1244"/>
    <w:rsid w:val="004F199A"/>
    <w:rsid w:val="004F2033"/>
    <w:rsid w:val="004F2E70"/>
    <w:rsid w:val="004F2FCA"/>
    <w:rsid w:val="004F40BD"/>
    <w:rsid w:val="004F6259"/>
    <w:rsid w:val="004F66AD"/>
    <w:rsid w:val="004F67B9"/>
    <w:rsid w:val="004F6802"/>
    <w:rsid w:val="004F7E3E"/>
    <w:rsid w:val="005000BB"/>
    <w:rsid w:val="00501FA3"/>
    <w:rsid w:val="0050215D"/>
    <w:rsid w:val="00502375"/>
    <w:rsid w:val="00502B41"/>
    <w:rsid w:val="005034BD"/>
    <w:rsid w:val="005036FC"/>
    <w:rsid w:val="00503B3A"/>
    <w:rsid w:val="00503EAA"/>
    <w:rsid w:val="00506EF7"/>
    <w:rsid w:val="00510020"/>
    <w:rsid w:val="00511035"/>
    <w:rsid w:val="00511619"/>
    <w:rsid w:val="00511AA9"/>
    <w:rsid w:val="00512187"/>
    <w:rsid w:val="00512273"/>
    <w:rsid w:val="00513171"/>
    <w:rsid w:val="00513582"/>
    <w:rsid w:val="00513878"/>
    <w:rsid w:val="00514C49"/>
    <w:rsid w:val="0051533A"/>
    <w:rsid w:val="00515360"/>
    <w:rsid w:val="00515E86"/>
    <w:rsid w:val="00516119"/>
    <w:rsid w:val="00521136"/>
    <w:rsid w:val="00521B43"/>
    <w:rsid w:val="005236F1"/>
    <w:rsid w:val="0052386B"/>
    <w:rsid w:val="00525DBE"/>
    <w:rsid w:val="005264C0"/>
    <w:rsid w:val="00526EC8"/>
    <w:rsid w:val="00527A35"/>
    <w:rsid w:val="00527DD2"/>
    <w:rsid w:val="005304C8"/>
    <w:rsid w:val="00530B37"/>
    <w:rsid w:val="00531299"/>
    <w:rsid w:val="00531FBE"/>
    <w:rsid w:val="00532D4E"/>
    <w:rsid w:val="00533E33"/>
    <w:rsid w:val="0053408A"/>
    <w:rsid w:val="00534EFD"/>
    <w:rsid w:val="00535C87"/>
    <w:rsid w:val="005408F2"/>
    <w:rsid w:val="00542D17"/>
    <w:rsid w:val="00542E55"/>
    <w:rsid w:val="005457F6"/>
    <w:rsid w:val="00546257"/>
    <w:rsid w:val="00546713"/>
    <w:rsid w:val="00546B66"/>
    <w:rsid w:val="00546ED0"/>
    <w:rsid w:val="00547097"/>
    <w:rsid w:val="005472B5"/>
    <w:rsid w:val="00547732"/>
    <w:rsid w:val="0055094F"/>
    <w:rsid w:val="00550A94"/>
    <w:rsid w:val="005521C3"/>
    <w:rsid w:val="0055243B"/>
    <w:rsid w:val="005536AB"/>
    <w:rsid w:val="00553921"/>
    <w:rsid w:val="005544A8"/>
    <w:rsid w:val="00554FC6"/>
    <w:rsid w:val="00556602"/>
    <w:rsid w:val="00556F24"/>
    <w:rsid w:val="0055705F"/>
    <w:rsid w:val="005578E6"/>
    <w:rsid w:val="005601E3"/>
    <w:rsid w:val="0056027A"/>
    <w:rsid w:val="00560E9C"/>
    <w:rsid w:val="00561431"/>
    <w:rsid w:val="0056290C"/>
    <w:rsid w:val="00562C9C"/>
    <w:rsid w:val="00562F6E"/>
    <w:rsid w:val="0056391B"/>
    <w:rsid w:val="00564CED"/>
    <w:rsid w:val="00565F63"/>
    <w:rsid w:val="0056614A"/>
    <w:rsid w:val="00566E4E"/>
    <w:rsid w:val="00567635"/>
    <w:rsid w:val="005717AC"/>
    <w:rsid w:val="00572C20"/>
    <w:rsid w:val="005742D3"/>
    <w:rsid w:val="00574945"/>
    <w:rsid w:val="00576863"/>
    <w:rsid w:val="00576C46"/>
    <w:rsid w:val="00577A54"/>
    <w:rsid w:val="00580AA2"/>
    <w:rsid w:val="00580B92"/>
    <w:rsid w:val="005810BC"/>
    <w:rsid w:val="00581A88"/>
    <w:rsid w:val="005826F1"/>
    <w:rsid w:val="00582BE0"/>
    <w:rsid w:val="005834C5"/>
    <w:rsid w:val="00583688"/>
    <w:rsid w:val="00583FCA"/>
    <w:rsid w:val="00584931"/>
    <w:rsid w:val="00585A68"/>
    <w:rsid w:val="00586513"/>
    <w:rsid w:val="005876F5"/>
    <w:rsid w:val="00592847"/>
    <w:rsid w:val="00593356"/>
    <w:rsid w:val="005933E8"/>
    <w:rsid w:val="00594FE4"/>
    <w:rsid w:val="00595DE6"/>
    <w:rsid w:val="0059620B"/>
    <w:rsid w:val="00597633"/>
    <w:rsid w:val="005A0215"/>
    <w:rsid w:val="005A0BC0"/>
    <w:rsid w:val="005A1723"/>
    <w:rsid w:val="005A3225"/>
    <w:rsid w:val="005A3521"/>
    <w:rsid w:val="005A3543"/>
    <w:rsid w:val="005A3A5D"/>
    <w:rsid w:val="005A446B"/>
    <w:rsid w:val="005A4943"/>
    <w:rsid w:val="005A49D5"/>
    <w:rsid w:val="005A5309"/>
    <w:rsid w:val="005A59A2"/>
    <w:rsid w:val="005B0C79"/>
    <w:rsid w:val="005B1D6D"/>
    <w:rsid w:val="005B21EB"/>
    <w:rsid w:val="005B237C"/>
    <w:rsid w:val="005B27BC"/>
    <w:rsid w:val="005B425D"/>
    <w:rsid w:val="005B443D"/>
    <w:rsid w:val="005B51EF"/>
    <w:rsid w:val="005B595B"/>
    <w:rsid w:val="005B6227"/>
    <w:rsid w:val="005B70CE"/>
    <w:rsid w:val="005B734B"/>
    <w:rsid w:val="005B7355"/>
    <w:rsid w:val="005C1821"/>
    <w:rsid w:val="005C1923"/>
    <w:rsid w:val="005C19DF"/>
    <w:rsid w:val="005C2046"/>
    <w:rsid w:val="005C3575"/>
    <w:rsid w:val="005C35DC"/>
    <w:rsid w:val="005C43BF"/>
    <w:rsid w:val="005C581F"/>
    <w:rsid w:val="005C584C"/>
    <w:rsid w:val="005C6DE8"/>
    <w:rsid w:val="005C7208"/>
    <w:rsid w:val="005C7905"/>
    <w:rsid w:val="005D000E"/>
    <w:rsid w:val="005D068D"/>
    <w:rsid w:val="005D29AE"/>
    <w:rsid w:val="005D2F5F"/>
    <w:rsid w:val="005D3588"/>
    <w:rsid w:val="005D36A9"/>
    <w:rsid w:val="005D41D8"/>
    <w:rsid w:val="005D41F0"/>
    <w:rsid w:val="005D4233"/>
    <w:rsid w:val="005D4324"/>
    <w:rsid w:val="005D5689"/>
    <w:rsid w:val="005D568C"/>
    <w:rsid w:val="005D713C"/>
    <w:rsid w:val="005D730F"/>
    <w:rsid w:val="005E0443"/>
    <w:rsid w:val="005E1C91"/>
    <w:rsid w:val="005E1C9A"/>
    <w:rsid w:val="005E241F"/>
    <w:rsid w:val="005E29AA"/>
    <w:rsid w:val="005E2E23"/>
    <w:rsid w:val="005E3FC6"/>
    <w:rsid w:val="005E4219"/>
    <w:rsid w:val="005E4B8F"/>
    <w:rsid w:val="005E5F4F"/>
    <w:rsid w:val="005E62B6"/>
    <w:rsid w:val="005E686D"/>
    <w:rsid w:val="005F1A76"/>
    <w:rsid w:val="005F1E3A"/>
    <w:rsid w:val="005F259B"/>
    <w:rsid w:val="005F2935"/>
    <w:rsid w:val="005F2982"/>
    <w:rsid w:val="005F2C05"/>
    <w:rsid w:val="005F33C8"/>
    <w:rsid w:val="005F36B0"/>
    <w:rsid w:val="005F37A3"/>
    <w:rsid w:val="005F3C98"/>
    <w:rsid w:val="005F5E62"/>
    <w:rsid w:val="005F64E9"/>
    <w:rsid w:val="005F7750"/>
    <w:rsid w:val="006008C6"/>
    <w:rsid w:val="00600D7D"/>
    <w:rsid w:val="0060212F"/>
    <w:rsid w:val="00602573"/>
    <w:rsid w:val="00603D86"/>
    <w:rsid w:val="00603ECE"/>
    <w:rsid w:val="0060451F"/>
    <w:rsid w:val="006049FF"/>
    <w:rsid w:val="00604DAF"/>
    <w:rsid w:val="00604E46"/>
    <w:rsid w:val="00605AB5"/>
    <w:rsid w:val="00605EE7"/>
    <w:rsid w:val="00605F24"/>
    <w:rsid w:val="0061005C"/>
    <w:rsid w:val="00610087"/>
    <w:rsid w:val="00610181"/>
    <w:rsid w:val="00610396"/>
    <w:rsid w:val="006111B4"/>
    <w:rsid w:val="00611BD4"/>
    <w:rsid w:val="00612544"/>
    <w:rsid w:val="00612870"/>
    <w:rsid w:val="00612AB2"/>
    <w:rsid w:val="00613B11"/>
    <w:rsid w:val="00613C6A"/>
    <w:rsid w:val="00614A4A"/>
    <w:rsid w:val="00614C6B"/>
    <w:rsid w:val="00615E97"/>
    <w:rsid w:val="00616417"/>
    <w:rsid w:val="00617640"/>
    <w:rsid w:val="00621799"/>
    <w:rsid w:val="00623123"/>
    <w:rsid w:val="00623380"/>
    <w:rsid w:val="00624139"/>
    <w:rsid w:val="0062455B"/>
    <w:rsid w:val="00625716"/>
    <w:rsid w:val="006262AF"/>
    <w:rsid w:val="00626C37"/>
    <w:rsid w:val="00630940"/>
    <w:rsid w:val="0063109C"/>
    <w:rsid w:val="00631315"/>
    <w:rsid w:val="006313BA"/>
    <w:rsid w:val="006333F6"/>
    <w:rsid w:val="006335A5"/>
    <w:rsid w:val="006351AF"/>
    <w:rsid w:val="006353F2"/>
    <w:rsid w:val="006354B2"/>
    <w:rsid w:val="00635730"/>
    <w:rsid w:val="006361BD"/>
    <w:rsid w:val="006375B3"/>
    <w:rsid w:val="006403C7"/>
    <w:rsid w:val="00642489"/>
    <w:rsid w:val="00642E6E"/>
    <w:rsid w:val="00644230"/>
    <w:rsid w:val="0064502E"/>
    <w:rsid w:val="00645545"/>
    <w:rsid w:val="006455AD"/>
    <w:rsid w:val="00646C17"/>
    <w:rsid w:val="00651460"/>
    <w:rsid w:val="00652499"/>
    <w:rsid w:val="00652A14"/>
    <w:rsid w:val="0065488B"/>
    <w:rsid w:val="0065548D"/>
    <w:rsid w:val="006555EF"/>
    <w:rsid w:val="006577CF"/>
    <w:rsid w:val="0065784F"/>
    <w:rsid w:val="006615F3"/>
    <w:rsid w:val="00662B6F"/>
    <w:rsid w:val="00662DFA"/>
    <w:rsid w:val="00662FC9"/>
    <w:rsid w:val="00663FFF"/>
    <w:rsid w:val="0066426B"/>
    <w:rsid w:val="0066546C"/>
    <w:rsid w:val="006669BB"/>
    <w:rsid w:val="00666A32"/>
    <w:rsid w:val="00666B65"/>
    <w:rsid w:val="006716CB"/>
    <w:rsid w:val="00671F0E"/>
    <w:rsid w:val="006723DE"/>
    <w:rsid w:val="00672495"/>
    <w:rsid w:val="006728DA"/>
    <w:rsid w:val="0067295C"/>
    <w:rsid w:val="00672B91"/>
    <w:rsid w:val="006761B9"/>
    <w:rsid w:val="00677753"/>
    <w:rsid w:val="00677E52"/>
    <w:rsid w:val="00680816"/>
    <w:rsid w:val="00681153"/>
    <w:rsid w:val="006815BC"/>
    <w:rsid w:val="0068516A"/>
    <w:rsid w:val="00685FC2"/>
    <w:rsid w:val="00686145"/>
    <w:rsid w:val="006861AB"/>
    <w:rsid w:val="00686F70"/>
    <w:rsid w:val="006900BF"/>
    <w:rsid w:val="00690E45"/>
    <w:rsid w:val="00690FE0"/>
    <w:rsid w:val="00691F64"/>
    <w:rsid w:val="00693343"/>
    <w:rsid w:val="00693349"/>
    <w:rsid w:val="00693EF2"/>
    <w:rsid w:val="006942C5"/>
    <w:rsid w:val="0069539F"/>
    <w:rsid w:val="00695811"/>
    <w:rsid w:val="0069591A"/>
    <w:rsid w:val="00696DA5"/>
    <w:rsid w:val="00697797"/>
    <w:rsid w:val="006A01FB"/>
    <w:rsid w:val="006A0C7A"/>
    <w:rsid w:val="006A0D8C"/>
    <w:rsid w:val="006A1023"/>
    <w:rsid w:val="006A11CE"/>
    <w:rsid w:val="006A1AF9"/>
    <w:rsid w:val="006A1B9E"/>
    <w:rsid w:val="006A1D81"/>
    <w:rsid w:val="006A200D"/>
    <w:rsid w:val="006A2816"/>
    <w:rsid w:val="006A37EA"/>
    <w:rsid w:val="006A3EB5"/>
    <w:rsid w:val="006A4E85"/>
    <w:rsid w:val="006A4FCB"/>
    <w:rsid w:val="006A5149"/>
    <w:rsid w:val="006A62EB"/>
    <w:rsid w:val="006A7318"/>
    <w:rsid w:val="006B09ED"/>
    <w:rsid w:val="006B0F00"/>
    <w:rsid w:val="006B133F"/>
    <w:rsid w:val="006B19C3"/>
    <w:rsid w:val="006B2304"/>
    <w:rsid w:val="006B23E5"/>
    <w:rsid w:val="006B2AB9"/>
    <w:rsid w:val="006B3523"/>
    <w:rsid w:val="006B3F6D"/>
    <w:rsid w:val="006B3FF6"/>
    <w:rsid w:val="006B4C03"/>
    <w:rsid w:val="006B569F"/>
    <w:rsid w:val="006B668B"/>
    <w:rsid w:val="006B7AA5"/>
    <w:rsid w:val="006C0F06"/>
    <w:rsid w:val="006C1547"/>
    <w:rsid w:val="006C23B1"/>
    <w:rsid w:val="006C46CA"/>
    <w:rsid w:val="006C50A8"/>
    <w:rsid w:val="006C5515"/>
    <w:rsid w:val="006C56CD"/>
    <w:rsid w:val="006C5E3B"/>
    <w:rsid w:val="006C6251"/>
    <w:rsid w:val="006C6332"/>
    <w:rsid w:val="006C667F"/>
    <w:rsid w:val="006C681E"/>
    <w:rsid w:val="006C6A36"/>
    <w:rsid w:val="006C76CB"/>
    <w:rsid w:val="006C7967"/>
    <w:rsid w:val="006D010B"/>
    <w:rsid w:val="006D291B"/>
    <w:rsid w:val="006D443C"/>
    <w:rsid w:val="006D4761"/>
    <w:rsid w:val="006D5472"/>
    <w:rsid w:val="006D7475"/>
    <w:rsid w:val="006D7998"/>
    <w:rsid w:val="006E0520"/>
    <w:rsid w:val="006E0926"/>
    <w:rsid w:val="006E09E1"/>
    <w:rsid w:val="006E140D"/>
    <w:rsid w:val="006E325D"/>
    <w:rsid w:val="006E39EC"/>
    <w:rsid w:val="006E4BB3"/>
    <w:rsid w:val="006E4ED4"/>
    <w:rsid w:val="006E6470"/>
    <w:rsid w:val="006E73F0"/>
    <w:rsid w:val="006E748A"/>
    <w:rsid w:val="006F0066"/>
    <w:rsid w:val="006F024A"/>
    <w:rsid w:val="006F0ECD"/>
    <w:rsid w:val="006F1498"/>
    <w:rsid w:val="006F44DA"/>
    <w:rsid w:val="006F4759"/>
    <w:rsid w:val="006F480B"/>
    <w:rsid w:val="006F4AB8"/>
    <w:rsid w:val="006F6F67"/>
    <w:rsid w:val="006F78A6"/>
    <w:rsid w:val="006F7A15"/>
    <w:rsid w:val="0070024B"/>
    <w:rsid w:val="0070033C"/>
    <w:rsid w:val="0070048A"/>
    <w:rsid w:val="00700A54"/>
    <w:rsid w:val="00700A69"/>
    <w:rsid w:val="00700F76"/>
    <w:rsid w:val="00701465"/>
    <w:rsid w:val="00701660"/>
    <w:rsid w:val="0070212F"/>
    <w:rsid w:val="0070280D"/>
    <w:rsid w:val="00702AA5"/>
    <w:rsid w:val="00702FD4"/>
    <w:rsid w:val="00703456"/>
    <w:rsid w:val="007034CD"/>
    <w:rsid w:val="00703637"/>
    <w:rsid w:val="0070477E"/>
    <w:rsid w:val="00705495"/>
    <w:rsid w:val="0070559D"/>
    <w:rsid w:val="00705694"/>
    <w:rsid w:val="00706100"/>
    <w:rsid w:val="00706169"/>
    <w:rsid w:val="00706D9B"/>
    <w:rsid w:val="00706FEC"/>
    <w:rsid w:val="00707CF1"/>
    <w:rsid w:val="00707D6F"/>
    <w:rsid w:val="00710447"/>
    <w:rsid w:val="00710775"/>
    <w:rsid w:val="00711147"/>
    <w:rsid w:val="0071192F"/>
    <w:rsid w:val="00711CB5"/>
    <w:rsid w:val="00711EE0"/>
    <w:rsid w:val="007126A6"/>
    <w:rsid w:val="007129F9"/>
    <w:rsid w:val="0071385C"/>
    <w:rsid w:val="00715B3A"/>
    <w:rsid w:val="00715C75"/>
    <w:rsid w:val="00716406"/>
    <w:rsid w:val="007167A2"/>
    <w:rsid w:val="007178F8"/>
    <w:rsid w:val="00720470"/>
    <w:rsid w:val="007210D0"/>
    <w:rsid w:val="0072140A"/>
    <w:rsid w:val="0072140F"/>
    <w:rsid w:val="00722190"/>
    <w:rsid w:val="00722373"/>
    <w:rsid w:val="00723136"/>
    <w:rsid w:val="00723DF3"/>
    <w:rsid w:val="007246BB"/>
    <w:rsid w:val="007247EC"/>
    <w:rsid w:val="007265F8"/>
    <w:rsid w:val="007271D7"/>
    <w:rsid w:val="007275F9"/>
    <w:rsid w:val="00730DEE"/>
    <w:rsid w:val="0073196F"/>
    <w:rsid w:val="00731A57"/>
    <w:rsid w:val="00732060"/>
    <w:rsid w:val="00732682"/>
    <w:rsid w:val="0073350C"/>
    <w:rsid w:val="0073354C"/>
    <w:rsid w:val="00733630"/>
    <w:rsid w:val="00733E38"/>
    <w:rsid w:val="00735C20"/>
    <w:rsid w:val="007369F2"/>
    <w:rsid w:val="00737AE7"/>
    <w:rsid w:val="00737E34"/>
    <w:rsid w:val="00740D4E"/>
    <w:rsid w:val="00741C0C"/>
    <w:rsid w:val="00742113"/>
    <w:rsid w:val="0074369F"/>
    <w:rsid w:val="007437AA"/>
    <w:rsid w:val="007439D8"/>
    <w:rsid w:val="00744DD6"/>
    <w:rsid w:val="00744E20"/>
    <w:rsid w:val="00744F65"/>
    <w:rsid w:val="0074769A"/>
    <w:rsid w:val="0074792F"/>
    <w:rsid w:val="00747988"/>
    <w:rsid w:val="00747E9E"/>
    <w:rsid w:val="00747FAA"/>
    <w:rsid w:val="007508D1"/>
    <w:rsid w:val="00751A50"/>
    <w:rsid w:val="007520E8"/>
    <w:rsid w:val="00752156"/>
    <w:rsid w:val="007527A4"/>
    <w:rsid w:val="007553F9"/>
    <w:rsid w:val="00755513"/>
    <w:rsid w:val="007561AE"/>
    <w:rsid w:val="00756BF6"/>
    <w:rsid w:val="007572AC"/>
    <w:rsid w:val="00757A27"/>
    <w:rsid w:val="0076010E"/>
    <w:rsid w:val="00760BDD"/>
    <w:rsid w:val="007618D1"/>
    <w:rsid w:val="0076198A"/>
    <w:rsid w:val="007624B8"/>
    <w:rsid w:val="0076293A"/>
    <w:rsid w:val="00762B9D"/>
    <w:rsid w:val="007637DC"/>
    <w:rsid w:val="00764644"/>
    <w:rsid w:val="00766DF4"/>
    <w:rsid w:val="00766F9E"/>
    <w:rsid w:val="00767B4A"/>
    <w:rsid w:val="00767BAB"/>
    <w:rsid w:val="00770BA6"/>
    <w:rsid w:val="00770DAE"/>
    <w:rsid w:val="00770E0C"/>
    <w:rsid w:val="007727A5"/>
    <w:rsid w:val="00772B53"/>
    <w:rsid w:val="00772B90"/>
    <w:rsid w:val="007734AD"/>
    <w:rsid w:val="00775C56"/>
    <w:rsid w:val="007766BB"/>
    <w:rsid w:val="007775ED"/>
    <w:rsid w:val="00777CBC"/>
    <w:rsid w:val="00780269"/>
    <w:rsid w:val="00781315"/>
    <w:rsid w:val="0078136A"/>
    <w:rsid w:val="007816AF"/>
    <w:rsid w:val="007819B8"/>
    <w:rsid w:val="00781A61"/>
    <w:rsid w:val="00782584"/>
    <w:rsid w:val="00783DEA"/>
    <w:rsid w:val="0078492D"/>
    <w:rsid w:val="00784CFF"/>
    <w:rsid w:val="007851F1"/>
    <w:rsid w:val="00785BF6"/>
    <w:rsid w:val="0078685C"/>
    <w:rsid w:val="00786B3D"/>
    <w:rsid w:val="00786EC4"/>
    <w:rsid w:val="00787E5B"/>
    <w:rsid w:val="007917EE"/>
    <w:rsid w:val="00791BA6"/>
    <w:rsid w:val="00792AD7"/>
    <w:rsid w:val="00792E74"/>
    <w:rsid w:val="00792ED0"/>
    <w:rsid w:val="0079445A"/>
    <w:rsid w:val="0079504A"/>
    <w:rsid w:val="00795774"/>
    <w:rsid w:val="007967BC"/>
    <w:rsid w:val="007A00BE"/>
    <w:rsid w:val="007A0F5D"/>
    <w:rsid w:val="007A1AEE"/>
    <w:rsid w:val="007A3226"/>
    <w:rsid w:val="007A3E28"/>
    <w:rsid w:val="007A4B27"/>
    <w:rsid w:val="007A57B4"/>
    <w:rsid w:val="007A60DF"/>
    <w:rsid w:val="007A74F8"/>
    <w:rsid w:val="007A77BD"/>
    <w:rsid w:val="007B12EC"/>
    <w:rsid w:val="007B19E1"/>
    <w:rsid w:val="007B255A"/>
    <w:rsid w:val="007B363C"/>
    <w:rsid w:val="007B3D97"/>
    <w:rsid w:val="007B4A44"/>
    <w:rsid w:val="007B570C"/>
    <w:rsid w:val="007B6030"/>
    <w:rsid w:val="007B7412"/>
    <w:rsid w:val="007C083C"/>
    <w:rsid w:val="007C2832"/>
    <w:rsid w:val="007C31D0"/>
    <w:rsid w:val="007C350B"/>
    <w:rsid w:val="007C4A36"/>
    <w:rsid w:val="007C4B89"/>
    <w:rsid w:val="007C4E86"/>
    <w:rsid w:val="007C56AE"/>
    <w:rsid w:val="007C69C7"/>
    <w:rsid w:val="007C786B"/>
    <w:rsid w:val="007D00D4"/>
    <w:rsid w:val="007D078D"/>
    <w:rsid w:val="007D0DF6"/>
    <w:rsid w:val="007D0F81"/>
    <w:rsid w:val="007D32C4"/>
    <w:rsid w:val="007D3890"/>
    <w:rsid w:val="007D3F48"/>
    <w:rsid w:val="007D4502"/>
    <w:rsid w:val="007D4E6B"/>
    <w:rsid w:val="007D6997"/>
    <w:rsid w:val="007E058D"/>
    <w:rsid w:val="007E0BF7"/>
    <w:rsid w:val="007E13A1"/>
    <w:rsid w:val="007E2FD6"/>
    <w:rsid w:val="007E3CD5"/>
    <w:rsid w:val="007E4B0C"/>
    <w:rsid w:val="007E4C84"/>
    <w:rsid w:val="007E5427"/>
    <w:rsid w:val="007E70D7"/>
    <w:rsid w:val="007E7DC3"/>
    <w:rsid w:val="007F095F"/>
    <w:rsid w:val="007F09AF"/>
    <w:rsid w:val="007F11FF"/>
    <w:rsid w:val="007F251F"/>
    <w:rsid w:val="007F2CFD"/>
    <w:rsid w:val="007F3570"/>
    <w:rsid w:val="007F3F39"/>
    <w:rsid w:val="007F549F"/>
    <w:rsid w:val="007F662A"/>
    <w:rsid w:val="007F6F02"/>
    <w:rsid w:val="007F6F60"/>
    <w:rsid w:val="007F7297"/>
    <w:rsid w:val="007F72DF"/>
    <w:rsid w:val="007F771D"/>
    <w:rsid w:val="007F7FAB"/>
    <w:rsid w:val="00801263"/>
    <w:rsid w:val="008017D6"/>
    <w:rsid w:val="008018CC"/>
    <w:rsid w:val="0080255C"/>
    <w:rsid w:val="00803080"/>
    <w:rsid w:val="00803977"/>
    <w:rsid w:val="008049E3"/>
    <w:rsid w:val="008066DC"/>
    <w:rsid w:val="008068C9"/>
    <w:rsid w:val="00806A68"/>
    <w:rsid w:val="0080729D"/>
    <w:rsid w:val="00810536"/>
    <w:rsid w:val="00811CBD"/>
    <w:rsid w:val="00812C6F"/>
    <w:rsid w:val="00813023"/>
    <w:rsid w:val="0081454E"/>
    <w:rsid w:val="00814719"/>
    <w:rsid w:val="008150E6"/>
    <w:rsid w:val="00815261"/>
    <w:rsid w:val="00815644"/>
    <w:rsid w:val="008169EA"/>
    <w:rsid w:val="008206C0"/>
    <w:rsid w:val="00820711"/>
    <w:rsid w:val="00821A5F"/>
    <w:rsid w:val="00823D5E"/>
    <w:rsid w:val="00824383"/>
    <w:rsid w:val="00825274"/>
    <w:rsid w:val="00825456"/>
    <w:rsid w:val="0082699B"/>
    <w:rsid w:val="008269AA"/>
    <w:rsid w:val="00830474"/>
    <w:rsid w:val="00830DA9"/>
    <w:rsid w:val="0083259D"/>
    <w:rsid w:val="008326DF"/>
    <w:rsid w:val="00836393"/>
    <w:rsid w:val="0083684F"/>
    <w:rsid w:val="00836BB3"/>
    <w:rsid w:val="00837566"/>
    <w:rsid w:val="00837D36"/>
    <w:rsid w:val="00841741"/>
    <w:rsid w:val="008423D6"/>
    <w:rsid w:val="00843C50"/>
    <w:rsid w:val="008447A4"/>
    <w:rsid w:val="008463C1"/>
    <w:rsid w:val="008501A2"/>
    <w:rsid w:val="00850776"/>
    <w:rsid w:val="008513C8"/>
    <w:rsid w:val="0085141D"/>
    <w:rsid w:val="00851C90"/>
    <w:rsid w:val="00852B5C"/>
    <w:rsid w:val="00853ED0"/>
    <w:rsid w:val="00855FFE"/>
    <w:rsid w:val="00856B56"/>
    <w:rsid w:val="00857014"/>
    <w:rsid w:val="0085759C"/>
    <w:rsid w:val="00857883"/>
    <w:rsid w:val="00857928"/>
    <w:rsid w:val="0086016E"/>
    <w:rsid w:val="008604ED"/>
    <w:rsid w:val="00861704"/>
    <w:rsid w:val="00861D97"/>
    <w:rsid w:val="008629F9"/>
    <w:rsid w:val="008630BE"/>
    <w:rsid w:val="00863621"/>
    <w:rsid w:val="0086386F"/>
    <w:rsid w:val="008639B4"/>
    <w:rsid w:val="008652E2"/>
    <w:rsid w:val="00865968"/>
    <w:rsid w:val="00865B5E"/>
    <w:rsid w:val="00866013"/>
    <w:rsid w:val="00870564"/>
    <w:rsid w:val="00870DA4"/>
    <w:rsid w:val="00870EAC"/>
    <w:rsid w:val="0087172E"/>
    <w:rsid w:val="008725CD"/>
    <w:rsid w:val="008729CC"/>
    <w:rsid w:val="00872EF6"/>
    <w:rsid w:val="00873584"/>
    <w:rsid w:val="00873758"/>
    <w:rsid w:val="00874393"/>
    <w:rsid w:val="008747CA"/>
    <w:rsid w:val="008754E5"/>
    <w:rsid w:val="008762E1"/>
    <w:rsid w:val="008765A6"/>
    <w:rsid w:val="008765B0"/>
    <w:rsid w:val="00877CAE"/>
    <w:rsid w:val="008802D2"/>
    <w:rsid w:val="00881406"/>
    <w:rsid w:val="00881617"/>
    <w:rsid w:val="00881713"/>
    <w:rsid w:val="008819A0"/>
    <w:rsid w:val="0088209B"/>
    <w:rsid w:val="00882300"/>
    <w:rsid w:val="00882F4E"/>
    <w:rsid w:val="00883639"/>
    <w:rsid w:val="0088365B"/>
    <w:rsid w:val="00883958"/>
    <w:rsid w:val="00883E8C"/>
    <w:rsid w:val="008863DE"/>
    <w:rsid w:val="0088733D"/>
    <w:rsid w:val="0088741E"/>
    <w:rsid w:val="00887909"/>
    <w:rsid w:val="00887FE2"/>
    <w:rsid w:val="00890040"/>
    <w:rsid w:val="00890307"/>
    <w:rsid w:val="008903AF"/>
    <w:rsid w:val="00891467"/>
    <w:rsid w:val="008928FC"/>
    <w:rsid w:val="008931A4"/>
    <w:rsid w:val="0089370A"/>
    <w:rsid w:val="00894460"/>
    <w:rsid w:val="00895813"/>
    <w:rsid w:val="0089583B"/>
    <w:rsid w:val="00895FF9"/>
    <w:rsid w:val="00896233"/>
    <w:rsid w:val="00897290"/>
    <w:rsid w:val="008A2905"/>
    <w:rsid w:val="008A366E"/>
    <w:rsid w:val="008A3B42"/>
    <w:rsid w:val="008A3CDA"/>
    <w:rsid w:val="008A3CFB"/>
    <w:rsid w:val="008A438E"/>
    <w:rsid w:val="008A4D4B"/>
    <w:rsid w:val="008A57D8"/>
    <w:rsid w:val="008A6194"/>
    <w:rsid w:val="008A6990"/>
    <w:rsid w:val="008A69A4"/>
    <w:rsid w:val="008A7A7A"/>
    <w:rsid w:val="008B0230"/>
    <w:rsid w:val="008B0EE6"/>
    <w:rsid w:val="008B0FB4"/>
    <w:rsid w:val="008B1B7C"/>
    <w:rsid w:val="008B2C1D"/>
    <w:rsid w:val="008B4C83"/>
    <w:rsid w:val="008B4D9B"/>
    <w:rsid w:val="008B59C3"/>
    <w:rsid w:val="008B5E6D"/>
    <w:rsid w:val="008B6A4E"/>
    <w:rsid w:val="008B6F8E"/>
    <w:rsid w:val="008B73C4"/>
    <w:rsid w:val="008B7BD4"/>
    <w:rsid w:val="008C01EF"/>
    <w:rsid w:val="008C185B"/>
    <w:rsid w:val="008C2B97"/>
    <w:rsid w:val="008C2C2F"/>
    <w:rsid w:val="008C2CE6"/>
    <w:rsid w:val="008C2E7B"/>
    <w:rsid w:val="008C4426"/>
    <w:rsid w:val="008C45DC"/>
    <w:rsid w:val="008C47DA"/>
    <w:rsid w:val="008C4F73"/>
    <w:rsid w:val="008C505E"/>
    <w:rsid w:val="008C5517"/>
    <w:rsid w:val="008C56CE"/>
    <w:rsid w:val="008C5D4C"/>
    <w:rsid w:val="008C7A64"/>
    <w:rsid w:val="008D1472"/>
    <w:rsid w:val="008D395D"/>
    <w:rsid w:val="008D3C88"/>
    <w:rsid w:val="008D4962"/>
    <w:rsid w:val="008D6839"/>
    <w:rsid w:val="008D6CAE"/>
    <w:rsid w:val="008D6F61"/>
    <w:rsid w:val="008D797F"/>
    <w:rsid w:val="008D7FC4"/>
    <w:rsid w:val="008E13F2"/>
    <w:rsid w:val="008E1D9D"/>
    <w:rsid w:val="008E46CA"/>
    <w:rsid w:val="008E472B"/>
    <w:rsid w:val="008E4C76"/>
    <w:rsid w:val="008E520F"/>
    <w:rsid w:val="008E521D"/>
    <w:rsid w:val="008E566F"/>
    <w:rsid w:val="008E5793"/>
    <w:rsid w:val="008E5B1D"/>
    <w:rsid w:val="008E5C44"/>
    <w:rsid w:val="008E7037"/>
    <w:rsid w:val="008E7340"/>
    <w:rsid w:val="008E7453"/>
    <w:rsid w:val="008F0495"/>
    <w:rsid w:val="008F1BE5"/>
    <w:rsid w:val="008F309D"/>
    <w:rsid w:val="008F32A2"/>
    <w:rsid w:val="008F4532"/>
    <w:rsid w:val="008F46F0"/>
    <w:rsid w:val="008F482E"/>
    <w:rsid w:val="008F5451"/>
    <w:rsid w:val="008F5CAF"/>
    <w:rsid w:val="008F5D02"/>
    <w:rsid w:val="008F6119"/>
    <w:rsid w:val="008F728D"/>
    <w:rsid w:val="009000B8"/>
    <w:rsid w:val="0090027B"/>
    <w:rsid w:val="00900956"/>
    <w:rsid w:val="00900AF7"/>
    <w:rsid w:val="00900B94"/>
    <w:rsid w:val="00900CE4"/>
    <w:rsid w:val="009011F5"/>
    <w:rsid w:val="009013C0"/>
    <w:rsid w:val="009022E1"/>
    <w:rsid w:val="00902E96"/>
    <w:rsid w:val="00903558"/>
    <w:rsid w:val="00903FBA"/>
    <w:rsid w:val="00904369"/>
    <w:rsid w:val="0090444D"/>
    <w:rsid w:val="009051F9"/>
    <w:rsid w:val="0090566E"/>
    <w:rsid w:val="00906504"/>
    <w:rsid w:val="00906769"/>
    <w:rsid w:val="00907D4E"/>
    <w:rsid w:val="00910CB9"/>
    <w:rsid w:val="00911E03"/>
    <w:rsid w:val="0091230D"/>
    <w:rsid w:val="009127C5"/>
    <w:rsid w:val="0091291C"/>
    <w:rsid w:val="00912DA9"/>
    <w:rsid w:val="00913ED0"/>
    <w:rsid w:val="009146E1"/>
    <w:rsid w:val="00915C34"/>
    <w:rsid w:val="00916E11"/>
    <w:rsid w:val="00917461"/>
    <w:rsid w:val="009176A0"/>
    <w:rsid w:val="00920C54"/>
    <w:rsid w:val="00920D49"/>
    <w:rsid w:val="0092377B"/>
    <w:rsid w:val="0092395C"/>
    <w:rsid w:val="00923A1C"/>
    <w:rsid w:val="00924A1E"/>
    <w:rsid w:val="00924F12"/>
    <w:rsid w:val="00926507"/>
    <w:rsid w:val="009268E4"/>
    <w:rsid w:val="009278B9"/>
    <w:rsid w:val="0093015A"/>
    <w:rsid w:val="009312B6"/>
    <w:rsid w:val="009316E7"/>
    <w:rsid w:val="00932C83"/>
    <w:rsid w:val="00933288"/>
    <w:rsid w:val="00933841"/>
    <w:rsid w:val="00933DA4"/>
    <w:rsid w:val="00933F4B"/>
    <w:rsid w:val="009347CA"/>
    <w:rsid w:val="00934870"/>
    <w:rsid w:val="009348F7"/>
    <w:rsid w:val="0093570A"/>
    <w:rsid w:val="00935B55"/>
    <w:rsid w:val="00936759"/>
    <w:rsid w:val="00936DA3"/>
    <w:rsid w:val="00937A69"/>
    <w:rsid w:val="00937C53"/>
    <w:rsid w:val="009400A5"/>
    <w:rsid w:val="00940135"/>
    <w:rsid w:val="00940A71"/>
    <w:rsid w:val="009417E6"/>
    <w:rsid w:val="00941D9A"/>
    <w:rsid w:val="00941DE5"/>
    <w:rsid w:val="00944B5F"/>
    <w:rsid w:val="009451A7"/>
    <w:rsid w:val="009464E3"/>
    <w:rsid w:val="00946F57"/>
    <w:rsid w:val="009470BF"/>
    <w:rsid w:val="0094788F"/>
    <w:rsid w:val="009479AB"/>
    <w:rsid w:val="00947B32"/>
    <w:rsid w:val="0095125A"/>
    <w:rsid w:val="009515AD"/>
    <w:rsid w:val="00951A01"/>
    <w:rsid w:val="00951A8B"/>
    <w:rsid w:val="009523AE"/>
    <w:rsid w:val="00954997"/>
    <w:rsid w:val="0095508B"/>
    <w:rsid w:val="009555DA"/>
    <w:rsid w:val="009557D4"/>
    <w:rsid w:val="009563DE"/>
    <w:rsid w:val="00956613"/>
    <w:rsid w:val="00957131"/>
    <w:rsid w:val="0095746D"/>
    <w:rsid w:val="00960249"/>
    <w:rsid w:val="00960636"/>
    <w:rsid w:val="00960D0D"/>
    <w:rsid w:val="00961212"/>
    <w:rsid w:val="009615EE"/>
    <w:rsid w:val="00961F2B"/>
    <w:rsid w:val="00962C7E"/>
    <w:rsid w:val="00963415"/>
    <w:rsid w:val="00963FBD"/>
    <w:rsid w:val="009647EF"/>
    <w:rsid w:val="0096512B"/>
    <w:rsid w:val="00965B1B"/>
    <w:rsid w:val="00967718"/>
    <w:rsid w:val="0097013D"/>
    <w:rsid w:val="00971485"/>
    <w:rsid w:val="00971BEA"/>
    <w:rsid w:val="00971EB9"/>
    <w:rsid w:val="00972301"/>
    <w:rsid w:val="00972312"/>
    <w:rsid w:val="009737ED"/>
    <w:rsid w:val="0097543F"/>
    <w:rsid w:val="00976577"/>
    <w:rsid w:val="00977845"/>
    <w:rsid w:val="00977B0F"/>
    <w:rsid w:val="00977E15"/>
    <w:rsid w:val="00977F8D"/>
    <w:rsid w:val="00980CA6"/>
    <w:rsid w:val="009815A3"/>
    <w:rsid w:val="009825FB"/>
    <w:rsid w:val="00983251"/>
    <w:rsid w:val="00984190"/>
    <w:rsid w:val="00984966"/>
    <w:rsid w:val="00984D09"/>
    <w:rsid w:val="00985290"/>
    <w:rsid w:val="0098569D"/>
    <w:rsid w:val="009861EC"/>
    <w:rsid w:val="009865BD"/>
    <w:rsid w:val="00986C39"/>
    <w:rsid w:val="009870AB"/>
    <w:rsid w:val="00987892"/>
    <w:rsid w:val="00987B73"/>
    <w:rsid w:val="00987B7D"/>
    <w:rsid w:val="00987E71"/>
    <w:rsid w:val="00991348"/>
    <w:rsid w:val="0099135E"/>
    <w:rsid w:val="00991709"/>
    <w:rsid w:val="00991812"/>
    <w:rsid w:val="009925BA"/>
    <w:rsid w:val="00992BAC"/>
    <w:rsid w:val="00993364"/>
    <w:rsid w:val="00993966"/>
    <w:rsid w:val="00994175"/>
    <w:rsid w:val="009942CC"/>
    <w:rsid w:val="00995439"/>
    <w:rsid w:val="00996828"/>
    <w:rsid w:val="00997E44"/>
    <w:rsid w:val="009A1313"/>
    <w:rsid w:val="009A139F"/>
    <w:rsid w:val="009A149A"/>
    <w:rsid w:val="009A1B24"/>
    <w:rsid w:val="009A22D9"/>
    <w:rsid w:val="009A38B0"/>
    <w:rsid w:val="009A5783"/>
    <w:rsid w:val="009A77CA"/>
    <w:rsid w:val="009A782E"/>
    <w:rsid w:val="009A7839"/>
    <w:rsid w:val="009A7DDB"/>
    <w:rsid w:val="009B0228"/>
    <w:rsid w:val="009B162C"/>
    <w:rsid w:val="009B205B"/>
    <w:rsid w:val="009B2E2F"/>
    <w:rsid w:val="009B2F36"/>
    <w:rsid w:val="009B551C"/>
    <w:rsid w:val="009B6A68"/>
    <w:rsid w:val="009B7535"/>
    <w:rsid w:val="009B76D9"/>
    <w:rsid w:val="009B7B1D"/>
    <w:rsid w:val="009C0AD9"/>
    <w:rsid w:val="009C11D2"/>
    <w:rsid w:val="009C1C36"/>
    <w:rsid w:val="009C21A7"/>
    <w:rsid w:val="009C2BD9"/>
    <w:rsid w:val="009C2D06"/>
    <w:rsid w:val="009C3646"/>
    <w:rsid w:val="009C3FFD"/>
    <w:rsid w:val="009C4881"/>
    <w:rsid w:val="009C533A"/>
    <w:rsid w:val="009C6BE6"/>
    <w:rsid w:val="009C76AF"/>
    <w:rsid w:val="009D1106"/>
    <w:rsid w:val="009D207E"/>
    <w:rsid w:val="009D2466"/>
    <w:rsid w:val="009D2AE4"/>
    <w:rsid w:val="009D2E25"/>
    <w:rsid w:val="009D317F"/>
    <w:rsid w:val="009D3480"/>
    <w:rsid w:val="009D3DC6"/>
    <w:rsid w:val="009D5459"/>
    <w:rsid w:val="009D5CE7"/>
    <w:rsid w:val="009D7B44"/>
    <w:rsid w:val="009E0454"/>
    <w:rsid w:val="009E0C01"/>
    <w:rsid w:val="009E1F5D"/>
    <w:rsid w:val="009E20D7"/>
    <w:rsid w:val="009E4B2D"/>
    <w:rsid w:val="009E6175"/>
    <w:rsid w:val="009E71A1"/>
    <w:rsid w:val="009E760C"/>
    <w:rsid w:val="009F0525"/>
    <w:rsid w:val="009F06D3"/>
    <w:rsid w:val="009F0D95"/>
    <w:rsid w:val="009F0DDF"/>
    <w:rsid w:val="009F2740"/>
    <w:rsid w:val="009F2E30"/>
    <w:rsid w:val="009F4F82"/>
    <w:rsid w:val="009F5E3E"/>
    <w:rsid w:val="009F688F"/>
    <w:rsid w:val="009F7277"/>
    <w:rsid w:val="009F7A03"/>
    <w:rsid w:val="00A00285"/>
    <w:rsid w:val="00A00E29"/>
    <w:rsid w:val="00A00E69"/>
    <w:rsid w:val="00A0179C"/>
    <w:rsid w:val="00A0203F"/>
    <w:rsid w:val="00A0354A"/>
    <w:rsid w:val="00A03CA8"/>
    <w:rsid w:val="00A03E95"/>
    <w:rsid w:val="00A04D22"/>
    <w:rsid w:val="00A04E05"/>
    <w:rsid w:val="00A05003"/>
    <w:rsid w:val="00A05488"/>
    <w:rsid w:val="00A05BA5"/>
    <w:rsid w:val="00A062F0"/>
    <w:rsid w:val="00A0666A"/>
    <w:rsid w:val="00A100B3"/>
    <w:rsid w:val="00A10935"/>
    <w:rsid w:val="00A10E8F"/>
    <w:rsid w:val="00A124BD"/>
    <w:rsid w:val="00A14AF1"/>
    <w:rsid w:val="00A15329"/>
    <w:rsid w:val="00A1588E"/>
    <w:rsid w:val="00A15E4A"/>
    <w:rsid w:val="00A168DB"/>
    <w:rsid w:val="00A1761F"/>
    <w:rsid w:val="00A21238"/>
    <w:rsid w:val="00A21849"/>
    <w:rsid w:val="00A22912"/>
    <w:rsid w:val="00A22FAB"/>
    <w:rsid w:val="00A2312F"/>
    <w:rsid w:val="00A24010"/>
    <w:rsid w:val="00A247A1"/>
    <w:rsid w:val="00A248E4"/>
    <w:rsid w:val="00A2536F"/>
    <w:rsid w:val="00A25953"/>
    <w:rsid w:val="00A2615F"/>
    <w:rsid w:val="00A261CC"/>
    <w:rsid w:val="00A26781"/>
    <w:rsid w:val="00A26A23"/>
    <w:rsid w:val="00A271E9"/>
    <w:rsid w:val="00A27C5A"/>
    <w:rsid w:val="00A30536"/>
    <w:rsid w:val="00A3087E"/>
    <w:rsid w:val="00A314B1"/>
    <w:rsid w:val="00A32C2E"/>
    <w:rsid w:val="00A338CE"/>
    <w:rsid w:val="00A36CD3"/>
    <w:rsid w:val="00A377F7"/>
    <w:rsid w:val="00A40183"/>
    <w:rsid w:val="00A40237"/>
    <w:rsid w:val="00A40D9B"/>
    <w:rsid w:val="00A41345"/>
    <w:rsid w:val="00A415F8"/>
    <w:rsid w:val="00A436F5"/>
    <w:rsid w:val="00A43750"/>
    <w:rsid w:val="00A43DA7"/>
    <w:rsid w:val="00A44E2C"/>
    <w:rsid w:val="00A4695E"/>
    <w:rsid w:val="00A4729C"/>
    <w:rsid w:val="00A47532"/>
    <w:rsid w:val="00A47679"/>
    <w:rsid w:val="00A47F9F"/>
    <w:rsid w:val="00A51100"/>
    <w:rsid w:val="00A51B60"/>
    <w:rsid w:val="00A52288"/>
    <w:rsid w:val="00A52AFD"/>
    <w:rsid w:val="00A53111"/>
    <w:rsid w:val="00A53979"/>
    <w:rsid w:val="00A5499B"/>
    <w:rsid w:val="00A55643"/>
    <w:rsid w:val="00A56CF1"/>
    <w:rsid w:val="00A57E4C"/>
    <w:rsid w:val="00A60BB0"/>
    <w:rsid w:val="00A61179"/>
    <w:rsid w:val="00A6162B"/>
    <w:rsid w:val="00A61A99"/>
    <w:rsid w:val="00A62BB1"/>
    <w:rsid w:val="00A63716"/>
    <w:rsid w:val="00A63994"/>
    <w:rsid w:val="00A63BDD"/>
    <w:rsid w:val="00A65199"/>
    <w:rsid w:val="00A655CB"/>
    <w:rsid w:val="00A6661F"/>
    <w:rsid w:val="00A6663D"/>
    <w:rsid w:val="00A66ED5"/>
    <w:rsid w:val="00A67E86"/>
    <w:rsid w:val="00A7108F"/>
    <w:rsid w:val="00A7365C"/>
    <w:rsid w:val="00A73FF2"/>
    <w:rsid w:val="00A7713B"/>
    <w:rsid w:val="00A77FE4"/>
    <w:rsid w:val="00A8013E"/>
    <w:rsid w:val="00A8019B"/>
    <w:rsid w:val="00A8108A"/>
    <w:rsid w:val="00A8117C"/>
    <w:rsid w:val="00A81631"/>
    <w:rsid w:val="00A81AF5"/>
    <w:rsid w:val="00A82104"/>
    <w:rsid w:val="00A834E8"/>
    <w:rsid w:val="00A8378D"/>
    <w:rsid w:val="00A8699E"/>
    <w:rsid w:val="00A900F6"/>
    <w:rsid w:val="00A90B68"/>
    <w:rsid w:val="00A92C03"/>
    <w:rsid w:val="00A93407"/>
    <w:rsid w:val="00A94614"/>
    <w:rsid w:val="00A95C57"/>
    <w:rsid w:val="00AA045F"/>
    <w:rsid w:val="00AA0971"/>
    <w:rsid w:val="00AA1E4A"/>
    <w:rsid w:val="00AA2D47"/>
    <w:rsid w:val="00AA2FFC"/>
    <w:rsid w:val="00AA3081"/>
    <w:rsid w:val="00AA3262"/>
    <w:rsid w:val="00AA330B"/>
    <w:rsid w:val="00AA33E8"/>
    <w:rsid w:val="00AA5DEF"/>
    <w:rsid w:val="00AA6298"/>
    <w:rsid w:val="00AA63B6"/>
    <w:rsid w:val="00AA6A1C"/>
    <w:rsid w:val="00AA6BFF"/>
    <w:rsid w:val="00AB0A21"/>
    <w:rsid w:val="00AB1EB2"/>
    <w:rsid w:val="00AB254F"/>
    <w:rsid w:val="00AB500D"/>
    <w:rsid w:val="00AB5A9C"/>
    <w:rsid w:val="00AB5D4D"/>
    <w:rsid w:val="00AB6F3C"/>
    <w:rsid w:val="00AB7015"/>
    <w:rsid w:val="00AB7FD2"/>
    <w:rsid w:val="00AC1D01"/>
    <w:rsid w:val="00AC3922"/>
    <w:rsid w:val="00AC4621"/>
    <w:rsid w:val="00AC6A20"/>
    <w:rsid w:val="00AC6CD4"/>
    <w:rsid w:val="00AC6F50"/>
    <w:rsid w:val="00AC7DA1"/>
    <w:rsid w:val="00AC7E31"/>
    <w:rsid w:val="00AD09CD"/>
    <w:rsid w:val="00AD0B78"/>
    <w:rsid w:val="00AD0E54"/>
    <w:rsid w:val="00AD14ED"/>
    <w:rsid w:val="00AD1761"/>
    <w:rsid w:val="00AD23F0"/>
    <w:rsid w:val="00AD25DF"/>
    <w:rsid w:val="00AD282A"/>
    <w:rsid w:val="00AD30BC"/>
    <w:rsid w:val="00AD3148"/>
    <w:rsid w:val="00AD36DF"/>
    <w:rsid w:val="00AD5B85"/>
    <w:rsid w:val="00AD6A5C"/>
    <w:rsid w:val="00AD6B42"/>
    <w:rsid w:val="00AD7716"/>
    <w:rsid w:val="00AD7B20"/>
    <w:rsid w:val="00AD7C27"/>
    <w:rsid w:val="00AE3293"/>
    <w:rsid w:val="00AE45B0"/>
    <w:rsid w:val="00AE4AE7"/>
    <w:rsid w:val="00AE4CCB"/>
    <w:rsid w:val="00AE519E"/>
    <w:rsid w:val="00AE559D"/>
    <w:rsid w:val="00AE618E"/>
    <w:rsid w:val="00AE6E1E"/>
    <w:rsid w:val="00AE7611"/>
    <w:rsid w:val="00AE78E9"/>
    <w:rsid w:val="00AF00FB"/>
    <w:rsid w:val="00AF1472"/>
    <w:rsid w:val="00AF2351"/>
    <w:rsid w:val="00AF3707"/>
    <w:rsid w:val="00AF3E8A"/>
    <w:rsid w:val="00AF4041"/>
    <w:rsid w:val="00AF4059"/>
    <w:rsid w:val="00AF4250"/>
    <w:rsid w:val="00AF4D96"/>
    <w:rsid w:val="00AF55C6"/>
    <w:rsid w:val="00AF5B31"/>
    <w:rsid w:val="00AF6631"/>
    <w:rsid w:val="00AF72BE"/>
    <w:rsid w:val="00AF74C1"/>
    <w:rsid w:val="00AF7DF3"/>
    <w:rsid w:val="00B00020"/>
    <w:rsid w:val="00B002AB"/>
    <w:rsid w:val="00B00A06"/>
    <w:rsid w:val="00B00D6B"/>
    <w:rsid w:val="00B01FE5"/>
    <w:rsid w:val="00B02A1A"/>
    <w:rsid w:val="00B02B9E"/>
    <w:rsid w:val="00B02EC5"/>
    <w:rsid w:val="00B04600"/>
    <w:rsid w:val="00B05823"/>
    <w:rsid w:val="00B060CB"/>
    <w:rsid w:val="00B06460"/>
    <w:rsid w:val="00B07948"/>
    <w:rsid w:val="00B07BEC"/>
    <w:rsid w:val="00B10641"/>
    <w:rsid w:val="00B10B16"/>
    <w:rsid w:val="00B10BF8"/>
    <w:rsid w:val="00B11369"/>
    <w:rsid w:val="00B113B6"/>
    <w:rsid w:val="00B11874"/>
    <w:rsid w:val="00B118D4"/>
    <w:rsid w:val="00B1393F"/>
    <w:rsid w:val="00B14796"/>
    <w:rsid w:val="00B14D7A"/>
    <w:rsid w:val="00B15871"/>
    <w:rsid w:val="00B15C11"/>
    <w:rsid w:val="00B168DE"/>
    <w:rsid w:val="00B17143"/>
    <w:rsid w:val="00B1740E"/>
    <w:rsid w:val="00B176C4"/>
    <w:rsid w:val="00B2121B"/>
    <w:rsid w:val="00B214E2"/>
    <w:rsid w:val="00B21B47"/>
    <w:rsid w:val="00B22250"/>
    <w:rsid w:val="00B22CA3"/>
    <w:rsid w:val="00B22CF2"/>
    <w:rsid w:val="00B22F0C"/>
    <w:rsid w:val="00B24E74"/>
    <w:rsid w:val="00B24EFB"/>
    <w:rsid w:val="00B257AD"/>
    <w:rsid w:val="00B265CE"/>
    <w:rsid w:val="00B27579"/>
    <w:rsid w:val="00B277FC"/>
    <w:rsid w:val="00B27902"/>
    <w:rsid w:val="00B27C1C"/>
    <w:rsid w:val="00B30838"/>
    <w:rsid w:val="00B324D1"/>
    <w:rsid w:val="00B325FE"/>
    <w:rsid w:val="00B328F8"/>
    <w:rsid w:val="00B3299C"/>
    <w:rsid w:val="00B342FD"/>
    <w:rsid w:val="00B34388"/>
    <w:rsid w:val="00B35AEB"/>
    <w:rsid w:val="00B36652"/>
    <w:rsid w:val="00B36829"/>
    <w:rsid w:val="00B37287"/>
    <w:rsid w:val="00B37F63"/>
    <w:rsid w:val="00B40D71"/>
    <w:rsid w:val="00B427B5"/>
    <w:rsid w:val="00B434A7"/>
    <w:rsid w:val="00B45581"/>
    <w:rsid w:val="00B4618E"/>
    <w:rsid w:val="00B461AF"/>
    <w:rsid w:val="00B4691C"/>
    <w:rsid w:val="00B500E9"/>
    <w:rsid w:val="00B515B2"/>
    <w:rsid w:val="00B51726"/>
    <w:rsid w:val="00B524BA"/>
    <w:rsid w:val="00B525F1"/>
    <w:rsid w:val="00B52729"/>
    <w:rsid w:val="00B52DAF"/>
    <w:rsid w:val="00B52E00"/>
    <w:rsid w:val="00B5380C"/>
    <w:rsid w:val="00B53EE9"/>
    <w:rsid w:val="00B54A71"/>
    <w:rsid w:val="00B54AE0"/>
    <w:rsid w:val="00B554AA"/>
    <w:rsid w:val="00B5689B"/>
    <w:rsid w:val="00B5690B"/>
    <w:rsid w:val="00B5711E"/>
    <w:rsid w:val="00B572C7"/>
    <w:rsid w:val="00B5737D"/>
    <w:rsid w:val="00B578C3"/>
    <w:rsid w:val="00B57E91"/>
    <w:rsid w:val="00B61321"/>
    <w:rsid w:val="00B619B1"/>
    <w:rsid w:val="00B629F9"/>
    <w:rsid w:val="00B62CF0"/>
    <w:rsid w:val="00B64C01"/>
    <w:rsid w:val="00B678D1"/>
    <w:rsid w:val="00B67A06"/>
    <w:rsid w:val="00B67F78"/>
    <w:rsid w:val="00B70209"/>
    <w:rsid w:val="00B70D96"/>
    <w:rsid w:val="00B70E42"/>
    <w:rsid w:val="00B70FE8"/>
    <w:rsid w:val="00B71570"/>
    <w:rsid w:val="00B71AD2"/>
    <w:rsid w:val="00B71CC7"/>
    <w:rsid w:val="00B71CCE"/>
    <w:rsid w:val="00B71EC6"/>
    <w:rsid w:val="00B71FFA"/>
    <w:rsid w:val="00B7252E"/>
    <w:rsid w:val="00B72D0B"/>
    <w:rsid w:val="00B7308C"/>
    <w:rsid w:val="00B73B6D"/>
    <w:rsid w:val="00B73E73"/>
    <w:rsid w:val="00B74C9E"/>
    <w:rsid w:val="00B74CD8"/>
    <w:rsid w:val="00B7538E"/>
    <w:rsid w:val="00B755D1"/>
    <w:rsid w:val="00B76226"/>
    <w:rsid w:val="00B77018"/>
    <w:rsid w:val="00B777EE"/>
    <w:rsid w:val="00B817C9"/>
    <w:rsid w:val="00B8222A"/>
    <w:rsid w:val="00B82ECF"/>
    <w:rsid w:val="00B8375F"/>
    <w:rsid w:val="00B847C2"/>
    <w:rsid w:val="00B86342"/>
    <w:rsid w:val="00B863F0"/>
    <w:rsid w:val="00B87378"/>
    <w:rsid w:val="00B87877"/>
    <w:rsid w:val="00B9008F"/>
    <w:rsid w:val="00B90D84"/>
    <w:rsid w:val="00B92522"/>
    <w:rsid w:val="00B93785"/>
    <w:rsid w:val="00B945F7"/>
    <w:rsid w:val="00B963EC"/>
    <w:rsid w:val="00B97725"/>
    <w:rsid w:val="00BA04E6"/>
    <w:rsid w:val="00BA0EB1"/>
    <w:rsid w:val="00BA1D45"/>
    <w:rsid w:val="00BA20A2"/>
    <w:rsid w:val="00BA227D"/>
    <w:rsid w:val="00BA26AF"/>
    <w:rsid w:val="00BA3449"/>
    <w:rsid w:val="00BA3779"/>
    <w:rsid w:val="00BA38E2"/>
    <w:rsid w:val="00BA3CE2"/>
    <w:rsid w:val="00BA5A02"/>
    <w:rsid w:val="00BA6A9D"/>
    <w:rsid w:val="00BA6D86"/>
    <w:rsid w:val="00BA7FEB"/>
    <w:rsid w:val="00BB0DBC"/>
    <w:rsid w:val="00BB1023"/>
    <w:rsid w:val="00BB10AF"/>
    <w:rsid w:val="00BB11D4"/>
    <w:rsid w:val="00BB3830"/>
    <w:rsid w:val="00BB4531"/>
    <w:rsid w:val="00BB4962"/>
    <w:rsid w:val="00BB5882"/>
    <w:rsid w:val="00BB67BB"/>
    <w:rsid w:val="00BB7BEA"/>
    <w:rsid w:val="00BC0001"/>
    <w:rsid w:val="00BC0E25"/>
    <w:rsid w:val="00BC23D6"/>
    <w:rsid w:val="00BC3B9E"/>
    <w:rsid w:val="00BC41E4"/>
    <w:rsid w:val="00BC4D07"/>
    <w:rsid w:val="00BC521E"/>
    <w:rsid w:val="00BC5A70"/>
    <w:rsid w:val="00BC5F1F"/>
    <w:rsid w:val="00BC65DB"/>
    <w:rsid w:val="00BC733F"/>
    <w:rsid w:val="00BC7CD6"/>
    <w:rsid w:val="00BD036B"/>
    <w:rsid w:val="00BD0FAF"/>
    <w:rsid w:val="00BD187A"/>
    <w:rsid w:val="00BD19DD"/>
    <w:rsid w:val="00BD1E3B"/>
    <w:rsid w:val="00BD2782"/>
    <w:rsid w:val="00BD3B61"/>
    <w:rsid w:val="00BD3D5D"/>
    <w:rsid w:val="00BD514D"/>
    <w:rsid w:val="00BD5DB8"/>
    <w:rsid w:val="00BD65AD"/>
    <w:rsid w:val="00BD65D8"/>
    <w:rsid w:val="00BD72A4"/>
    <w:rsid w:val="00BE00D0"/>
    <w:rsid w:val="00BE07C8"/>
    <w:rsid w:val="00BE0D14"/>
    <w:rsid w:val="00BE23E4"/>
    <w:rsid w:val="00BE5A10"/>
    <w:rsid w:val="00BE641B"/>
    <w:rsid w:val="00BE7528"/>
    <w:rsid w:val="00BE767A"/>
    <w:rsid w:val="00BE768D"/>
    <w:rsid w:val="00BF114F"/>
    <w:rsid w:val="00BF1953"/>
    <w:rsid w:val="00BF1E16"/>
    <w:rsid w:val="00BF1E23"/>
    <w:rsid w:val="00BF278A"/>
    <w:rsid w:val="00BF2A7C"/>
    <w:rsid w:val="00BF5470"/>
    <w:rsid w:val="00BF60D9"/>
    <w:rsid w:val="00BF724B"/>
    <w:rsid w:val="00BF729E"/>
    <w:rsid w:val="00BF79AF"/>
    <w:rsid w:val="00BF7BE0"/>
    <w:rsid w:val="00BF7D63"/>
    <w:rsid w:val="00C013B6"/>
    <w:rsid w:val="00C0205C"/>
    <w:rsid w:val="00C03919"/>
    <w:rsid w:val="00C0561C"/>
    <w:rsid w:val="00C05764"/>
    <w:rsid w:val="00C10292"/>
    <w:rsid w:val="00C11E94"/>
    <w:rsid w:val="00C12F48"/>
    <w:rsid w:val="00C13654"/>
    <w:rsid w:val="00C13E57"/>
    <w:rsid w:val="00C157BD"/>
    <w:rsid w:val="00C165A7"/>
    <w:rsid w:val="00C2195F"/>
    <w:rsid w:val="00C246FC"/>
    <w:rsid w:val="00C266EA"/>
    <w:rsid w:val="00C26B94"/>
    <w:rsid w:val="00C26E1A"/>
    <w:rsid w:val="00C3229F"/>
    <w:rsid w:val="00C32368"/>
    <w:rsid w:val="00C328EC"/>
    <w:rsid w:val="00C32987"/>
    <w:rsid w:val="00C32CB1"/>
    <w:rsid w:val="00C33CDA"/>
    <w:rsid w:val="00C342ED"/>
    <w:rsid w:val="00C343B5"/>
    <w:rsid w:val="00C36791"/>
    <w:rsid w:val="00C37433"/>
    <w:rsid w:val="00C40A4A"/>
    <w:rsid w:val="00C40ABF"/>
    <w:rsid w:val="00C40B2E"/>
    <w:rsid w:val="00C4215B"/>
    <w:rsid w:val="00C42475"/>
    <w:rsid w:val="00C42558"/>
    <w:rsid w:val="00C4276B"/>
    <w:rsid w:val="00C42BE7"/>
    <w:rsid w:val="00C448C8"/>
    <w:rsid w:val="00C4537C"/>
    <w:rsid w:val="00C45650"/>
    <w:rsid w:val="00C46461"/>
    <w:rsid w:val="00C47807"/>
    <w:rsid w:val="00C47889"/>
    <w:rsid w:val="00C47A47"/>
    <w:rsid w:val="00C5043B"/>
    <w:rsid w:val="00C505C0"/>
    <w:rsid w:val="00C51E46"/>
    <w:rsid w:val="00C52001"/>
    <w:rsid w:val="00C53141"/>
    <w:rsid w:val="00C53696"/>
    <w:rsid w:val="00C5375C"/>
    <w:rsid w:val="00C54B14"/>
    <w:rsid w:val="00C56159"/>
    <w:rsid w:val="00C57C04"/>
    <w:rsid w:val="00C60129"/>
    <w:rsid w:val="00C60344"/>
    <w:rsid w:val="00C61597"/>
    <w:rsid w:val="00C61D83"/>
    <w:rsid w:val="00C6204A"/>
    <w:rsid w:val="00C628F6"/>
    <w:rsid w:val="00C63569"/>
    <w:rsid w:val="00C64017"/>
    <w:rsid w:val="00C65C2A"/>
    <w:rsid w:val="00C664AD"/>
    <w:rsid w:val="00C66657"/>
    <w:rsid w:val="00C66EA9"/>
    <w:rsid w:val="00C6730D"/>
    <w:rsid w:val="00C6749C"/>
    <w:rsid w:val="00C67D76"/>
    <w:rsid w:val="00C70159"/>
    <w:rsid w:val="00C711D3"/>
    <w:rsid w:val="00C71B7C"/>
    <w:rsid w:val="00C71C3F"/>
    <w:rsid w:val="00C71DD0"/>
    <w:rsid w:val="00C72C09"/>
    <w:rsid w:val="00C74578"/>
    <w:rsid w:val="00C75064"/>
    <w:rsid w:val="00C75310"/>
    <w:rsid w:val="00C75A81"/>
    <w:rsid w:val="00C76307"/>
    <w:rsid w:val="00C76D22"/>
    <w:rsid w:val="00C80302"/>
    <w:rsid w:val="00C80566"/>
    <w:rsid w:val="00C81D9C"/>
    <w:rsid w:val="00C82522"/>
    <w:rsid w:val="00C82B0F"/>
    <w:rsid w:val="00C83B31"/>
    <w:rsid w:val="00C84F16"/>
    <w:rsid w:val="00C85445"/>
    <w:rsid w:val="00C865C3"/>
    <w:rsid w:val="00C867D2"/>
    <w:rsid w:val="00C86F3A"/>
    <w:rsid w:val="00C87874"/>
    <w:rsid w:val="00C930A8"/>
    <w:rsid w:val="00C93D82"/>
    <w:rsid w:val="00C94064"/>
    <w:rsid w:val="00C948ED"/>
    <w:rsid w:val="00C948FB"/>
    <w:rsid w:val="00C95998"/>
    <w:rsid w:val="00C97391"/>
    <w:rsid w:val="00CA33E0"/>
    <w:rsid w:val="00CA3807"/>
    <w:rsid w:val="00CA3E3D"/>
    <w:rsid w:val="00CA509C"/>
    <w:rsid w:val="00CA5386"/>
    <w:rsid w:val="00CA5D31"/>
    <w:rsid w:val="00CA63F1"/>
    <w:rsid w:val="00CA6845"/>
    <w:rsid w:val="00CA7EAD"/>
    <w:rsid w:val="00CB0DDD"/>
    <w:rsid w:val="00CB1223"/>
    <w:rsid w:val="00CB3176"/>
    <w:rsid w:val="00CB3373"/>
    <w:rsid w:val="00CB360F"/>
    <w:rsid w:val="00CB57FD"/>
    <w:rsid w:val="00CB68E9"/>
    <w:rsid w:val="00CB6919"/>
    <w:rsid w:val="00CB7236"/>
    <w:rsid w:val="00CB7693"/>
    <w:rsid w:val="00CC05BB"/>
    <w:rsid w:val="00CC08BF"/>
    <w:rsid w:val="00CC1CC9"/>
    <w:rsid w:val="00CC2EEA"/>
    <w:rsid w:val="00CC34A5"/>
    <w:rsid w:val="00CC36E9"/>
    <w:rsid w:val="00CC4AC9"/>
    <w:rsid w:val="00CC4DE9"/>
    <w:rsid w:val="00CC6D5E"/>
    <w:rsid w:val="00CD0396"/>
    <w:rsid w:val="00CD0511"/>
    <w:rsid w:val="00CD0874"/>
    <w:rsid w:val="00CD174E"/>
    <w:rsid w:val="00CD4002"/>
    <w:rsid w:val="00CD5DA3"/>
    <w:rsid w:val="00CD65BE"/>
    <w:rsid w:val="00CD65CB"/>
    <w:rsid w:val="00CE0070"/>
    <w:rsid w:val="00CE0A1D"/>
    <w:rsid w:val="00CE16A3"/>
    <w:rsid w:val="00CE1DCB"/>
    <w:rsid w:val="00CE2ED7"/>
    <w:rsid w:val="00CE5DC1"/>
    <w:rsid w:val="00CE69D4"/>
    <w:rsid w:val="00CE7361"/>
    <w:rsid w:val="00CE7DD1"/>
    <w:rsid w:val="00CF052E"/>
    <w:rsid w:val="00CF05F2"/>
    <w:rsid w:val="00CF0A41"/>
    <w:rsid w:val="00CF0F2C"/>
    <w:rsid w:val="00CF3C59"/>
    <w:rsid w:val="00CF4BDE"/>
    <w:rsid w:val="00CF4C8B"/>
    <w:rsid w:val="00CF619B"/>
    <w:rsid w:val="00CF6B0F"/>
    <w:rsid w:val="00CF6F49"/>
    <w:rsid w:val="00D00DA5"/>
    <w:rsid w:val="00D014CF"/>
    <w:rsid w:val="00D0230E"/>
    <w:rsid w:val="00D03952"/>
    <w:rsid w:val="00D047B4"/>
    <w:rsid w:val="00D0481C"/>
    <w:rsid w:val="00D0537F"/>
    <w:rsid w:val="00D0547C"/>
    <w:rsid w:val="00D057D8"/>
    <w:rsid w:val="00D06AD5"/>
    <w:rsid w:val="00D104EA"/>
    <w:rsid w:val="00D11364"/>
    <w:rsid w:val="00D11649"/>
    <w:rsid w:val="00D123F0"/>
    <w:rsid w:val="00D12555"/>
    <w:rsid w:val="00D1281E"/>
    <w:rsid w:val="00D12F12"/>
    <w:rsid w:val="00D1341B"/>
    <w:rsid w:val="00D13DB0"/>
    <w:rsid w:val="00D13EF9"/>
    <w:rsid w:val="00D14C5D"/>
    <w:rsid w:val="00D158AF"/>
    <w:rsid w:val="00D15F6A"/>
    <w:rsid w:val="00D16014"/>
    <w:rsid w:val="00D1657F"/>
    <w:rsid w:val="00D16A98"/>
    <w:rsid w:val="00D16C2C"/>
    <w:rsid w:val="00D176A7"/>
    <w:rsid w:val="00D23910"/>
    <w:rsid w:val="00D241C9"/>
    <w:rsid w:val="00D25F41"/>
    <w:rsid w:val="00D25F8F"/>
    <w:rsid w:val="00D263ED"/>
    <w:rsid w:val="00D26958"/>
    <w:rsid w:val="00D30E7C"/>
    <w:rsid w:val="00D3149E"/>
    <w:rsid w:val="00D31F71"/>
    <w:rsid w:val="00D3206E"/>
    <w:rsid w:val="00D32DD6"/>
    <w:rsid w:val="00D33340"/>
    <w:rsid w:val="00D33CCF"/>
    <w:rsid w:val="00D33D66"/>
    <w:rsid w:val="00D3439B"/>
    <w:rsid w:val="00D352F7"/>
    <w:rsid w:val="00D36761"/>
    <w:rsid w:val="00D36B30"/>
    <w:rsid w:val="00D36DB3"/>
    <w:rsid w:val="00D376D3"/>
    <w:rsid w:val="00D4118D"/>
    <w:rsid w:val="00D42BA8"/>
    <w:rsid w:val="00D438B3"/>
    <w:rsid w:val="00D44B4C"/>
    <w:rsid w:val="00D452AE"/>
    <w:rsid w:val="00D45E53"/>
    <w:rsid w:val="00D46C43"/>
    <w:rsid w:val="00D479F6"/>
    <w:rsid w:val="00D503DC"/>
    <w:rsid w:val="00D51E22"/>
    <w:rsid w:val="00D5398B"/>
    <w:rsid w:val="00D539D4"/>
    <w:rsid w:val="00D54969"/>
    <w:rsid w:val="00D54BBF"/>
    <w:rsid w:val="00D54DA6"/>
    <w:rsid w:val="00D54E06"/>
    <w:rsid w:val="00D55E18"/>
    <w:rsid w:val="00D55FB6"/>
    <w:rsid w:val="00D56294"/>
    <w:rsid w:val="00D569AE"/>
    <w:rsid w:val="00D56CAB"/>
    <w:rsid w:val="00D56CB0"/>
    <w:rsid w:val="00D56FD6"/>
    <w:rsid w:val="00D570FD"/>
    <w:rsid w:val="00D57CFD"/>
    <w:rsid w:val="00D605E2"/>
    <w:rsid w:val="00D619B6"/>
    <w:rsid w:val="00D624E9"/>
    <w:rsid w:val="00D62C08"/>
    <w:rsid w:val="00D64857"/>
    <w:rsid w:val="00D6526B"/>
    <w:rsid w:val="00D653E7"/>
    <w:rsid w:val="00D670F1"/>
    <w:rsid w:val="00D6725B"/>
    <w:rsid w:val="00D718A6"/>
    <w:rsid w:val="00D72A8F"/>
    <w:rsid w:val="00D72D16"/>
    <w:rsid w:val="00D754CE"/>
    <w:rsid w:val="00D759A1"/>
    <w:rsid w:val="00D76547"/>
    <w:rsid w:val="00D76736"/>
    <w:rsid w:val="00D77BA0"/>
    <w:rsid w:val="00D856D6"/>
    <w:rsid w:val="00D86A37"/>
    <w:rsid w:val="00D86C27"/>
    <w:rsid w:val="00D8734D"/>
    <w:rsid w:val="00D8754B"/>
    <w:rsid w:val="00D87980"/>
    <w:rsid w:val="00D87E7B"/>
    <w:rsid w:val="00D90E41"/>
    <w:rsid w:val="00D91283"/>
    <w:rsid w:val="00D92FBE"/>
    <w:rsid w:val="00D93245"/>
    <w:rsid w:val="00D940F9"/>
    <w:rsid w:val="00D94450"/>
    <w:rsid w:val="00D9650C"/>
    <w:rsid w:val="00D967B4"/>
    <w:rsid w:val="00DA0E0E"/>
    <w:rsid w:val="00DA15D1"/>
    <w:rsid w:val="00DA25E8"/>
    <w:rsid w:val="00DA2F58"/>
    <w:rsid w:val="00DA2FB7"/>
    <w:rsid w:val="00DA5201"/>
    <w:rsid w:val="00DA52CE"/>
    <w:rsid w:val="00DA6468"/>
    <w:rsid w:val="00DA718D"/>
    <w:rsid w:val="00DA7E6D"/>
    <w:rsid w:val="00DB0223"/>
    <w:rsid w:val="00DB0991"/>
    <w:rsid w:val="00DB0D88"/>
    <w:rsid w:val="00DB15BC"/>
    <w:rsid w:val="00DB2E19"/>
    <w:rsid w:val="00DB30A2"/>
    <w:rsid w:val="00DB3F3C"/>
    <w:rsid w:val="00DB400D"/>
    <w:rsid w:val="00DB52F5"/>
    <w:rsid w:val="00DB6612"/>
    <w:rsid w:val="00DB6BD6"/>
    <w:rsid w:val="00DB7297"/>
    <w:rsid w:val="00DB7DA8"/>
    <w:rsid w:val="00DC0074"/>
    <w:rsid w:val="00DC2782"/>
    <w:rsid w:val="00DC32C4"/>
    <w:rsid w:val="00DC48E2"/>
    <w:rsid w:val="00DC5069"/>
    <w:rsid w:val="00DC5417"/>
    <w:rsid w:val="00DC5F52"/>
    <w:rsid w:val="00DC604C"/>
    <w:rsid w:val="00DC6B90"/>
    <w:rsid w:val="00DC6DC1"/>
    <w:rsid w:val="00DC7A4C"/>
    <w:rsid w:val="00DD1A5D"/>
    <w:rsid w:val="00DD1CE1"/>
    <w:rsid w:val="00DD1D2D"/>
    <w:rsid w:val="00DD2098"/>
    <w:rsid w:val="00DD22A9"/>
    <w:rsid w:val="00DD25B4"/>
    <w:rsid w:val="00DD2DE9"/>
    <w:rsid w:val="00DD4C43"/>
    <w:rsid w:val="00DD4D6D"/>
    <w:rsid w:val="00DD5425"/>
    <w:rsid w:val="00DD63E7"/>
    <w:rsid w:val="00DD7BD8"/>
    <w:rsid w:val="00DE022A"/>
    <w:rsid w:val="00DE05D5"/>
    <w:rsid w:val="00DE0A5F"/>
    <w:rsid w:val="00DE18D9"/>
    <w:rsid w:val="00DE35F0"/>
    <w:rsid w:val="00DE3C5B"/>
    <w:rsid w:val="00DE4312"/>
    <w:rsid w:val="00DE4BE8"/>
    <w:rsid w:val="00DE53CF"/>
    <w:rsid w:val="00DE5433"/>
    <w:rsid w:val="00DE5ED6"/>
    <w:rsid w:val="00DE63E0"/>
    <w:rsid w:val="00DE6D5A"/>
    <w:rsid w:val="00DF053E"/>
    <w:rsid w:val="00DF24D0"/>
    <w:rsid w:val="00DF2DAC"/>
    <w:rsid w:val="00DF2F0F"/>
    <w:rsid w:val="00DF41E8"/>
    <w:rsid w:val="00DF4303"/>
    <w:rsid w:val="00DF4DFD"/>
    <w:rsid w:val="00DF625B"/>
    <w:rsid w:val="00DF6E46"/>
    <w:rsid w:val="00DF740C"/>
    <w:rsid w:val="00DF7656"/>
    <w:rsid w:val="00DF7B17"/>
    <w:rsid w:val="00E009AA"/>
    <w:rsid w:val="00E00FA7"/>
    <w:rsid w:val="00E01052"/>
    <w:rsid w:val="00E01BEF"/>
    <w:rsid w:val="00E035DB"/>
    <w:rsid w:val="00E04524"/>
    <w:rsid w:val="00E04EAC"/>
    <w:rsid w:val="00E05127"/>
    <w:rsid w:val="00E0534E"/>
    <w:rsid w:val="00E05472"/>
    <w:rsid w:val="00E05F46"/>
    <w:rsid w:val="00E05F94"/>
    <w:rsid w:val="00E0663F"/>
    <w:rsid w:val="00E069E7"/>
    <w:rsid w:val="00E077C0"/>
    <w:rsid w:val="00E11C80"/>
    <w:rsid w:val="00E11E7B"/>
    <w:rsid w:val="00E11F3E"/>
    <w:rsid w:val="00E11F69"/>
    <w:rsid w:val="00E121F0"/>
    <w:rsid w:val="00E1239F"/>
    <w:rsid w:val="00E13C83"/>
    <w:rsid w:val="00E14722"/>
    <w:rsid w:val="00E14C20"/>
    <w:rsid w:val="00E14CA4"/>
    <w:rsid w:val="00E158B1"/>
    <w:rsid w:val="00E163BF"/>
    <w:rsid w:val="00E178B3"/>
    <w:rsid w:val="00E20847"/>
    <w:rsid w:val="00E22A85"/>
    <w:rsid w:val="00E23DD0"/>
    <w:rsid w:val="00E24861"/>
    <w:rsid w:val="00E25B33"/>
    <w:rsid w:val="00E26405"/>
    <w:rsid w:val="00E27368"/>
    <w:rsid w:val="00E31976"/>
    <w:rsid w:val="00E32607"/>
    <w:rsid w:val="00E344B1"/>
    <w:rsid w:val="00E37BA3"/>
    <w:rsid w:val="00E37DB9"/>
    <w:rsid w:val="00E40C7A"/>
    <w:rsid w:val="00E40CCC"/>
    <w:rsid w:val="00E42B57"/>
    <w:rsid w:val="00E433F8"/>
    <w:rsid w:val="00E44CC5"/>
    <w:rsid w:val="00E4516E"/>
    <w:rsid w:val="00E46180"/>
    <w:rsid w:val="00E46612"/>
    <w:rsid w:val="00E46C32"/>
    <w:rsid w:val="00E46DCD"/>
    <w:rsid w:val="00E47D6A"/>
    <w:rsid w:val="00E47FE2"/>
    <w:rsid w:val="00E50274"/>
    <w:rsid w:val="00E50871"/>
    <w:rsid w:val="00E50F90"/>
    <w:rsid w:val="00E51309"/>
    <w:rsid w:val="00E5238D"/>
    <w:rsid w:val="00E528B5"/>
    <w:rsid w:val="00E52D5F"/>
    <w:rsid w:val="00E532BC"/>
    <w:rsid w:val="00E54B3C"/>
    <w:rsid w:val="00E552BE"/>
    <w:rsid w:val="00E5631B"/>
    <w:rsid w:val="00E5634F"/>
    <w:rsid w:val="00E5674A"/>
    <w:rsid w:val="00E56D81"/>
    <w:rsid w:val="00E57254"/>
    <w:rsid w:val="00E57842"/>
    <w:rsid w:val="00E610ED"/>
    <w:rsid w:val="00E6128B"/>
    <w:rsid w:val="00E61332"/>
    <w:rsid w:val="00E6144B"/>
    <w:rsid w:val="00E61838"/>
    <w:rsid w:val="00E62A42"/>
    <w:rsid w:val="00E634A6"/>
    <w:rsid w:val="00E638F0"/>
    <w:rsid w:val="00E63D45"/>
    <w:rsid w:val="00E66656"/>
    <w:rsid w:val="00E66762"/>
    <w:rsid w:val="00E66D99"/>
    <w:rsid w:val="00E67029"/>
    <w:rsid w:val="00E702DA"/>
    <w:rsid w:val="00E70D70"/>
    <w:rsid w:val="00E71BBF"/>
    <w:rsid w:val="00E72365"/>
    <w:rsid w:val="00E733C7"/>
    <w:rsid w:val="00E74405"/>
    <w:rsid w:val="00E74511"/>
    <w:rsid w:val="00E757CC"/>
    <w:rsid w:val="00E76A92"/>
    <w:rsid w:val="00E77051"/>
    <w:rsid w:val="00E7714F"/>
    <w:rsid w:val="00E77986"/>
    <w:rsid w:val="00E8026B"/>
    <w:rsid w:val="00E8096D"/>
    <w:rsid w:val="00E83E90"/>
    <w:rsid w:val="00E86E48"/>
    <w:rsid w:val="00E87880"/>
    <w:rsid w:val="00E90916"/>
    <w:rsid w:val="00E9094E"/>
    <w:rsid w:val="00E91488"/>
    <w:rsid w:val="00E91507"/>
    <w:rsid w:val="00E9226D"/>
    <w:rsid w:val="00E944B0"/>
    <w:rsid w:val="00E95348"/>
    <w:rsid w:val="00E96454"/>
    <w:rsid w:val="00E9708B"/>
    <w:rsid w:val="00E97D0C"/>
    <w:rsid w:val="00EA14BA"/>
    <w:rsid w:val="00EA1B9E"/>
    <w:rsid w:val="00EA2E36"/>
    <w:rsid w:val="00EA376C"/>
    <w:rsid w:val="00EA4E18"/>
    <w:rsid w:val="00EA5030"/>
    <w:rsid w:val="00EA587D"/>
    <w:rsid w:val="00EA5E31"/>
    <w:rsid w:val="00EA659C"/>
    <w:rsid w:val="00EA677D"/>
    <w:rsid w:val="00EA72FF"/>
    <w:rsid w:val="00EA7B76"/>
    <w:rsid w:val="00EA7D0C"/>
    <w:rsid w:val="00EB0DCC"/>
    <w:rsid w:val="00EB1555"/>
    <w:rsid w:val="00EB1D0A"/>
    <w:rsid w:val="00EB20E0"/>
    <w:rsid w:val="00EB215A"/>
    <w:rsid w:val="00EB23D6"/>
    <w:rsid w:val="00EB3FDD"/>
    <w:rsid w:val="00EB47F6"/>
    <w:rsid w:val="00EB565A"/>
    <w:rsid w:val="00EB6782"/>
    <w:rsid w:val="00EB7216"/>
    <w:rsid w:val="00EC1A59"/>
    <w:rsid w:val="00EC1C10"/>
    <w:rsid w:val="00EC20CE"/>
    <w:rsid w:val="00EC2494"/>
    <w:rsid w:val="00EC2E6D"/>
    <w:rsid w:val="00EC37BE"/>
    <w:rsid w:val="00EC3FDB"/>
    <w:rsid w:val="00EC4BBC"/>
    <w:rsid w:val="00EC5941"/>
    <w:rsid w:val="00EC6103"/>
    <w:rsid w:val="00EC7B51"/>
    <w:rsid w:val="00ED17A9"/>
    <w:rsid w:val="00ED2261"/>
    <w:rsid w:val="00ED37F9"/>
    <w:rsid w:val="00ED3E7D"/>
    <w:rsid w:val="00ED58C2"/>
    <w:rsid w:val="00ED58FE"/>
    <w:rsid w:val="00ED6013"/>
    <w:rsid w:val="00ED735D"/>
    <w:rsid w:val="00EE01B8"/>
    <w:rsid w:val="00EE0564"/>
    <w:rsid w:val="00EE2146"/>
    <w:rsid w:val="00EE2D09"/>
    <w:rsid w:val="00EE39B0"/>
    <w:rsid w:val="00EE3D64"/>
    <w:rsid w:val="00EE4E06"/>
    <w:rsid w:val="00EE4FCE"/>
    <w:rsid w:val="00EE5636"/>
    <w:rsid w:val="00EE5784"/>
    <w:rsid w:val="00EE5FEE"/>
    <w:rsid w:val="00EE6C8E"/>
    <w:rsid w:val="00EE77D7"/>
    <w:rsid w:val="00EF0078"/>
    <w:rsid w:val="00EF1763"/>
    <w:rsid w:val="00EF1CA2"/>
    <w:rsid w:val="00EF3BEA"/>
    <w:rsid w:val="00EF5B31"/>
    <w:rsid w:val="00EF614C"/>
    <w:rsid w:val="00EF675B"/>
    <w:rsid w:val="00EF70E7"/>
    <w:rsid w:val="00EF729C"/>
    <w:rsid w:val="00F01655"/>
    <w:rsid w:val="00F026EF"/>
    <w:rsid w:val="00F047D1"/>
    <w:rsid w:val="00F05C3E"/>
    <w:rsid w:val="00F06BDA"/>
    <w:rsid w:val="00F071DF"/>
    <w:rsid w:val="00F100BB"/>
    <w:rsid w:val="00F10744"/>
    <w:rsid w:val="00F11B94"/>
    <w:rsid w:val="00F11FBB"/>
    <w:rsid w:val="00F13068"/>
    <w:rsid w:val="00F133A6"/>
    <w:rsid w:val="00F1391B"/>
    <w:rsid w:val="00F13DC9"/>
    <w:rsid w:val="00F1571C"/>
    <w:rsid w:val="00F15747"/>
    <w:rsid w:val="00F15BCA"/>
    <w:rsid w:val="00F15BFD"/>
    <w:rsid w:val="00F161A8"/>
    <w:rsid w:val="00F174EA"/>
    <w:rsid w:val="00F17ACC"/>
    <w:rsid w:val="00F17CDD"/>
    <w:rsid w:val="00F20610"/>
    <w:rsid w:val="00F21288"/>
    <w:rsid w:val="00F2221C"/>
    <w:rsid w:val="00F23774"/>
    <w:rsid w:val="00F240CA"/>
    <w:rsid w:val="00F2443F"/>
    <w:rsid w:val="00F26046"/>
    <w:rsid w:val="00F26047"/>
    <w:rsid w:val="00F264FC"/>
    <w:rsid w:val="00F30E1B"/>
    <w:rsid w:val="00F31690"/>
    <w:rsid w:val="00F31CF9"/>
    <w:rsid w:val="00F31EEE"/>
    <w:rsid w:val="00F3249B"/>
    <w:rsid w:val="00F33BE5"/>
    <w:rsid w:val="00F35C7B"/>
    <w:rsid w:val="00F35F98"/>
    <w:rsid w:val="00F366C2"/>
    <w:rsid w:val="00F37741"/>
    <w:rsid w:val="00F37B52"/>
    <w:rsid w:val="00F37BC4"/>
    <w:rsid w:val="00F402D3"/>
    <w:rsid w:val="00F406F0"/>
    <w:rsid w:val="00F40E9A"/>
    <w:rsid w:val="00F412A4"/>
    <w:rsid w:val="00F4265E"/>
    <w:rsid w:val="00F43CF0"/>
    <w:rsid w:val="00F44050"/>
    <w:rsid w:val="00F44374"/>
    <w:rsid w:val="00F4627F"/>
    <w:rsid w:val="00F46B15"/>
    <w:rsid w:val="00F46DEE"/>
    <w:rsid w:val="00F4741B"/>
    <w:rsid w:val="00F47E39"/>
    <w:rsid w:val="00F50B9E"/>
    <w:rsid w:val="00F50C72"/>
    <w:rsid w:val="00F50ECB"/>
    <w:rsid w:val="00F52EA6"/>
    <w:rsid w:val="00F52F5F"/>
    <w:rsid w:val="00F53918"/>
    <w:rsid w:val="00F54300"/>
    <w:rsid w:val="00F54880"/>
    <w:rsid w:val="00F55AEF"/>
    <w:rsid w:val="00F568F6"/>
    <w:rsid w:val="00F60EE8"/>
    <w:rsid w:val="00F61BEA"/>
    <w:rsid w:val="00F630DE"/>
    <w:rsid w:val="00F63ADA"/>
    <w:rsid w:val="00F64A13"/>
    <w:rsid w:val="00F66536"/>
    <w:rsid w:val="00F705FC"/>
    <w:rsid w:val="00F706A2"/>
    <w:rsid w:val="00F70771"/>
    <w:rsid w:val="00F71957"/>
    <w:rsid w:val="00F72728"/>
    <w:rsid w:val="00F74021"/>
    <w:rsid w:val="00F74F1B"/>
    <w:rsid w:val="00F76035"/>
    <w:rsid w:val="00F7625A"/>
    <w:rsid w:val="00F7664F"/>
    <w:rsid w:val="00F76C0A"/>
    <w:rsid w:val="00F77E4D"/>
    <w:rsid w:val="00F80499"/>
    <w:rsid w:val="00F80B23"/>
    <w:rsid w:val="00F81E10"/>
    <w:rsid w:val="00F8204C"/>
    <w:rsid w:val="00F827B5"/>
    <w:rsid w:val="00F82879"/>
    <w:rsid w:val="00F8381A"/>
    <w:rsid w:val="00F84FB2"/>
    <w:rsid w:val="00F855A0"/>
    <w:rsid w:val="00F86A2A"/>
    <w:rsid w:val="00F86B33"/>
    <w:rsid w:val="00F904E1"/>
    <w:rsid w:val="00F913AA"/>
    <w:rsid w:val="00F923DD"/>
    <w:rsid w:val="00F92FD7"/>
    <w:rsid w:val="00F935F8"/>
    <w:rsid w:val="00F9361B"/>
    <w:rsid w:val="00F940AB"/>
    <w:rsid w:val="00F9433B"/>
    <w:rsid w:val="00F94459"/>
    <w:rsid w:val="00F94866"/>
    <w:rsid w:val="00F94C1A"/>
    <w:rsid w:val="00F95B9A"/>
    <w:rsid w:val="00F9600F"/>
    <w:rsid w:val="00F9676B"/>
    <w:rsid w:val="00F96B75"/>
    <w:rsid w:val="00F96C66"/>
    <w:rsid w:val="00F96F97"/>
    <w:rsid w:val="00F973E1"/>
    <w:rsid w:val="00FA02A9"/>
    <w:rsid w:val="00FA0C41"/>
    <w:rsid w:val="00FA1232"/>
    <w:rsid w:val="00FA1570"/>
    <w:rsid w:val="00FA1852"/>
    <w:rsid w:val="00FA227C"/>
    <w:rsid w:val="00FA30CB"/>
    <w:rsid w:val="00FA3CF0"/>
    <w:rsid w:val="00FA4751"/>
    <w:rsid w:val="00FA4F52"/>
    <w:rsid w:val="00FA58B4"/>
    <w:rsid w:val="00FB1AF0"/>
    <w:rsid w:val="00FB2C7D"/>
    <w:rsid w:val="00FB3EDF"/>
    <w:rsid w:val="00FB41BC"/>
    <w:rsid w:val="00FB5391"/>
    <w:rsid w:val="00FB6648"/>
    <w:rsid w:val="00FB77E0"/>
    <w:rsid w:val="00FC0967"/>
    <w:rsid w:val="00FC0E4D"/>
    <w:rsid w:val="00FC12B5"/>
    <w:rsid w:val="00FC231B"/>
    <w:rsid w:val="00FC4122"/>
    <w:rsid w:val="00FC55F7"/>
    <w:rsid w:val="00FC6023"/>
    <w:rsid w:val="00FC7F27"/>
    <w:rsid w:val="00FD0F83"/>
    <w:rsid w:val="00FD399A"/>
    <w:rsid w:val="00FD3E30"/>
    <w:rsid w:val="00FD4963"/>
    <w:rsid w:val="00FD5F19"/>
    <w:rsid w:val="00FD634C"/>
    <w:rsid w:val="00FD657A"/>
    <w:rsid w:val="00FD705C"/>
    <w:rsid w:val="00FD7689"/>
    <w:rsid w:val="00FD7CF9"/>
    <w:rsid w:val="00FE16A2"/>
    <w:rsid w:val="00FE2CD2"/>
    <w:rsid w:val="00FE2FAD"/>
    <w:rsid w:val="00FE3479"/>
    <w:rsid w:val="00FE3DB0"/>
    <w:rsid w:val="00FE49A5"/>
    <w:rsid w:val="00FE5B2C"/>
    <w:rsid w:val="00FE6216"/>
    <w:rsid w:val="00FE71F6"/>
    <w:rsid w:val="00FE78BE"/>
    <w:rsid w:val="00FF048A"/>
    <w:rsid w:val="00FF07A4"/>
    <w:rsid w:val="00FF32BE"/>
    <w:rsid w:val="00FF3399"/>
    <w:rsid w:val="00FF3660"/>
    <w:rsid w:val="00FF5731"/>
    <w:rsid w:val="00FF57F0"/>
    <w:rsid w:val="00FF62D7"/>
    <w:rsid w:val="00FF78ED"/>
    <w:rsid w:val="00FF7D91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D3480"/>
    <w:pPr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5122"/>
    <w:pPr>
      <w:keepNext/>
      <w:keepLines/>
      <w:spacing w:before="480"/>
      <w:jc w:val="left"/>
      <w:outlineLvl w:val="0"/>
    </w:pPr>
    <w:rPr>
      <w:rFonts w:ascii="Arial" w:hAnsi="Arial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5122"/>
    <w:pPr>
      <w:keepNext/>
      <w:keepLines/>
      <w:spacing w:before="200"/>
      <w:jc w:val="left"/>
      <w:outlineLvl w:val="1"/>
    </w:pPr>
    <w:rPr>
      <w:rFonts w:ascii="Arial" w:hAnsi="Arial"/>
      <w:b/>
      <w:bCs/>
      <w:color w:val="4F81BD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5122"/>
    <w:pPr>
      <w:keepNext/>
      <w:keepLines/>
      <w:spacing w:before="200"/>
      <w:jc w:val="left"/>
      <w:outlineLvl w:val="2"/>
    </w:pPr>
    <w:rPr>
      <w:rFonts w:ascii="Arial" w:hAnsi="Arial"/>
      <w:b/>
      <w:bCs/>
      <w:color w:val="4F81BD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5122"/>
    <w:pPr>
      <w:keepNext/>
      <w:keepLines/>
      <w:spacing w:before="200"/>
      <w:jc w:val="left"/>
      <w:outlineLvl w:val="3"/>
    </w:pPr>
    <w:rPr>
      <w:rFonts w:ascii="Arial" w:hAnsi="Arial"/>
      <w:b/>
      <w:bCs/>
      <w:i/>
      <w:iCs/>
      <w:color w:val="4F81BD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5122"/>
    <w:pPr>
      <w:keepNext/>
      <w:keepLines/>
      <w:spacing w:before="200"/>
      <w:jc w:val="left"/>
      <w:outlineLvl w:val="4"/>
    </w:pPr>
    <w:rPr>
      <w:rFonts w:ascii="Arial" w:hAnsi="Arial"/>
      <w:color w:val="243F6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5122"/>
    <w:pPr>
      <w:keepNext/>
      <w:keepLines/>
      <w:spacing w:before="200"/>
      <w:jc w:val="left"/>
      <w:outlineLvl w:val="5"/>
    </w:pPr>
    <w:rPr>
      <w:rFonts w:ascii="Arial" w:hAnsi="Arial"/>
      <w:i/>
      <w:iCs/>
      <w:color w:val="243F6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85122"/>
    <w:pPr>
      <w:keepNext/>
      <w:keepLines/>
      <w:spacing w:before="200"/>
      <w:jc w:val="left"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85122"/>
    <w:pPr>
      <w:keepNext/>
      <w:keepLines/>
      <w:spacing w:before="200"/>
      <w:jc w:val="left"/>
      <w:outlineLvl w:val="7"/>
    </w:pPr>
    <w:rPr>
      <w:rFonts w:ascii="Arial" w:hAnsi="Arial"/>
      <w:color w:val="4F81BD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85122"/>
    <w:pPr>
      <w:keepNext/>
      <w:keepLines/>
      <w:spacing w:before="200"/>
      <w:jc w:val="left"/>
      <w:outlineLvl w:val="8"/>
    </w:pPr>
    <w:rPr>
      <w:rFonts w:ascii="Arial" w:hAnsi="Arial"/>
      <w:i/>
      <w:iCs/>
      <w:color w:val="404040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5122"/>
    <w:rPr>
      <w:rFonts w:ascii="Arial" w:hAnsi="Arial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85122"/>
    <w:rPr>
      <w:rFonts w:ascii="Arial" w:hAnsi="Arial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85122"/>
    <w:rPr>
      <w:rFonts w:ascii="Arial" w:hAnsi="Arial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85122"/>
    <w:rPr>
      <w:rFonts w:ascii="Arial" w:hAnsi="Arial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85122"/>
    <w:rPr>
      <w:rFonts w:ascii="Arial" w:hAnsi="Arial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85122"/>
    <w:rPr>
      <w:rFonts w:ascii="Arial" w:hAnsi="Arial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85122"/>
    <w:rPr>
      <w:rFonts w:ascii="Arial" w:hAnsi="Arial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85122"/>
    <w:rPr>
      <w:rFonts w:ascii="Arial" w:hAnsi="Arial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85122"/>
    <w:rPr>
      <w:rFonts w:ascii="Arial" w:hAnsi="Arial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485122"/>
    <w:pPr>
      <w:jc w:val="left"/>
    </w:pPr>
    <w:rPr>
      <w:b/>
      <w:bCs/>
      <w:color w:val="4F81BD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85122"/>
    <w:pPr>
      <w:pBdr>
        <w:bottom w:val="single" w:sz="8" w:space="4" w:color="4F81BD"/>
      </w:pBdr>
      <w:spacing w:after="300"/>
      <w:contextualSpacing/>
      <w:jc w:val="left"/>
    </w:pPr>
    <w:rPr>
      <w:rFonts w:ascii="Arial" w:hAnsi="Arial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85122"/>
    <w:rPr>
      <w:rFonts w:ascii="Arial" w:hAnsi="Arial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85122"/>
    <w:pPr>
      <w:numPr>
        <w:ilvl w:val="1"/>
      </w:numPr>
      <w:jc w:val="left"/>
    </w:pPr>
    <w:rPr>
      <w:rFonts w:ascii="Arial" w:hAnsi="Arial"/>
      <w:i/>
      <w:iCs/>
      <w:color w:val="4F81BD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85122"/>
    <w:rPr>
      <w:rFonts w:ascii="Arial" w:hAnsi="Arial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85122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85122"/>
    <w:rPr>
      <w:rFonts w:cs="Times New Roman"/>
      <w:i/>
      <w:iCs/>
    </w:rPr>
  </w:style>
  <w:style w:type="paragraph" w:styleId="NoSpacing">
    <w:name w:val="No Spacing"/>
    <w:uiPriority w:val="99"/>
    <w:qFormat/>
    <w:rsid w:val="00485122"/>
    <w:rPr>
      <w:lang w:eastAsia="en-US"/>
    </w:rPr>
  </w:style>
  <w:style w:type="paragraph" w:styleId="ListParagraph">
    <w:name w:val="List Paragraph"/>
    <w:basedOn w:val="Normal"/>
    <w:uiPriority w:val="99"/>
    <w:qFormat/>
    <w:rsid w:val="00485122"/>
    <w:pPr>
      <w:ind w:left="720"/>
      <w:contextualSpacing/>
      <w:jc w:val="left"/>
    </w:pPr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485122"/>
    <w:pPr>
      <w:jc w:val="left"/>
    </w:pPr>
    <w:rPr>
      <w:i/>
      <w:iCs/>
      <w:color w:val="000000"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485122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85122"/>
    <w:pPr>
      <w:pBdr>
        <w:bottom w:val="single" w:sz="4" w:space="4" w:color="4F81BD"/>
      </w:pBdr>
      <w:spacing w:before="200" w:after="280"/>
      <w:ind w:left="936" w:right="936"/>
      <w:jc w:val="left"/>
    </w:pPr>
    <w:rPr>
      <w:b/>
      <w:bCs/>
      <w:i/>
      <w:iCs/>
      <w:color w:val="4F81BD"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85122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85122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85122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85122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485122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85122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851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9D3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348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260</Words>
  <Characters>1486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2017-06-16T06:51:00Z</cp:lastPrinted>
  <dcterms:created xsi:type="dcterms:W3CDTF">2017-06-09T07:49:00Z</dcterms:created>
  <dcterms:modified xsi:type="dcterms:W3CDTF">2017-06-20T04:57:00Z</dcterms:modified>
</cp:coreProperties>
</file>