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99" w:rsidRPr="00202302" w:rsidRDefault="00890D99" w:rsidP="00202302">
      <w:r>
        <w:t xml:space="preserve">                    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pt">
            <v:imagedata r:id="rId4" o:title=""/>
          </v:shape>
        </w:pict>
      </w:r>
    </w:p>
    <w:p w:rsidR="00890D99" w:rsidRPr="00202302" w:rsidRDefault="00890D99" w:rsidP="0020230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2302">
        <w:rPr>
          <w:rFonts w:ascii="Times New Roman" w:hAnsi="Times New Roman"/>
          <w:b/>
          <w:sz w:val="28"/>
          <w:szCs w:val="28"/>
        </w:rPr>
        <w:t xml:space="preserve">СОВЕТ ДЕПУТАТОВ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Pr="00202302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Pr="00202302">
        <w:rPr>
          <w:rFonts w:ascii="Times New Roman" w:hAnsi="Times New Roman"/>
          <w:b/>
          <w:sz w:val="28"/>
          <w:szCs w:val="28"/>
        </w:rPr>
        <w:t>СЕЛИВАНОВСКОЕ  СЕЛЬСКОЕ ПОСЕЛЕНИЕ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202302">
        <w:rPr>
          <w:rFonts w:ascii="Times New Roman" w:hAnsi="Times New Roman"/>
          <w:b/>
          <w:sz w:val="28"/>
          <w:szCs w:val="28"/>
        </w:rPr>
        <w:t>ВОЛХОВСКОГО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202302">
        <w:rPr>
          <w:rFonts w:ascii="Times New Roman" w:hAnsi="Times New Roman"/>
          <w:b/>
          <w:sz w:val="28"/>
          <w:szCs w:val="28"/>
        </w:rPr>
        <w:t>ЛЕНИНГРАДСКОЙ ОБЛАСТИ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Pr="00202302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890D99" w:rsidRPr="00202302" w:rsidRDefault="00890D99" w:rsidP="00202302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90D99" w:rsidRPr="00202302" w:rsidRDefault="00890D99" w:rsidP="0020230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2302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890D99" w:rsidRPr="00202302" w:rsidRDefault="00890D99" w:rsidP="0020230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90D99" w:rsidRPr="00202302" w:rsidRDefault="00890D99" w:rsidP="0020230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2302">
        <w:rPr>
          <w:rFonts w:ascii="Times New Roman" w:hAnsi="Times New Roman"/>
          <w:b/>
          <w:sz w:val="28"/>
          <w:szCs w:val="28"/>
        </w:rPr>
        <w:t xml:space="preserve">от 20 июня 2017  года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№ 133</w:t>
      </w:r>
    </w:p>
    <w:p w:rsidR="00890D99" w:rsidRDefault="00890D99" w:rsidP="00F026EF">
      <w:pPr>
        <w:spacing w:after="0" w:line="240" w:lineRule="auto"/>
        <w:jc w:val="center"/>
        <w:outlineLvl w:val="2"/>
        <w:rPr>
          <w:rFonts w:ascii="Arial" w:hAnsi="Arial" w:cs="Arial"/>
          <w:b/>
          <w:noProof/>
          <w:sz w:val="16"/>
          <w:szCs w:val="16"/>
          <w:lang w:eastAsia="ru-RU"/>
        </w:rPr>
      </w:pPr>
    </w:p>
    <w:p w:rsidR="00890D99" w:rsidRDefault="00890D99" w:rsidP="00F026EF">
      <w:pPr>
        <w:spacing w:after="0" w:line="240" w:lineRule="auto"/>
        <w:jc w:val="center"/>
        <w:outlineLvl w:val="2"/>
        <w:rPr>
          <w:rFonts w:ascii="Arial" w:hAnsi="Arial" w:cs="Arial"/>
          <w:b/>
          <w:noProof/>
          <w:sz w:val="16"/>
          <w:szCs w:val="16"/>
          <w:lang w:eastAsia="ru-RU"/>
        </w:rPr>
      </w:pPr>
    </w:p>
    <w:p w:rsidR="00890D99" w:rsidRDefault="00890D99" w:rsidP="00F026EF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F026EF">
        <w:rPr>
          <w:rFonts w:ascii="Times New Roman" w:hAnsi="Times New Roman"/>
          <w:b/>
          <w:bCs/>
          <w:sz w:val="24"/>
          <w:szCs w:val="24"/>
        </w:rPr>
        <w:t>О возможности проведения совместного конкурса на право заключения концессионного соглашения на представленных в предложении условиях</w:t>
      </w:r>
    </w:p>
    <w:p w:rsidR="00890D99" w:rsidRPr="00F026EF" w:rsidRDefault="00890D99" w:rsidP="00F026EF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890D99" w:rsidRPr="00202302" w:rsidRDefault="00890D99" w:rsidP="00F02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302">
        <w:rPr>
          <w:rFonts w:ascii="Times New Roman" w:hAnsi="Times New Roman"/>
          <w:sz w:val="28"/>
          <w:szCs w:val="28"/>
        </w:rPr>
        <w:t xml:space="preserve">В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202302">
          <w:rPr>
            <w:rFonts w:ascii="Times New Roman" w:hAnsi="Times New Roman"/>
            <w:sz w:val="28"/>
            <w:szCs w:val="28"/>
          </w:rPr>
          <w:t>2005 г</w:t>
        </w:r>
      </w:smartTag>
      <w:r w:rsidRPr="00202302">
        <w:rPr>
          <w:rFonts w:ascii="Times New Roman" w:hAnsi="Times New Roman"/>
          <w:sz w:val="28"/>
          <w:szCs w:val="28"/>
        </w:rPr>
        <w:t xml:space="preserve">. N 115-ФЗ "О концессионных соглашениях", Федеральным законом № 131-ФЗ от 6 октября 2003 года (с изменениями) «Об общих принципах организации местного самоуправления в Российской </w:t>
      </w:r>
      <w:bookmarkStart w:id="0" w:name="_GoBack"/>
      <w:bookmarkEnd w:id="0"/>
      <w:r w:rsidRPr="00202302">
        <w:rPr>
          <w:rFonts w:ascii="Times New Roman" w:hAnsi="Times New Roman"/>
          <w:sz w:val="28"/>
          <w:szCs w:val="28"/>
        </w:rPr>
        <w:t xml:space="preserve">Федерации», подпунктом «а» пункта 9 «Особенностей проведения совместного конкурса на право заключения концессионного соглашения, объектом которого являются объекты теплоснабжения, централизованные системы горячего водоснабжения и (или) водоотведения, отдельные объекты таких систем», утвержденных Постановлением Правительства РФ от 11 мая 2017 года № 558, Положения о порядке передачи прав владения и (или) пользования имуществом, находящимся в собственности муниципального образования </w:t>
      </w:r>
      <w:r>
        <w:rPr>
          <w:rFonts w:ascii="Times New Roman" w:hAnsi="Times New Roman"/>
          <w:sz w:val="28"/>
          <w:szCs w:val="28"/>
        </w:rPr>
        <w:t>Селивановское</w:t>
      </w:r>
      <w:r w:rsidRPr="00202302">
        <w:rPr>
          <w:rFonts w:ascii="Times New Roman" w:hAnsi="Times New Roman"/>
          <w:sz w:val="28"/>
          <w:szCs w:val="28"/>
        </w:rPr>
        <w:t xml:space="preserve"> сельское поселение, утвержденного Советом депутатов </w:t>
      </w:r>
      <w:r>
        <w:rPr>
          <w:rFonts w:ascii="Times New Roman" w:hAnsi="Times New Roman"/>
          <w:sz w:val="28"/>
          <w:szCs w:val="28"/>
        </w:rPr>
        <w:t>№ 132 от 20</w:t>
      </w:r>
      <w:r w:rsidRPr="00202302">
        <w:rPr>
          <w:rFonts w:ascii="Times New Roman" w:hAnsi="Times New Roman"/>
          <w:sz w:val="28"/>
          <w:szCs w:val="28"/>
        </w:rPr>
        <w:t xml:space="preserve"> июня 2017 года, </w:t>
      </w:r>
      <w:r>
        <w:rPr>
          <w:rFonts w:ascii="Times New Roman" w:hAnsi="Times New Roman"/>
          <w:sz w:val="28"/>
          <w:szCs w:val="28"/>
        </w:rPr>
        <w:t>на основании</w:t>
      </w:r>
      <w:r w:rsidRPr="00202302">
        <w:rPr>
          <w:rFonts w:ascii="Times New Roman" w:hAnsi="Times New Roman"/>
          <w:sz w:val="28"/>
          <w:szCs w:val="28"/>
        </w:rPr>
        <w:t xml:space="preserve"> Устава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Селивановское </w:t>
      </w:r>
      <w:r w:rsidRPr="00202302">
        <w:rPr>
          <w:rFonts w:ascii="Times New Roman" w:hAnsi="Times New Roman"/>
          <w:sz w:val="28"/>
          <w:szCs w:val="28"/>
        </w:rPr>
        <w:t>сельское поселение Совет депутатов</w:t>
      </w:r>
    </w:p>
    <w:p w:rsidR="00890D99" w:rsidRPr="00202302" w:rsidRDefault="00890D99" w:rsidP="00F02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302">
        <w:rPr>
          <w:rFonts w:ascii="Times New Roman" w:hAnsi="Times New Roman"/>
          <w:sz w:val="28"/>
          <w:szCs w:val="28"/>
        </w:rPr>
        <w:t xml:space="preserve">                                                    решил:</w:t>
      </w:r>
    </w:p>
    <w:p w:rsidR="00890D99" w:rsidRPr="00202302" w:rsidRDefault="00890D99" w:rsidP="00F02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302">
        <w:rPr>
          <w:rFonts w:ascii="Times New Roman" w:hAnsi="Times New Roman"/>
          <w:sz w:val="28"/>
          <w:szCs w:val="28"/>
        </w:rPr>
        <w:t>1. Администрации муници</w:t>
      </w:r>
      <w:r>
        <w:rPr>
          <w:rFonts w:ascii="Times New Roman" w:hAnsi="Times New Roman"/>
          <w:sz w:val="28"/>
          <w:szCs w:val="28"/>
        </w:rPr>
        <w:t>пального образования Селивановское</w:t>
      </w:r>
      <w:r w:rsidRPr="00202302">
        <w:rPr>
          <w:rFonts w:ascii="Times New Roman" w:hAnsi="Times New Roman"/>
          <w:sz w:val="28"/>
          <w:szCs w:val="28"/>
        </w:rPr>
        <w:t xml:space="preserve"> сельское поселение Волховского муниципального района Ленинградской области,  рассмотреть Предложение о прове</w:t>
      </w:r>
      <w:r>
        <w:rPr>
          <w:rFonts w:ascii="Times New Roman" w:hAnsi="Times New Roman"/>
          <w:sz w:val="28"/>
          <w:szCs w:val="28"/>
        </w:rPr>
        <w:t>дении совместного конкурса за №289 от 14.06.2017</w:t>
      </w:r>
      <w:r w:rsidRPr="00202302">
        <w:rPr>
          <w:rFonts w:ascii="Times New Roman" w:hAnsi="Times New Roman"/>
          <w:sz w:val="28"/>
          <w:szCs w:val="28"/>
        </w:rPr>
        <w:t xml:space="preserve">, поступившее от муниципального образования «Сясьстройское городское поселение» и принять соответствующее Решение в соответствии с Постановлением Правительства № 558, от 11 мая 2017 года «Об особенностях проведения совместного конкурса на право заключения концессионного соглашения, объектом которого являются объекты теплоснабжения, централизованные системы горячего водоснабжения и (или) водоотведения, отдельные объекты таких систем» и Положения о порядке передачи прав владения и (или) пользования имуществом, находящимся в собственности муниципального образования </w:t>
      </w:r>
      <w:r>
        <w:rPr>
          <w:rFonts w:ascii="Times New Roman" w:hAnsi="Times New Roman"/>
          <w:sz w:val="28"/>
          <w:szCs w:val="28"/>
        </w:rPr>
        <w:t>Селивановское</w:t>
      </w:r>
      <w:r w:rsidRPr="00202302">
        <w:rPr>
          <w:rFonts w:ascii="Times New Roman" w:hAnsi="Times New Roman"/>
          <w:sz w:val="28"/>
          <w:szCs w:val="28"/>
        </w:rPr>
        <w:t xml:space="preserve"> сельское поселение, утверж</w:t>
      </w:r>
      <w:r>
        <w:rPr>
          <w:rFonts w:ascii="Times New Roman" w:hAnsi="Times New Roman"/>
          <w:sz w:val="28"/>
          <w:szCs w:val="28"/>
        </w:rPr>
        <w:t>денного Советом депутатов № 132 от 20 июня</w:t>
      </w:r>
      <w:r w:rsidRPr="00202302">
        <w:rPr>
          <w:rFonts w:ascii="Times New Roman" w:hAnsi="Times New Roman"/>
          <w:sz w:val="28"/>
          <w:szCs w:val="28"/>
        </w:rPr>
        <w:t xml:space="preserve"> 2017 года.</w:t>
      </w:r>
    </w:p>
    <w:p w:rsidR="00890D99" w:rsidRPr="00202302" w:rsidRDefault="00890D99" w:rsidP="00F02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302">
        <w:rPr>
          <w:rFonts w:ascii="Times New Roman" w:hAnsi="Times New Roman"/>
          <w:sz w:val="28"/>
          <w:szCs w:val="28"/>
        </w:rPr>
        <w:t>2. Решение вступает в силу со дня принятия, подлежит официальному опубликованию в газете «</w:t>
      </w:r>
      <w:r>
        <w:rPr>
          <w:rFonts w:ascii="Times New Roman" w:hAnsi="Times New Roman"/>
          <w:sz w:val="28"/>
          <w:szCs w:val="28"/>
        </w:rPr>
        <w:t xml:space="preserve">Волховские Огни </w:t>
      </w:r>
      <w:r w:rsidRPr="00202302">
        <w:rPr>
          <w:rFonts w:ascii="Times New Roman" w:hAnsi="Times New Roman"/>
          <w:sz w:val="28"/>
          <w:szCs w:val="28"/>
        </w:rPr>
        <w:t>» и размещению на сайте администрации муници</w:t>
      </w:r>
      <w:r>
        <w:rPr>
          <w:rFonts w:ascii="Times New Roman" w:hAnsi="Times New Roman"/>
          <w:sz w:val="28"/>
          <w:szCs w:val="28"/>
        </w:rPr>
        <w:t>пального образования Селивановское</w:t>
      </w:r>
      <w:r w:rsidRPr="00202302">
        <w:rPr>
          <w:rFonts w:ascii="Times New Roman" w:hAnsi="Times New Roman"/>
          <w:sz w:val="28"/>
          <w:szCs w:val="28"/>
        </w:rPr>
        <w:t xml:space="preserve"> сельское поселение в сети Интернет.</w:t>
      </w:r>
    </w:p>
    <w:p w:rsidR="00890D99" w:rsidRPr="00202302" w:rsidRDefault="00890D99" w:rsidP="00F02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302">
        <w:rPr>
          <w:rFonts w:ascii="Times New Roman" w:hAnsi="Times New Roman"/>
          <w:sz w:val="28"/>
          <w:szCs w:val="28"/>
        </w:rPr>
        <w:t>3. Контроль за исполнением настоящего решения оставляю за собой.</w:t>
      </w:r>
    </w:p>
    <w:p w:rsidR="00890D99" w:rsidRPr="00202302" w:rsidRDefault="00890D99" w:rsidP="00F02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0D99" w:rsidRPr="00202302" w:rsidRDefault="00890D99" w:rsidP="00F02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0D99" w:rsidRPr="00202302" w:rsidRDefault="00890D99" w:rsidP="00F026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302"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                           Н.К.Чулюков</w:t>
      </w:r>
    </w:p>
    <w:p w:rsidR="00890D99" w:rsidRPr="00202302" w:rsidRDefault="00890D99" w:rsidP="00F026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90D99" w:rsidRPr="00202302" w:rsidSect="00A82E2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A51"/>
    <w:rsid w:val="00025725"/>
    <w:rsid w:val="000261D7"/>
    <w:rsid w:val="000433FA"/>
    <w:rsid w:val="000F5099"/>
    <w:rsid w:val="00104DAD"/>
    <w:rsid w:val="00167D30"/>
    <w:rsid w:val="001A6BCE"/>
    <w:rsid w:val="00202302"/>
    <w:rsid w:val="00250570"/>
    <w:rsid w:val="00270A51"/>
    <w:rsid w:val="003356D1"/>
    <w:rsid w:val="00362D8D"/>
    <w:rsid w:val="003C3BFA"/>
    <w:rsid w:val="003C79E4"/>
    <w:rsid w:val="003D6CDA"/>
    <w:rsid w:val="00405DA2"/>
    <w:rsid w:val="004911D1"/>
    <w:rsid w:val="004A5D30"/>
    <w:rsid w:val="00551AF4"/>
    <w:rsid w:val="005A60FD"/>
    <w:rsid w:val="0061123E"/>
    <w:rsid w:val="006226D0"/>
    <w:rsid w:val="00671474"/>
    <w:rsid w:val="0068167E"/>
    <w:rsid w:val="00685EEC"/>
    <w:rsid w:val="00696F44"/>
    <w:rsid w:val="006B7880"/>
    <w:rsid w:val="006E3FD9"/>
    <w:rsid w:val="006F62F4"/>
    <w:rsid w:val="007600F6"/>
    <w:rsid w:val="007C534E"/>
    <w:rsid w:val="007D3E39"/>
    <w:rsid w:val="008106B3"/>
    <w:rsid w:val="008569F1"/>
    <w:rsid w:val="00890D99"/>
    <w:rsid w:val="00895DB1"/>
    <w:rsid w:val="00915F34"/>
    <w:rsid w:val="009247B0"/>
    <w:rsid w:val="009252D5"/>
    <w:rsid w:val="00951230"/>
    <w:rsid w:val="00982C83"/>
    <w:rsid w:val="00983A19"/>
    <w:rsid w:val="009E10B8"/>
    <w:rsid w:val="00A726EE"/>
    <w:rsid w:val="00A82E22"/>
    <w:rsid w:val="00A83152"/>
    <w:rsid w:val="00B315D9"/>
    <w:rsid w:val="00B43918"/>
    <w:rsid w:val="00B74C23"/>
    <w:rsid w:val="00C22A2D"/>
    <w:rsid w:val="00C62353"/>
    <w:rsid w:val="00CA63AF"/>
    <w:rsid w:val="00D27F61"/>
    <w:rsid w:val="00D33C90"/>
    <w:rsid w:val="00DC150F"/>
    <w:rsid w:val="00E11D18"/>
    <w:rsid w:val="00E66079"/>
    <w:rsid w:val="00E957BA"/>
    <w:rsid w:val="00E96026"/>
    <w:rsid w:val="00EB437A"/>
    <w:rsid w:val="00EE20DA"/>
    <w:rsid w:val="00EF2D45"/>
    <w:rsid w:val="00EF357D"/>
    <w:rsid w:val="00EF395D"/>
    <w:rsid w:val="00F026EF"/>
    <w:rsid w:val="00F2509F"/>
    <w:rsid w:val="00F86A8D"/>
    <w:rsid w:val="00F93362"/>
    <w:rsid w:val="00FB1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57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A726E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726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726E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72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726E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7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26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167D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02302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1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2</Pages>
  <Words>426</Words>
  <Characters>2434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</dc:creator>
  <cp:keywords/>
  <dc:description/>
  <cp:lastModifiedBy>User</cp:lastModifiedBy>
  <cp:revision>11</cp:revision>
  <cp:lastPrinted>2017-06-16T07:26:00Z</cp:lastPrinted>
  <dcterms:created xsi:type="dcterms:W3CDTF">2017-06-09T07:50:00Z</dcterms:created>
  <dcterms:modified xsi:type="dcterms:W3CDTF">2017-06-20T04:56:00Z</dcterms:modified>
</cp:coreProperties>
</file>