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B9" w:rsidRPr="00091BB7" w:rsidRDefault="00CF29B9" w:rsidP="00CC1D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A191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>
            <v:imagedata r:id="rId5" o:title=""/>
          </v:shape>
        </w:pict>
      </w:r>
    </w:p>
    <w:p w:rsidR="00CF29B9" w:rsidRDefault="00CF29B9" w:rsidP="00CC1D4B">
      <w:pPr>
        <w:rPr>
          <w:b/>
          <w:spacing w:val="-2"/>
          <w:sz w:val="28"/>
          <w:szCs w:val="28"/>
        </w:rPr>
      </w:pPr>
      <w:r w:rsidRPr="00091BB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</w:t>
      </w:r>
      <w:r w:rsidRPr="00091BB7">
        <w:rPr>
          <w:b/>
          <w:sz w:val="28"/>
          <w:szCs w:val="28"/>
        </w:rPr>
        <w:t xml:space="preserve"> </w:t>
      </w:r>
      <w:r w:rsidRPr="00091BB7">
        <w:rPr>
          <w:b/>
          <w:spacing w:val="-2"/>
          <w:sz w:val="28"/>
          <w:szCs w:val="28"/>
        </w:rPr>
        <w:t xml:space="preserve">АДМИНИСТРАЦИЯ </w:t>
      </w:r>
      <w:r>
        <w:rPr>
          <w:b/>
          <w:spacing w:val="-2"/>
          <w:sz w:val="28"/>
          <w:szCs w:val="28"/>
        </w:rPr>
        <w:t xml:space="preserve">           </w:t>
      </w:r>
    </w:p>
    <w:p w:rsidR="00CF29B9" w:rsidRDefault="00CF29B9" w:rsidP="00CC1D4B">
      <w:pPr>
        <w:jc w:val="center"/>
        <w:rPr>
          <w:b/>
          <w:spacing w:val="-2"/>
          <w:sz w:val="28"/>
          <w:szCs w:val="28"/>
        </w:rPr>
      </w:pPr>
      <w:r w:rsidRPr="00091BB7">
        <w:rPr>
          <w:b/>
          <w:spacing w:val="-2"/>
          <w:sz w:val="28"/>
          <w:szCs w:val="28"/>
        </w:rPr>
        <w:t>МУНИЦИПАЛЬНОГО ОРАЗОВАНИЯ</w:t>
      </w:r>
      <w:r>
        <w:rPr>
          <w:b/>
          <w:spacing w:val="-2"/>
          <w:sz w:val="28"/>
          <w:szCs w:val="28"/>
        </w:rPr>
        <w:t xml:space="preserve">                                                                      </w:t>
      </w:r>
      <w:r w:rsidRPr="00091BB7">
        <w:rPr>
          <w:b/>
          <w:spacing w:val="-2"/>
          <w:sz w:val="28"/>
          <w:szCs w:val="28"/>
        </w:rPr>
        <w:t xml:space="preserve">СЕЛИВАНОВСКОЕ СЕЛЬСКОЕ ПОСЕЛЕНИЕ </w:t>
      </w:r>
      <w:r w:rsidRPr="00091BB7">
        <w:rPr>
          <w:b/>
          <w:spacing w:val="-2"/>
          <w:sz w:val="28"/>
          <w:szCs w:val="28"/>
        </w:rPr>
        <w:br/>
      </w:r>
      <w:r>
        <w:rPr>
          <w:b/>
          <w:spacing w:val="-2"/>
          <w:sz w:val="28"/>
          <w:szCs w:val="28"/>
        </w:rPr>
        <w:t xml:space="preserve">      </w:t>
      </w:r>
      <w:r w:rsidRPr="00091BB7">
        <w:rPr>
          <w:b/>
          <w:spacing w:val="-2"/>
          <w:sz w:val="28"/>
          <w:szCs w:val="28"/>
        </w:rPr>
        <w:t>Волховского муниципального района</w:t>
      </w:r>
      <w:r>
        <w:rPr>
          <w:b/>
          <w:spacing w:val="-2"/>
          <w:sz w:val="28"/>
          <w:szCs w:val="28"/>
        </w:rPr>
        <w:t xml:space="preserve">                              </w:t>
      </w:r>
    </w:p>
    <w:p w:rsidR="00CF29B9" w:rsidRPr="00091BB7" w:rsidRDefault="00CF29B9" w:rsidP="00CC1D4B">
      <w:pPr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                                    </w:t>
      </w:r>
      <w:r w:rsidRPr="00091BB7">
        <w:rPr>
          <w:b/>
          <w:spacing w:val="-2"/>
          <w:sz w:val="28"/>
          <w:szCs w:val="28"/>
        </w:rPr>
        <w:t>Ленинградской области</w:t>
      </w:r>
    </w:p>
    <w:p w:rsidR="00CF29B9" w:rsidRPr="00091BB7" w:rsidRDefault="00CF29B9" w:rsidP="00CC1D4B">
      <w:pPr>
        <w:rPr>
          <w:b/>
          <w:sz w:val="28"/>
          <w:szCs w:val="28"/>
        </w:rPr>
      </w:pPr>
    </w:p>
    <w:p w:rsidR="00CF29B9" w:rsidRDefault="00CF29B9" w:rsidP="00CC1D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091BB7">
        <w:rPr>
          <w:b/>
          <w:sz w:val="28"/>
          <w:szCs w:val="28"/>
        </w:rPr>
        <w:t>ПОСТАНОВЛЕНИЕ</w:t>
      </w:r>
    </w:p>
    <w:p w:rsidR="00CF29B9" w:rsidRPr="00091BB7" w:rsidRDefault="00CF29B9" w:rsidP="00CC1D4B">
      <w:pPr>
        <w:jc w:val="center"/>
        <w:rPr>
          <w:b/>
          <w:sz w:val="28"/>
          <w:szCs w:val="28"/>
        </w:rPr>
      </w:pPr>
    </w:p>
    <w:p w:rsidR="00CF29B9" w:rsidRDefault="00CF29B9" w:rsidP="00CC1D4B">
      <w:pPr>
        <w:tabs>
          <w:tab w:val="left" w:pos="5760"/>
        </w:tabs>
        <w:jc w:val="center"/>
        <w:rPr>
          <w:sz w:val="28"/>
          <w:szCs w:val="28"/>
        </w:rPr>
      </w:pPr>
      <w:r w:rsidRPr="00091BB7">
        <w:rPr>
          <w:sz w:val="28"/>
          <w:szCs w:val="28"/>
        </w:rPr>
        <w:t>№</w:t>
      </w:r>
      <w:r>
        <w:rPr>
          <w:sz w:val="28"/>
          <w:szCs w:val="28"/>
        </w:rPr>
        <w:t xml:space="preserve"> 53</w:t>
      </w:r>
      <w:r w:rsidRPr="00091BB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</w:t>
      </w:r>
      <w:r w:rsidRPr="00091B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17 июня </w:t>
      </w:r>
      <w:r w:rsidRPr="00091BB7">
        <w:rPr>
          <w:sz w:val="28"/>
          <w:szCs w:val="28"/>
        </w:rPr>
        <w:t xml:space="preserve"> 2015г</w:t>
      </w:r>
    </w:p>
    <w:p w:rsidR="00CF29B9" w:rsidRDefault="00CF29B9" w:rsidP="00CA515E">
      <w:pPr>
        <w:pStyle w:val="Style2"/>
        <w:widowControl/>
        <w:spacing w:before="192"/>
        <w:jc w:val="center"/>
      </w:pPr>
    </w:p>
    <w:p w:rsidR="00CF29B9" w:rsidRDefault="00CF29B9" w:rsidP="00CA515E">
      <w:pPr>
        <w:pStyle w:val="Style2"/>
        <w:widowControl/>
        <w:spacing w:before="192"/>
        <w:jc w:val="center"/>
      </w:pPr>
    </w:p>
    <w:p w:rsidR="00CF29B9" w:rsidRPr="00F23CD6" w:rsidRDefault="00CF29B9" w:rsidP="00CA515E">
      <w:pPr>
        <w:ind w:firstLine="284"/>
        <w:jc w:val="center"/>
        <w:rPr>
          <w:b/>
        </w:rPr>
      </w:pPr>
      <w:r w:rsidRPr="00F23CD6">
        <w:rPr>
          <w:b/>
        </w:rPr>
        <w:t>О порядке уведомления муниципальным</w:t>
      </w:r>
    </w:p>
    <w:p w:rsidR="00CF29B9" w:rsidRDefault="00CF29B9" w:rsidP="00CA515E">
      <w:pPr>
        <w:jc w:val="center"/>
        <w:rPr>
          <w:b/>
        </w:rPr>
      </w:pPr>
      <w:r w:rsidRPr="00F23CD6">
        <w:rPr>
          <w:b/>
        </w:rPr>
        <w:t>служащим администр</w:t>
      </w:r>
      <w:r>
        <w:rPr>
          <w:b/>
        </w:rPr>
        <w:t>ации МО "Селивановское сельское</w:t>
      </w:r>
      <w:r w:rsidRPr="00F23CD6">
        <w:rPr>
          <w:b/>
        </w:rPr>
        <w:t xml:space="preserve"> поселение" </w:t>
      </w:r>
    </w:p>
    <w:p w:rsidR="00CF29B9" w:rsidRPr="00F23CD6" w:rsidRDefault="00CF29B9" w:rsidP="00CA515E">
      <w:pPr>
        <w:jc w:val="center"/>
        <w:rPr>
          <w:b/>
        </w:rPr>
      </w:pPr>
      <w:r w:rsidRPr="00F23CD6">
        <w:rPr>
          <w:b/>
        </w:rPr>
        <w:t>Волховского муниципального района</w:t>
      </w:r>
    </w:p>
    <w:p w:rsidR="00CF29B9" w:rsidRPr="00F23CD6" w:rsidRDefault="00CF29B9" w:rsidP="00CA515E">
      <w:pPr>
        <w:jc w:val="center"/>
        <w:rPr>
          <w:b/>
        </w:rPr>
      </w:pPr>
      <w:r w:rsidRPr="00F23CD6">
        <w:rPr>
          <w:b/>
        </w:rPr>
        <w:t>Ленинградской области</w:t>
      </w:r>
    </w:p>
    <w:p w:rsidR="00CF29B9" w:rsidRPr="00F23CD6" w:rsidRDefault="00CF29B9" w:rsidP="00CA515E">
      <w:pPr>
        <w:jc w:val="center"/>
        <w:rPr>
          <w:b/>
        </w:rPr>
      </w:pPr>
      <w:r w:rsidRPr="00F23CD6">
        <w:rPr>
          <w:b/>
        </w:rPr>
        <w:t>о выполнении иной оплачиваемой работы</w:t>
      </w:r>
    </w:p>
    <w:p w:rsidR="00CF29B9" w:rsidRPr="00F23CD6" w:rsidRDefault="00CF29B9" w:rsidP="00CA515E">
      <w:pPr>
        <w:spacing w:before="100" w:beforeAutospacing="1" w:after="100" w:afterAutospacing="1"/>
        <w:ind w:firstLine="540"/>
        <w:jc w:val="both"/>
        <w:rPr>
          <w:color w:val="000000"/>
        </w:rPr>
      </w:pPr>
      <w:r w:rsidRPr="00F23CD6">
        <w:t xml:space="preserve">  В соответствии</w:t>
      </w:r>
      <w:r w:rsidRPr="00F23CD6">
        <w:rPr>
          <w:b/>
        </w:rPr>
        <w:t xml:space="preserve"> </w:t>
      </w:r>
      <w:r w:rsidRPr="00F23CD6">
        <w:t>с</w:t>
      </w:r>
      <w:r w:rsidRPr="00F23CD6">
        <w:rPr>
          <w:color w:val="000000"/>
          <w:spacing w:val="8"/>
        </w:rPr>
        <w:t xml:space="preserve"> </w:t>
      </w:r>
      <w:r w:rsidRPr="00F23CD6">
        <w:rPr>
          <w:color w:val="000000"/>
        </w:rPr>
        <w:t xml:space="preserve"> частью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установления процедуры уведомления главы администр</w:t>
      </w:r>
      <w:r>
        <w:rPr>
          <w:color w:val="000000"/>
        </w:rPr>
        <w:t xml:space="preserve">ации    МО " Селивановское сельское </w:t>
      </w:r>
      <w:r w:rsidRPr="00F23CD6">
        <w:rPr>
          <w:color w:val="000000"/>
        </w:rPr>
        <w:t>поселение" Волховского муниципального района Ленинградской области (далее – , администр</w:t>
      </w:r>
      <w:r>
        <w:rPr>
          <w:color w:val="000000"/>
        </w:rPr>
        <w:t>ация МО "</w:t>
      </w:r>
      <w:r w:rsidRPr="00CC1D4B">
        <w:rPr>
          <w:color w:val="000000"/>
        </w:rPr>
        <w:t xml:space="preserve"> </w:t>
      </w:r>
      <w:r>
        <w:rPr>
          <w:color w:val="000000"/>
        </w:rPr>
        <w:t>Селивановское сельское</w:t>
      </w:r>
      <w:r w:rsidRPr="00F23CD6">
        <w:rPr>
          <w:color w:val="000000"/>
        </w:rPr>
        <w:t xml:space="preserve"> поселение", администрация) о выполнении муниципальным служащим администрации иной оплачиваемой работы</w:t>
      </w:r>
    </w:p>
    <w:p w:rsidR="00CF29B9" w:rsidRPr="00F23CD6" w:rsidRDefault="00CF29B9" w:rsidP="000D6751">
      <w:pPr>
        <w:spacing w:before="100" w:beforeAutospacing="1" w:after="100" w:afterAutospacing="1"/>
        <w:ind w:firstLine="540"/>
        <w:jc w:val="center"/>
        <w:rPr>
          <w:b/>
          <w:color w:val="000000"/>
        </w:rPr>
      </w:pPr>
      <w:r w:rsidRPr="00F23CD6">
        <w:rPr>
          <w:b/>
          <w:color w:val="000000"/>
        </w:rPr>
        <w:t>постановляю:</w:t>
      </w:r>
    </w:p>
    <w:p w:rsidR="00CF29B9" w:rsidRPr="00F23CD6" w:rsidRDefault="00CF29B9" w:rsidP="004C5B45">
      <w:pPr>
        <w:pStyle w:val="ListParagraph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pacing w:val="2"/>
        </w:rPr>
      </w:pPr>
      <w:r w:rsidRPr="00F23CD6">
        <w:rPr>
          <w:color w:val="000000"/>
          <w:spacing w:val="2"/>
        </w:rPr>
        <w:t xml:space="preserve">Утвердить </w:t>
      </w:r>
      <w:r w:rsidRPr="00F23CD6">
        <w:rPr>
          <w:color w:val="000000"/>
        </w:rPr>
        <w:t xml:space="preserve">Порядок уведомления муниципальным служащим администрации </w:t>
      </w:r>
      <w:r>
        <w:t>МО "</w:t>
      </w:r>
      <w:r w:rsidRPr="00CC1D4B">
        <w:rPr>
          <w:color w:val="000000"/>
        </w:rPr>
        <w:t xml:space="preserve"> </w:t>
      </w:r>
      <w:r>
        <w:rPr>
          <w:color w:val="000000"/>
        </w:rPr>
        <w:t>Селивановское сельское</w:t>
      </w:r>
      <w:r w:rsidRPr="00F23CD6">
        <w:t xml:space="preserve"> поселение" </w:t>
      </w:r>
      <w:r w:rsidRPr="00F23CD6">
        <w:rPr>
          <w:color w:val="000000"/>
        </w:rPr>
        <w:t xml:space="preserve">Волховского муниципального района Ленинградской области о выполнении иной оплачиваемой работы, </w:t>
      </w:r>
      <w:r w:rsidRPr="00F23CD6">
        <w:rPr>
          <w:color w:val="000000"/>
          <w:spacing w:val="2"/>
        </w:rPr>
        <w:t>согласно приложению №1.</w:t>
      </w:r>
    </w:p>
    <w:p w:rsidR="00CF29B9" w:rsidRPr="00F23CD6" w:rsidRDefault="00CF29B9" w:rsidP="004C5B45">
      <w:pPr>
        <w:pStyle w:val="ListParagraph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</w:rPr>
      </w:pPr>
      <w:r>
        <w:rPr>
          <w:color w:val="000000"/>
          <w:spacing w:val="2"/>
        </w:rPr>
        <w:t>Специалисту</w:t>
      </w:r>
      <w:r w:rsidRPr="00F23CD6">
        <w:rPr>
          <w:color w:val="000000"/>
          <w:spacing w:val="2"/>
        </w:rPr>
        <w:t xml:space="preserve"> по вопросам муниципальной службы администрации  </w:t>
      </w:r>
      <w:r>
        <w:t>МО "</w:t>
      </w:r>
      <w:r w:rsidRPr="00CC1D4B">
        <w:rPr>
          <w:color w:val="000000"/>
        </w:rPr>
        <w:t xml:space="preserve"> </w:t>
      </w:r>
      <w:r>
        <w:rPr>
          <w:color w:val="000000"/>
        </w:rPr>
        <w:t>Селивановское сельское</w:t>
      </w:r>
      <w:r w:rsidRPr="00F23CD6">
        <w:t xml:space="preserve"> поселение" </w:t>
      </w:r>
      <w:r w:rsidRPr="00F23CD6">
        <w:rPr>
          <w:color w:val="000000"/>
          <w:spacing w:val="2"/>
        </w:rPr>
        <w:t>о</w:t>
      </w:r>
      <w:r w:rsidRPr="00F23CD6">
        <w:t xml:space="preserve">знакомить муниципальных служащих администрации под подпись с </w:t>
      </w:r>
      <w:r w:rsidRPr="00F23CD6">
        <w:rPr>
          <w:color w:val="000000"/>
        </w:rPr>
        <w:t xml:space="preserve">Порядком уведомления муниципальным служащим администрации </w:t>
      </w:r>
      <w:r>
        <w:t>МО "</w:t>
      </w:r>
      <w:r w:rsidRPr="00F23CD6">
        <w:t xml:space="preserve"> </w:t>
      </w:r>
      <w:r>
        <w:rPr>
          <w:color w:val="000000"/>
        </w:rPr>
        <w:t xml:space="preserve">Селивановское сельское </w:t>
      </w:r>
      <w:r w:rsidRPr="00F23CD6">
        <w:t xml:space="preserve">поселение" </w:t>
      </w:r>
      <w:r w:rsidRPr="00F23CD6">
        <w:rPr>
          <w:color w:val="000000"/>
        </w:rPr>
        <w:t xml:space="preserve"> Волховского муниципального района Ленинградской области о выполнении иной оплачиваемой работы (далее – Порядок).</w:t>
      </w:r>
    </w:p>
    <w:p w:rsidR="00CF29B9" w:rsidRPr="00F23CD6" w:rsidRDefault="00CF29B9" w:rsidP="004C5B45">
      <w:pPr>
        <w:pStyle w:val="ListParagraph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</w:rPr>
      </w:pPr>
      <w:r w:rsidRPr="00F23CD6">
        <w:rPr>
          <w:color w:val="000000"/>
        </w:rPr>
        <w:t xml:space="preserve"> Муниципальным служащим в своей деятельности руководствоваться утверждённым Порядком</w:t>
      </w:r>
    </w:p>
    <w:p w:rsidR="00CF29B9" w:rsidRPr="00F23CD6" w:rsidRDefault="00CF29B9" w:rsidP="00CA515E">
      <w:pPr>
        <w:pStyle w:val="ListParagraph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</w:pPr>
      <w:r w:rsidRPr="00F23CD6">
        <w:rPr>
          <w:color w:val="000000"/>
          <w:spacing w:val="2"/>
        </w:rPr>
        <w:t>Контроль за исполнением  настоящего постановления оставляю за собой</w:t>
      </w:r>
    </w:p>
    <w:p w:rsidR="00CF29B9" w:rsidRDefault="00CF29B9" w:rsidP="004C5B45">
      <w:pPr>
        <w:tabs>
          <w:tab w:val="left" w:pos="993"/>
        </w:tabs>
        <w:spacing w:before="100" w:beforeAutospacing="1" w:after="100" w:afterAutospacing="1"/>
        <w:jc w:val="both"/>
      </w:pPr>
      <w:r>
        <w:t xml:space="preserve">                  </w:t>
      </w:r>
    </w:p>
    <w:p w:rsidR="00CF29B9" w:rsidRPr="00F23CD6" w:rsidRDefault="00CF29B9" w:rsidP="004C5B45">
      <w:pPr>
        <w:tabs>
          <w:tab w:val="left" w:pos="993"/>
        </w:tabs>
        <w:spacing w:before="100" w:beforeAutospacing="1" w:after="100" w:afterAutospacing="1"/>
        <w:jc w:val="both"/>
      </w:pPr>
      <w:r>
        <w:t xml:space="preserve">                    </w:t>
      </w:r>
      <w:r w:rsidRPr="00F23CD6">
        <w:t>Глава администрации</w:t>
      </w:r>
      <w:r>
        <w:t xml:space="preserve">                                   А.И.Цыпарков</w:t>
      </w:r>
    </w:p>
    <w:p w:rsidR="00CF29B9" w:rsidRDefault="00CF29B9" w:rsidP="00CC1D4B">
      <w:pPr>
        <w:shd w:val="clear" w:color="auto" w:fill="FFFFFF"/>
        <w:spacing w:line="240" w:lineRule="exact"/>
        <w:rPr>
          <w:color w:val="000000"/>
          <w:spacing w:val="8"/>
          <w:sz w:val="28"/>
          <w:szCs w:val="28"/>
        </w:rPr>
      </w:pPr>
    </w:p>
    <w:p w:rsidR="00CF29B9" w:rsidRDefault="00CF29B9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CF29B9" w:rsidRDefault="00CF29B9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CF29B9" w:rsidRPr="00F23CD6" w:rsidRDefault="00CF29B9" w:rsidP="00CC1D4B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  <w:r w:rsidRPr="00F23CD6">
        <w:rPr>
          <w:color w:val="000000"/>
          <w:spacing w:val="8"/>
        </w:rPr>
        <w:t>УТВЕРЖДЕН</w:t>
      </w:r>
    </w:p>
    <w:p w:rsidR="00CF29B9" w:rsidRPr="00F23CD6" w:rsidRDefault="00CF29B9" w:rsidP="00CC1D4B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  <w:r w:rsidRPr="00F23CD6">
        <w:rPr>
          <w:color w:val="000000"/>
          <w:spacing w:val="8"/>
        </w:rPr>
        <w:t>постановлением</w:t>
      </w:r>
      <w:r w:rsidRPr="00CC1D4B">
        <w:rPr>
          <w:color w:val="000000"/>
          <w:spacing w:val="8"/>
        </w:rPr>
        <w:t xml:space="preserve"> </w:t>
      </w:r>
      <w:r>
        <w:rPr>
          <w:color w:val="000000"/>
          <w:spacing w:val="8"/>
        </w:rPr>
        <w:t>администрации</w:t>
      </w:r>
    </w:p>
    <w:p w:rsidR="00CF29B9" w:rsidRPr="00F23CD6" w:rsidRDefault="00CF29B9" w:rsidP="00CC1D4B">
      <w:pPr>
        <w:shd w:val="clear" w:color="auto" w:fill="FFFFFF"/>
        <w:spacing w:line="240" w:lineRule="exact"/>
        <w:ind w:left="3240" w:hanging="1051"/>
        <w:jc w:val="right"/>
        <w:rPr>
          <w:color w:val="000000"/>
          <w:spacing w:val="8"/>
        </w:rPr>
      </w:pPr>
      <w:r>
        <w:rPr>
          <w:color w:val="000000"/>
          <w:spacing w:val="8"/>
        </w:rPr>
        <w:t>МО</w:t>
      </w:r>
      <w:r w:rsidRPr="00CC1D4B">
        <w:rPr>
          <w:color w:val="000000"/>
        </w:rPr>
        <w:t xml:space="preserve"> </w:t>
      </w:r>
      <w:r>
        <w:rPr>
          <w:color w:val="000000"/>
        </w:rPr>
        <w:t xml:space="preserve">Селивановское сельское </w:t>
      </w:r>
      <w:r>
        <w:rPr>
          <w:color w:val="000000"/>
          <w:spacing w:val="8"/>
        </w:rPr>
        <w:t>поселение</w:t>
      </w:r>
    </w:p>
    <w:p w:rsidR="00CF29B9" w:rsidRPr="00F23CD6" w:rsidRDefault="00CF29B9" w:rsidP="00CC1D4B">
      <w:pPr>
        <w:framePr w:wrap="around" w:vAnchor="text" w:hAnchor="page" w:x="10882" w:y="-3"/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  <w:r w:rsidRPr="00F23CD6">
        <w:rPr>
          <w:color w:val="000000"/>
          <w:spacing w:val="8"/>
        </w:rPr>
        <w:t>Приложение№1</w:t>
      </w:r>
    </w:p>
    <w:p w:rsidR="00CF29B9" w:rsidRPr="00F23CD6" w:rsidRDefault="00CF29B9" w:rsidP="00CC1D4B">
      <w:pPr>
        <w:pStyle w:val="Header"/>
        <w:framePr w:wrap="around" w:vAnchor="text" w:hAnchor="page" w:x="10882" w:y="-3"/>
        <w:spacing w:line="240" w:lineRule="exact"/>
        <w:jc w:val="right"/>
        <w:rPr>
          <w:rStyle w:val="PageNumber"/>
        </w:rPr>
      </w:pPr>
    </w:p>
    <w:p w:rsidR="00CF29B9" w:rsidRPr="00F23CD6" w:rsidRDefault="00CF29B9" w:rsidP="00CC1D4B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  <w:r w:rsidRPr="00F23CD6">
        <w:rPr>
          <w:color w:val="000000"/>
          <w:spacing w:val="8"/>
        </w:rPr>
        <w:t xml:space="preserve">от </w:t>
      </w:r>
      <w:r>
        <w:rPr>
          <w:color w:val="000000"/>
          <w:spacing w:val="8"/>
        </w:rPr>
        <w:t>17 июня 2015г.</w:t>
      </w:r>
      <w:r w:rsidRPr="00F23CD6">
        <w:rPr>
          <w:color w:val="000000"/>
          <w:spacing w:val="8"/>
        </w:rPr>
        <w:t xml:space="preserve">  № </w:t>
      </w:r>
      <w:r>
        <w:rPr>
          <w:color w:val="000000"/>
          <w:spacing w:val="8"/>
        </w:rPr>
        <w:t>53</w:t>
      </w:r>
    </w:p>
    <w:p w:rsidR="00CF29B9" w:rsidRPr="00F23CD6" w:rsidRDefault="00CF29B9" w:rsidP="00CC1D4B">
      <w:pPr>
        <w:shd w:val="clear" w:color="auto" w:fill="FFFFFF"/>
        <w:spacing w:line="240" w:lineRule="exact"/>
        <w:ind w:left="4651"/>
        <w:jc w:val="right"/>
      </w:pPr>
      <w:r w:rsidRPr="00F23CD6">
        <w:rPr>
          <w:color w:val="000000"/>
          <w:spacing w:val="8"/>
        </w:rPr>
        <w:t>(Приложение 1)</w:t>
      </w:r>
    </w:p>
    <w:p w:rsidR="00CF29B9" w:rsidRPr="00F23CD6" w:rsidRDefault="00CF29B9" w:rsidP="000D6751">
      <w:pPr>
        <w:spacing w:before="100" w:beforeAutospacing="1" w:after="100" w:afterAutospacing="1"/>
        <w:jc w:val="center"/>
        <w:rPr>
          <w:b/>
          <w:color w:val="000000"/>
        </w:rPr>
      </w:pPr>
      <w:r w:rsidRPr="00F23CD6">
        <w:rPr>
          <w:b/>
          <w:color w:val="000000"/>
        </w:rPr>
        <w:t>ПОРЯДОК</w:t>
      </w:r>
    </w:p>
    <w:p w:rsidR="00CF29B9" w:rsidRDefault="00CF29B9" w:rsidP="00CA515E">
      <w:pPr>
        <w:jc w:val="center"/>
        <w:rPr>
          <w:b/>
          <w:color w:val="000000"/>
        </w:rPr>
      </w:pPr>
      <w:r w:rsidRPr="00F23CD6">
        <w:rPr>
          <w:b/>
          <w:color w:val="000000"/>
        </w:rPr>
        <w:t>уведомления муниципальным служащим администр</w:t>
      </w:r>
      <w:r>
        <w:rPr>
          <w:b/>
          <w:color w:val="000000"/>
        </w:rPr>
        <w:t xml:space="preserve">ации </w:t>
      </w:r>
    </w:p>
    <w:p w:rsidR="00CF29B9" w:rsidRDefault="00CF29B9" w:rsidP="00CA515E">
      <w:pPr>
        <w:jc w:val="center"/>
        <w:rPr>
          <w:b/>
          <w:color w:val="000000"/>
        </w:rPr>
      </w:pPr>
      <w:r w:rsidRPr="00F23CD6">
        <w:rPr>
          <w:b/>
          <w:color w:val="000000"/>
        </w:rPr>
        <w:t xml:space="preserve">  </w:t>
      </w:r>
      <w:r>
        <w:rPr>
          <w:b/>
        </w:rPr>
        <w:t>МО "</w:t>
      </w:r>
      <w:r w:rsidRPr="00F23CD6">
        <w:rPr>
          <w:b/>
        </w:rPr>
        <w:t xml:space="preserve"> </w:t>
      </w:r>
      <w:r w:rsidRPr="00CC1D4B">
        <w:rPr>
          <w:b/>
          <w:color w:val="000000"/>
        </w:rPr>
        <w:t>Селивановское сельское</w:t>
      </w:r>
      <w:r>
        <w:rPr>
          <w:color w:val="000000"/>
        </w:rPr>
        <w:t xml:space="preserve"> </w:t>
      </w:r>
      <w:r w:rsidRPr="00F23CD6">
        <w:rPr>
          <w:b/>
        </w:rPr>
        <w:t xml:space="preserve">поселение" </w:t>
      </w:r>
      <w:r w:rsidRPr="00F23CD6">
        <w:rPr>
          <w:b/>
          <w:color w:val="000000"/>
        </w:rPr>
        <w:t xml:space="preserve">поселение" </w:t>
      </w:r>
    </w:p>
    <w:p w:rsidR="00CF29B9" w:rsidRPr="00F23CD6" w:rsidRDefault="00CF29B9" w:rsidP="00CA515E">
      <w:pPr>
        <w:jc w:val="center"/>
        <w:rPr>
          <w:b/>
          <w:color w:val="000000"/>
        </w:rPr>
      </w:pPr>
      <w:r w:rsidRPr="00F23CD6">
        <w:rPr>
          <w:b/>
          <w:color w:val="000000"/>
        </w:rPr>
        <w:t xml:space="preserve">Волховского муниципального района Ленинградской области </w:t>
      </w:r>
    </w:p>
    <w:p w:rsidR="00CF29B9" w:rsidRDefault="00CF29B9" w:rsidP="00CA515E">
      <w:pPr>
        <w:jc w:val="center"/>
        <w:rPr>
          <w:b/>
          <w:color w:val="000000"/>
        </w:rPr>
      </w:pPr>
      <w:r w:rsidRPr="00F23CD6">
        <w:rPr>
          <w:b/>
          <w:color w:val="000000"/>
        </w:rPr>
        <w:t>о выполнении иной оплачиваемой работы</w:t>
      </w:r>
    </w:p>
    <w:p w:rsidR="00CF29B9" w:rsidRPr="00F23CD6" w:rsidRDefault="00CF29B9" w:rsidP="00CA515E">
      <w:pPr>
        <w:jc w:val="center"/>
        <w:rPr>
          <w:b/>
          <w:color w:val="000000"/>
        </w:rPr>
      </w:pPr>
    </w:p>
    <w:p w:rsidR="00CF29B9" w:rsidRPr="00F23CD6" w:rsidRDefault="00CF29B9" w:rsidP="00F23CD6">
      <w:pPr>
        <w:pStyle w:val="ListParagraph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F23CD6">
        <w:rPr>
          <w:color w:val="000000"/>
        </w:rPr>
        <w:t xml:space="preserve">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администрации  </w:t>
      </w:r>
      <w:r>
        <w:t>МО "</w:t>
      </w:r>
      <w:r w:rsidRPr="00CC1D4B">
        <w:rPr>
          <w:color w:val="000000"/>
        </w:rPr>
        <w:t xml:space="preserve"> </w:t>
      </w:r>
      <w:r>
        <w:rPr>
          <w:color w:val="000000"/>
        </w:rPr>
        <w:t>Селивановское сельское</w:t>
      </w:r>
      <w:r w:rsidRPr="00F23CD6">
        <w:t xml:space="preserve"> поселение" </w:t>
      </w:r>
      <w:r w:rsidRPr="00F23CD6">
        <w:rPr>
          <w:color w:val="000000"/>
        </w:rPr>
        <w:t xml:space="preserve">поселение Волховского муниципального района Ленинградской области (далее - работодателя) о выполнении муниципальным служащим администрации МО </w:t>
      </w:r>
      <w:r w:rsidRPr="00F23CD6">
        <w:t xml:space="preserve"> </w:t>
      </w:r>
      <w:r>
        <w:rPr>
          <w:color w:val="000000"/>
        </w:rPr>
        <w:t>Селивановское сельское поселение</w:t>
      </w:r>
      <w:r w:rsidRPr="00F23CD6">
        <w:rPr>
          <w:color w:val="000000"/>
        </w:rPr>
        <w:t xml:space="preserve"> (далее – муниципальный служащий) иной оплачиваемой работы.</w:t>
      </w:r>
    </w:p>
    <w:p w:rsidR="00CF29B9" w:rsidRPr="00F23CD6" w:rsidRDefault="00CF29B9" w:rsidP="00F23CD6">
      <w:pPr>
        <w:pStyle w:val="ListParagraph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F23CD6">
        <w:rPr>
          <w:color w:val="000000"/>
        </w:rPr>
        <w:t>Муниципальные служащие, за исключением муниципального служащего, замещающего должность главы администрации по контракту,                    в соответствии с частью 2 статьи 11 Федерального закона от 01.01.01 года «О муниципальной службе Российской Федерации»,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вышеуказанным Федеральным законом.</w:t>
      </w:r>
    </w:p>
    <w:p w:rsidR="00CF29B9" w:rsidRPr="00F23CD6" w:rsidRDefault="00CF29B9" w:rsidP="00F23CD6">
      <w:pPr>
        <w:pStyle w:val="ListParagraph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F23CD6">
        <w:rPr>
          <w:color w:val="000000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Ленинградской области, </w:t>
      </w:r>
      <w:r>
        <w:t xml:space="preserve">МО " </w:t>
      </w:r>
      <w:r>
        <w:rPr>
          <w:color w:val="000000"/>
        </w:rPr>
        <w:t>Селивановское сельское</w:t>
      </w:r>
      <w:r w:rsidRPr="00F23CD6">
        <w:t xml:space="preserve"> </w:t>
      </w:r>
      <w:r w:rsidRPr="00F23CD6">
        <w:rPr>
          <w:color w:val="000000"/>
        </w:rPr>
        <w:t xml:space="preserve">поселение", способное привести к причинению вреда этим законным интересам граждан, организаций, общества, Российской Федерации, Ленинградской области, муниципального образования  </w:t>
      </w:r>
      <w:r>
        <w:rPr>
          <w:color w:val="000000"/>
        </w:rPr>
        <w:t>Селивановское сельское</w:t>
      </w:r>
      <w:r w:rsidRPr="00F23CD6">
        <w:t xml:space="preserve"> </w:t>
      </w:r>
      <w:r>
        <w:rPr>
          <w:color w:val="000000"/>
        </w:rPr>
        <w:t>поселение</w:t>
      </w:r>
      <w:r w:rsidRPr="00F23CD6">
        <w:rPr>
          <w:color w:val="000000"/>
        </w:rPr>
        <w:t xml:space="preserve"> </w:t>
      </w:r>
    </w:p>
    <w:p w:rsidR="00CF29B9" w:rsidRPr="00F23CD6" w:rsidRDefault="00CF29B9" w:rsidP="00F23CD6">
      <w:pPr>
        <w:pStyle w:val="ListParagraph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F23CD6">
        <w:rPr>
          <w:color w:val="000000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 от 01.01.01 года «О муниципальной службе Российской Федерации», а также для граждан или организаций, с которыми муниципальный служащий связан финансовыми или иными обязательствами.</w:t>
      </w:r>
    </w:p>
    <w:p w:rsidR="00CF29B9" w:rsidRPr="00F23CD6" w:rsidRDefault="00CF29B9" w:rsidP="00F23CD6">
      <w:pPr>
        <w:pStyle w:val="ListParagraph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F23CD6">
        <w:rPr>
          <w:color w:val="000000"/>
        </w:rPr>
        <w:t>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законодательства.</w:t>
      </w:r>
    </w:p>
    <w:p w:rsidR="00CF29B9" w:rsidRPr="00F23CD6" w:rsidRDefault="00CF29B9" w:rsidP="00F23CD6">
      <w:pPr>
        <w:pStyle w:val="ListParagraph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F23CD6">
        <w:rPr>
          <w:color w:val="000000"/>
        </w:rPr>
        <w:t xml:space="preserve"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</w:t>
      </w:r>
      <w:hyperlink r:id="rId6" w:tooltip="Трудовые договора" w:history="1">
        <w:r w:rsidRPr="00F23CD6">
          <w:rPr>
            <w:color w:val="000000"/>
          </w:rPr>
          <w:t>трудового договора</w:t>
        </w:r>
      </w:hyperlink>
      <w:r w:rsidRPr="00F23CD6">
        <w:rPr>
          <w:color w:val="000000"/>
        </w:rPr>
        <w:t xml:space="preserve"> по совместительству или гражданско-правового договора в коммерческих либо </w:t>
      </w:r>
      <w:hyperlink r:id="rId7" w:tooltip="Некоммерческие организации" w:history="1">
        <w:r w:rsidRPr="00F23CD6">
          <w:rPr>
            <w:color w:val="000000"/>
          </w:rPr>
          <w:t>некоммерческих организациях</w:t>
        </w:r>
      </w:hyperlink>
      <w:r w:rsidRPr="00F23CD6">
        <w:rPr>
          <w:color w:val="000000"/>
        </w:rPr>
        <w:t xml:space="preserve"> на возмездной основе.</w:t>
      </w:r>
    </w:p>
    <w:p w:rsidR="00CF29B9" w:rsidRPr="00F23CD6" w:rsidRDefault="00CF29B9" w:rsidP="00F23CD6">
      <w:pPr>
        <w:pStyle w:val="ListParagraph"/>
        <w:numPr>
          <w:ilvl w:val="0"/>
          <w:numId w:val="4"/>
        </w:numPr>
        <w:ind w:left="0" w:firstLine="709"/>
        <w:jc w:val="both"/>
      </w:pPr>
      <w:r w:rsidRPr="00F23CD6">
        <w:t xml:space="preserve">Муниципальный служащий, планирующий выполнять иную оплачиваемую работу, направляет работодателю </w:t>
      </w:r>
      <w:r w:rsidRPr="00F23CD6">
        <w:rPr>
          <w:color w:val="000000"/>
        </w:rPr>
        <w:t>уведомление в письменной форме</w:t>
      </w:r>
      <w:r w:rsidRPr="00F23CD6">
        <w:t>. Уведомление о намерении выполнять иную оплачиваемую работу (далее — уведомление) предоставляется муниципальным служащим в срок не менее чем за 5 рабочих дней до начала выполнения указанной работы.</w:t>
      </w:r>
    </w:p>
    <w:p w:rsidR="00CF29B9" w:rsidRPr="00F23CD6" w:rsidRDefault="00CF29B9" w:rsidP="00F23CD6">
      <w:pPr>
        <w:pStyle w:val="ListParagraph"/>
        <w:numPr>
          <w:ilvl w:val="0"/>
          <w:numId w:val="4"/>
        </w:numPr>
        <w:ind w:left="0" w:firstLine="709"/>
        <w:jc w:val="both"/>
      </w:pPr>
      <w:r w:rsidRPr="00F23CD6">
        <w:t xml:space="preserve">Каждый случай предполагаемых изменений </w:t>
      </w:r>
      <w:hyperlink r:id="rId8" w:tooltip="Виды деятельности" w:history="1">
        <w:r w:rsidRPr="00F23CD6">
          <w:t>вида деятельности</w:t>
        </w:r>
      </w:hyperlink>
      <w:r w:rsidRPr="00F23CD6">
        <w:t>, характера, места или условий работы, выполняемой муниципальным служащим, требует отдельного уведомления и рассмотрения.</w:t>
      </w:r>
    </w:p>
    <w:p w:rsidR="00CF29B9" w:rsidRPr="00F23CD6" w:rsidRDefault="00CF29B9" w:rsidP="00F23CD6">
      <w:pPr>
        <w:pStyle w:val="ListParagraph"/>
        <w:numPr>
          <w:ilvl w:val="0"/>
          <w:numId w:val="4"/>
        </w:numPr>
        <w:ind w:left="0" w:firstLine="709"/>
        <w:jc w:val="both"/>
      </w:pPr>
      <w:r w:rsidRPr="00F23CD6">
        <w:t>Уведомление подается на имя представителя нанимателя (работодателя) по форме согласно приложению 1 к Порядку и представляется в отдел муниципальной службы админист</w:t>
      </w:r>
      <w:r>
        <w:t xml:space="preserve">рации МО </w:t>
      </w:r>
      <w:r>
        <w:rPr>
          <w:color w:val="000000"/>
        </w:rPr>
        <w:t>Селивановское сельское</w:t>
      </w:r>
      <w:r>
        <w:t xml:space="preserve"> поселение</w:t>
      </w:r>
      <w:r w:rsidRPr="00F23CD6">
        <w:t>.</w:t>
      </w:r>
    </w:p>
    <w:p w:rsidR="00CF29B9" w:rsidRPr="00F23CD6" w:rsidRDefault="00CF29B9" w:rsidP="00F23CD6">
      <w:pPr>
        <w:pStyle w:val="ListParagraph"/>
        <w:numPr>
          <w:ilvl w:val="0"/>
          <w:numId w:val="4"/>
        </w:numPr>
        <w:ind w:left="0" w:firstLine="709"/>
        <w:jc w:val="both"/>
      </w:pPr>
      <w:r w:rsidRPr="00F23CD6">
        <w:t>В уведомлении в обязательном порядке должна содержаться следующая информация:</w:t>
      </w:r>
    </w:p>
    <w:p w:rsidR="00CF29B9" w:rsidRPr="00F23CD6" w:rsidRDefault="00CF29B9" w:rsidP="00F23CD6">
      <w:pPr>
        <w:pStyle w:val="ListParagraph"/>
        <w:tabs>
          <w:tab w:val="left" w:pos="0"/>
        </w:tabs>
        <w:ind w:left="0" w:firstLine="709"/>
        <w:jc w:val="both"/>
      </w:pPr>
      <w:r w:rsidRPr="00F23CD6">
        <w:t>-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выполнении, о характере работы.</w:t>
      </w:r>
    </w:p>
    <w:p w:rsidR="00CF29B9" w:rsidRPr="00F23CD6" w:rsidRDefault="00CF29B9" w:rsidP="00F23CD6">
      <w:pPr>
        <w:pStyle w:val="ListParagraph"/>
        <w:tabs>
          <w:tab w:val="left" w:pos="0"/>
        </w:tabs>
        <w:ind w:left="0" w:firstLine="709"/>
        <w:jc w:val="both"/>
      </w:pPr>
      <w:r w:rsidRPr="00F23CD6">
        <w:t>-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CF29B9" w:rsidRPr="00F23CD6" w:rsidRDefault="00CF29B9" w:rsidP="00F23CD6">
      <w:pPr>
        <w:pStyle w:val="ListParagraph"/>
        <w:tabs>
          <w:tab w:val="left" w:pos="0"/>
        </w:tabs>
        <w:ind w:left="0" w:firstLine="709"/>
        <w:jc w:val="both"/>
      </w:pPr>
      <w:r w:rsidRPr="00F23CD6">
        <w:t>- дата начала выполнения иной оплачиваемой работы и/или период в течение которого планируется ее выполнение, предполагаемый график занятости.</w:t>
      </w:r>
    </w:p>
    <w:p w:rsidR="00CF29B9" w:rsidRPr="00F23CD6" w:rsidRDefault="00CF29B9" w:rsidP="00F23CD6">
      <w:pPr>
        <w:pStyle w:val="ListParagraph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F23CD6">
        <w:t>Регистрация уведомления производится начальником отдела по вопросам муниципальной службы Администрации 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 по форме согласно приложению № 2 к настоящему Порядку.</w:t>
      </w:r>
    </w:p>
    <w:p w:rsidR="00CF29B9" w:rsidRPr="00F23CD6" w:rsidRDefault="00CF29B9" w:rsidP="00F23CD6">
      <w:pPr>
        <w:pStyle w:val="ListParagraph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F23CD6">
        <w:t>Зарегистрированное уведомление в день регистрации передается кадровой службой представителю нанимателя (работодателю) для рассмотрения и резолюции.</w:t>
      </w:r>
    </w:p>
    <w:p w:rsidR="00CF29B9" w:rsidRPr="00F23CD6" w:rsidRDefault="00CF29B9" w:rsidP="00F23CD6">
      <w:pPr>
        <w:pStyle w:val="ListParagraph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F23CD6">
        <w:rPr>
          <w:color w:val="000000"/>
        </w:rPr>
        <w:t>Работодатель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CF29B9" w:rsidRPr="00F23CD6" w:rsidRDefault="00CF29B9" w:rsidP="00F23CD6">
      <w:pPr>
        <w:pStyle w:val="ListParagraph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F23CD6">
        <w:rPr>
          <w:color w:val="000000"/>
        </w:rPr>
        <w:t>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CF29B9" w:rsidRPr="00F23CD6" w:rsidRDefault="00CF29B9" w:rsidP="00F23CD6">
      <w:pPr>
        <w:pStyle w:val="ListParagraph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F23CD6">
        <w:rPr>
          <w:color w:val="000000"/>
        </w:rPr>
        <w:t xml:space="preserve"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 администрации    </w:t>
      </w:r>
      <w:r>
        <w:t xml:space="preserve">МО </w:t>
      </w:r>
      <w:r w:rsidRPr="00F23CD6">
        <w:t xml:space="preserve"> </w:t>
      </w:r>
      <w:r>
        <w:rPr>
          <w:color w:val="000000"/>
        </w:rPr>
        <w:t>Селивановское сельское поселение</w:t>
      </w:r>
      <w:r w:rsidRPr="00F23CD6">
        <w:rPr>
          <w:color w:val="000000"/>
        </w:rPr>
        <w:t xml:space="preserve"> и урегулированию конфликта интересов </w:t>
      </w:r>
    </w:p>
    <w:p w:rsidR="00CF29B9" w:rsidRPr="00F23CD6" w:rsidRDefault="00CF29B9" w:rsidP="00F23CD6">
      <w:pPr>
        <w:pStyle w:val="ListParagraph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F23CD6">
        <w:rPr>
          <w:color w:val="000000"/>
        </w:rPr>
        <w:t>Рассмотрение уведомлений Комиссией осуществляется в порядке, установленном Положением о Комиссии.</w:t>
      </w:r>
    </w:p>
    <w:p w:rsidR="00CF29B9" w:rsidRPr="00F23CD6" w:rsidRDefault="00CF29B9" w:rsidP="00F23CD6">
      <w:pPr>
        <w:pStyle w:val="ListParagraph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F23CD6">
        <w:rPr>
          <w:color w:val="000000"/>
        </w:rPr>
        <w:t>По итогам рассмотрения уведомления комиссия принимает одно из двух решений:</w:t>
      </w:r>
    </w:p>
    <w:p w:rsidR="00CF29B9" w:rsidRPr="00F23CD6" w:rsidRDefault="00CF29B9" w:rsidP="00F23CD6">
      <w:pPr>
        <w:ind w:firstLine="709"/>
        <w:jc w:val="both"/>
        <w:rPr>
          <w:color w:val="000000"/>
        </w:rPr>
      </w:pPr>
      <w:r w:rsidRPr="00F23CD6">
        <w:rPr>
          <w:color w:val="000000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CF29B9" w:rsidRPr="00F23CD6" w:rsidRDefault="00CF29B9" w:rsidP="00F23CD6">
      <w:pPr>
        <w:ind w:firstLine="709"/>
        <w:jc w:val="both"/>
        <w:rPr>
          <w:color w:val="000000"/>
        </w:rPr>
      </w:pPr>
      <w:r w:rsidRPr="00F23CD6">
        <w:rPr>
          <w:color w:val="000000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CF29B9" w:rsidRPr="00F23CD6" w:rsidRDefault="00CF29B9" w:rsidP="00F23CD6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F23CD6">
        <w:t>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</w:t>
      </w:r>
    </w:p>
    <w:p w:rsidR="00CF29B9" w:rsidRPr="00F23CD6" w:rsidRDefault="00CF29B9" w:rsidP="00F23CD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F23CD6">
        <w:t>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CF29B9" w:rsidRPr="00F23CD6" w:rsidRDefault="00CF29B9" w:rsidP="00F23CD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F23CD6">
        <w:t>После рассмотрения уведомление приобщается к личному делу муниципального служащего.</w:t>
      </w:r>
    </w:p>
    <w:p w:rsidR="00CF29B9" w:rsidRPr="00F23CD6" w:rsidRDefault="00CF29B9" w:rsidP="00F23CD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F23CD6">
        <w:t>В случае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в течение семи дней с момента обнаружения факта возникновения конфликта интересов уведомление в Комиссию по форме согласно приложению № 3 к настоящему Порядку.</w:t>
      </w:r>
    </w:p>
    <w:p w:rsidR="00CF29B9" w:rsidRPr="00F23CD6" w:rsidRDefault="00CF29B9" w:rsidP="00F23CD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sectPr w:rsidR="00CF29B9" w:rsidRPr="00F23CD6" w:rsidSect="00CC6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3CD6">
        <w:t xml:space="preserve">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CF29B9" w:rsidRPr="00F23CD6" w:rsidRDefault="00CF29B9" w:rsidP="00682EF8">
      <w:pPr>
        <w:pStyle w:val="ListParagraph"/>
        <w:ind w:left="1065"/>
        <w:jc w:val="right"/>
      </w:pPr>
      <w:r w:rsidRPr="00F23CD6">
        <w:t xml:space="preserve">Приложение №1 </w:t>
      </w:r>
    </w:p>
    <w:p w:rsidR="00CF29B9" w:rsidRPr="00F23CD6" w:rsidRDefault="00CF29B9" w:rsidP="00F23CD6">
      <w:pPr>
        <w:pStyle w:val="ListParagraph"/>
        <w:ind w:left="3540"/>
        <w:jc w:val="center"/>
      </w:pPr>
      <w:r w:rsidRPr="00F23CD6">
        <w:t>к Порядку уведомления муниципальными служащими</w:t>
      </w:r>
    </w:p>
    <w:p w:rsidR="00CF29B9" w:rsidRPr="00F23CD6" w:rsidRDefault="00CF29B9" w:rsidP="00CC1D4B">
      <w:pPr>
        <w:pStyle w:val="ListParagraph"/>
        <w:ind w:left="2520"/>
        <w:jc w:val="right"/>
      </w:pPr>
      <w:r w:rsidRPr="00F23CD6">
        <w:t>админ</w:t>
      </w:r>
      <w:r>
        <w:t>истрации МО "</w:t>
      </w:r>
      <w:r w:rsidRPr="00F23CD6">
        <w:t xml:space="preserve"> </w:t>
      </w:r>
      <w:r>
        <w:rPr>
          <w:color w:val="000000"/>
        </w:rPr>
        <w:t xml:space="preserve">Селивановское сельское </w:t>
      </w:r>
      <w:r w:rsidRPr="00F23CD6">
        <w:t>поселение"</w:t>
      </w:r>
    </w:p>
    <w:p w:rsidR="00CF29B9" w:rsidRPr="00F23CD6" w:rsidRDefault="00CF29B9" w:rsidP="007C51AE">
      <w:pPr>
        <w:jc w:val="right"/>
      </w:pPr>
    </w:p>
    <w:p w:rsidR="00CF29B9" w:rsidRPr="00F23CD6" w:rsidRDefault="00CF29B9" w:rsidP="007C51AE">
      <w:pPr>
        <w:jc w:val="right"/>
      </w:pPr>
      <w:r w:rsidRPr="00F23CD6">
        <w:t xml:space="preserve">Главе администрации </w:t>
      </w:r>
    </w:p>
    <w:p w:rsidR="00CF29B9" w:rsidRPr="00F23CD6" w:rsidRDefault="00CF29B9" w:rsidP="007C51AE">
      <w:pPr>
        <w:jc w:val="right"/>
      </w:pPr>
      <w:r>
        <w:t>МО "Селивановское сельское</w:t>
      </w:r>
      <w:r w:rsidRPr="00F23CD6">
        <w:t xml:space="preserve"> поселение" </w:t>
      </w:r>
    </w:p>
    <w:p w:rsidR="00CF29B9" w:rsidRPr="00F23CD6" w:rsidRDefault="00CF29B9" w:rsidP="007C51AE">
      <w:pPr>
        <w:jc w:val="right"/>
      </w:pPr>
      <w:r w:rsidRPr="00F23CD6">
        <w:t>Волховского муниципального района Ленинградской области»</w:t>
      </w:r>
    </w:p>
    <w:p w:rsidR="00CF29B9" w:rsidRPr="00F23CD6" w:rsidRDefault="00CF29B9" w:rsidP="007C51AE">
      <w:pPr>
        <w:jc w:val="right"/>
      </w:pPr>
      <w:r w:rsidRPr="00F23CD6">
        <w:t>_____________________________________________________</w:t>
      </w:r>
    </w:p>
    <w:p w:rsidR="00CF29B9" w:rsidRPr="00F23CD6" w:rsidRDefault="00CF29B9" w:rsidP="007C51AE">
      <w:pPr>
        <w:jc w:val="right"/>
        <w:rPr>
          <w:color w:val="000000"/>
        </w:rPr>
      </w:pPr>
      <w:r w:rsidRPr="00F23CD6">
        <w:t>ФИО представителя нанимателя</w:t>
      </w:r>
    </w:p>
    <w:p w:rsidR="00CF29B9" w:rsidRPr="00F23CD6" w:rsidRDefault="00CF29B9" w:rsidP="00CA515E">
      <w:pPr>
        <w:jc w:val="center"/>
        <w:rPr>
          <w:b/>
          <w:color w:val="000000"/>
        </w:rPr>
      </w:pPr>
    </w:p>
    <w:p w:rsidR="00CF29B9" w:rsidRPr="00F23CD6" w:rsidRDefault="00CF29B9" w:rsidP="00CA515E">
      <w:pPr>
        <w:jc w:val="center"/>
        <w:rPr>
          <w:b/>
          <w:color w:val="000000"/>
        </w:rPr>
      </w:pPr>
      <w:r w:rsidRPr="00F23CD6">
        <w:rPr>
          <w:b/>
          <w:color w:val="000000"/>
        </w:rPr>
        <w:t>Уведомление</w:t>
      </w:r>
    </w:p>
    <w:p w:rsidR="00CF29B9" w:rsidRPr="00F23CD6" w:rsidRDefault="00CF29B9" w:rsidP="00CA515E">
      <w:pPr>
        <w:jc w:val="center"/>
        <w:rPr>
          <w:b/>
          <w:color w:val="000000"/>
        </w:rPr>
      </w:pPr>
      <w:r w:rsidRPr="00F23CD6">
        <w:rPr>
          <w:b/>
        </w:rPr>
        <w:t>муниципального служащего администрации</w:t>
      </w:r>
      <w:r>
        <w:rPr>
          <w:b/>
        </w:rPr>
        <w:t xml:space="preserve"> МО "Селивановское сельское </w:t>
      </w:r>
      <w:r w:rsidRPr="00F23CD6">
        <w:rPr>
          <w:b/>
        </w:rPr>
        <w:t>поселение" Волховского муниципального района Ленинградской области» о выполнении иной оплачиваемой работы</w:t>
      </w:r>
      <w:r w:rsidRPr="00F23CD6">
        <w:rPr>
          <w:b/>
          <w:color w:val="000000"/>
        </w:rPr>
        <w:t> </w:t>
      </w:r>
    </w:p>
    <w:p w:rsidR="00CF29B9" w:rsidRPr="00F23CD6" w:rsidRDefault="00CF29B9" w:rsidP="00D06688">
      <w:pPr>
        <w:pStyle w:val="consplusnonformat"/>
        <w:jc w:val="both"/>
        <w:rPr>
          <w:color w:val="000000"/>
        </w:rPr>
      </w:pPr>
      <w:r w:rsidRPr="00F23CD6">
        <w:rPr>
          <w:color w:val="000000"/>
        </w:rPr>
        <w:t>В соответствии с частью 2 ст. 11 Федерального закона от 2 марта</w:t>
      </w:r>
    </w:p>
    <w:p w:rsidR="00CF29B9" w:rsidRPr="00F23CD6" w:rsidRDefault="00CF29B9" w:rsidP="00D06688">
      <w:pPr>
        <w:spacing w:before="100" w:beforeAutospacing="1" w:after="100" w:afterAutospacing="1"/>
        <w:rPr>
          <w:color w:val="000000"/>
        </w:rPr>
      </w:pPr>
      <w:r w:rsidRPr="00F23CD6">
        <w:rPr>
          <w:color w:val="000000"/>
        </w:rPr>
        <w:t xml:space="preserve">2007 года № 25-ФЗ «О муниципальной службе в Российской Федерации» </w:t>
      </w:r>
      <w:r w:rsidRPr="00F23CD6">
        <w:rPr>
          <w:color w:val="000000"/>
        </w:rPr>
        <w:br/>
        <w:t>уведомляю Вас о том, что я, __________________________________________________________________</w:t>
      </w:r>
    </w:p>
    <w:p w:rsidR="00CF29B9" w:rsidRPr="00F23CD6" w:rsidRDefault="00CF29B9" w:rsidP="00D06688">
      <w:pPr>
        <w:spacing w:before="100" w:beforeAutospacing="1" w:after="100" w:afterAutospacing="1"/>
        <w:rPr>
          <w:color w:val="000000"/>
        </w:rPr>
      </w:pPr>
      <w:r w:rsidRPr="00F23CD6">
        <w:rPr>
          <w:color w:val="000000"/>
        </w:rPr>
        <w:t>Фамилия, имя, отчество</w:t>
      </w:r>
    </w:p>
    <w:p w:rsidR="00CF29B9" w:rsidRPr="00F23CD6" w:rsidRDefault="00CF29B9" w:rsidP="00D06688">
      <w:pPr>
        <w:spacing w:before="100" w:beforeAutospacing="1" w:after="100" w:afterAutospacing="1"/>
        <w:rPr>
          <w:color w:val="000000"/>
        </w:rPr>
      </w:pPr>
      <w:r w:rsidRPr="00F23CD6">
        <w:rPr>
          <w:color w:val="000000"/>
        </w:rPr>
        <w:t>замещающий (ая) __________________должность муниципальной службы ____________________________________________________________________________________________________________________________________</w:t>
      </w:r>
    </w:p>
    <w:p w:rsidR="00CF29B9" w:rsidRPr="00F23CD6" w:rsidRDefault="00CF29B9" w:rsidP="00D06688">
      <w:pPr>
        <w:spacing w:before="100" w:beforeAutospacing="1" w:after="100" w:afterAutospacing="1"/>
        <w:rPr>
          <w:color w:val="000000"/>
        </w:rPr>
      </w:pPr>
      <w:r w:rsidRPr="00F23CD6">
        <w:rPr>
          <w:color w:val="000000"/>
        </w:rPr>
        <w:t>(наименование замещаемой должности муниципальной службы и структурного подразделения администрации)</w:t>
      </w:r>
    </w:p>
    <w:p w:rsidR="00CF29B9" w:rsidRPr="00F23CD6" w:rsidRDefault="00CF29B9" w:rsidP="00D06688">
      <w:pPr>
        <w:spacing w:before="100" w:beforeAutospacing="1" w:after="100" w:afterAutospacing="1"/>
        <w:rPr>
          <w:color w:val="000000"/>
        </w:rPr>
      </w:pPr>
      <w:r w:rsidRPr="00F23CD6">
        <w:rPr>
          <w:color w:val="000000"/>
        </w:rPr>
        <w:t>намерен (а) __________________________________________________________________</w:t>
      </w:r>
    </w:p>
    <w:p w:rsidR="00CF29B9" w:rsidRPr="00F23CD6" w:rsidRDefault="00CF29B9" w:rsidP="00D06688">
      <w:pPr>
        <w:spacing w:before="100" w:beforeAutospacing="1" w:after="100" w:afterAutospacing="1"/>
        <w:rPr>
          <w:color w:val="000000"/>
        </w:rPr>
      </w:pPr>
      <w:r w:rsidRPr="00F23CD6">
        <w:rPr>
          <w:color w:val="000000"/>
        </w:rPr>
        <w:t xml:space="preserve">(указать дату начала и предполагаемый период </w:t>
      </w:r>
      <w:hyperlink r:id="rId9" w:tooltip="Выполнение работ" w:history="1">
        <w:r w:rsidRPr="00F23CD6">
          <w:rPr>
            <w:color w:val="000000"/>
          </w:rPr>
          <w:t>выполнения работы</w:t>
        </w:r>
      </w:hyperlink>
      <w:r w:rsidRPr="00F23CD6">
        <w:rPr>
          <w:color w:val="000000"/>
        </w:rPr>
        <w:t>, график занятости)</w:t>
      </w:r>
    </w:p>
    <w:p w:rsidR="00CF29B9" w:rsidRPr="00F23CD6" w:rsidRDefault="00CF29B9" w:rsidP="00682EF8">
      <w:pPr>
        <w:rPr>
          <w:color w:val="000000"/>
        </w:rPr>
      </w:pPr>
      <w:r w:rsidRPr="00F23CD6">
        <w:rPr>
          <w:color w:val="000000"/>
        </w:rPr>
        <w:t>выполнять иную оплачиваемую работу __________________________________________________________________________________________________________________________</w:t>
      </w:r>
    </w:p>
    <w:p w:rsidR="00CF29B9" w:rsidRPr="00F23CD6" w:rsidRDefault="00CF29B9" w:rsidP="00682EF8">
      <w:pPr>
        <w:rPr>
          <w:color w:val="000000"/>
        </w:rPr>
      </w:pPr>
      <w:r w:rsidRPr="00F23CD6">
        <w:rPr>
          <w:color w:val="000000"/>
        </w:rPr>
        <w:t>(указать сведения о деятельности (педагогической, научной, творческой или иной деятельности), указать основные обязанности,</w:t>
      </w:r>
    </w:p>
    <w:p w:rsidR="00CF29B9" w:rsidRPr="00F23CD6" w:rsidRDefault="00CF29B9" w:rsidP="00D06688">
      <w:pPr>
        <w:spacing w:before="100" w:beforeAutospacing="1" w:after="100" w:afterAutospacing="1"/>
        <w:rPr>
          <w:color w:val="000000"/>
        </w:rPr>
      </w:pPr>
      <w:r w:rsidRPr="00F23CD6">
        <w:rPr>
          <w:color w:val="000000"/>
        </w:rPr>
        <w:t>__________________________________________________________________</w:t>
      </w:r>
    </w:p>
    <w:p w:rsidR="00CF29B9" w:rsidRPr="00F23CD6" w:rsidRDefault="00CF29B9" w:rsidP="00682EF8">
      <w:pPr>
        <w:rPr>
          <w:color w:val="000000"/>
        </w:rPr>
      </w:pPr>
      <w:r w:rsidRPr="00F23CD6">
        <w:rPr>
          <w:color w:val="000000"/>
        </w:rPr>
        <w:t>характер работы или трудовой функции, например: «по обучению студентов», «по ведению бухучета»)</w:t>
      </w:r>
    </w:p>
    <w:p w:rsidR="00CF29B9" w:rsidRPr="00F23CD6" w:rsidRDefault="00CF29B9" w:rsidP="00682EF8">
      <w:r w:rsidRPr="00F23CD6">
        <w:t>по ____________________________________________________________________________</w:t>
      </w:r>
    </w:p>
    <w:p w:rsidR="00CF29B9" w:rsidRPr="00F23CD6" w:rsidRDefault="00CF29B9" w:rsidP="00D06688">
      <w:pPr>
        <w:spacing w:before="100" w:beforeAutospacing="1" w:after="100" w:afterAutospacing="1"/>
      </w:pPr>
      <w:r w:rsidRPr="00F23CD6">
        <w:t>(трудовому договору, гражданско-правовому договору и т. п.)</w:t>
      </w:r>
    </w:p>
    <w:p w:rsidR="00CF29B9" w:rsidRPr="00F23CD6" w:rsidRDefault="00CF29B9" w:rsidP="00D06688">
      <w:pPr>
        <w:spacing w:before="100" w:beforeAutospacing="1" w:after="100" w:afterAutospacing="1"/>
      </w:pPr>
      <w:r w:rsidRPr="00F23CD6">
        <w:t>в _____________________________________________________________________________</w:t>
      </w:r>
    </w:p>
    <w:p w:rsidR="00CF29B9" w:rsidRPr="00F23CD6" w:rsidRDefault="00CF29B9" w:rsidP="00D06688">
      <w:pPr>
        <w:spacing w:before="100" w:beforeAutospacing="1" w:after="100" w:afterAutospacing="1"/>
      </w:pPr>
      <w:r w:rsidRPr="00F23CD6">
        <w:t>(полное наименование организации, ФИО физического лица,</w:t>
      </w:r>
    </w:p>
    <w:p w:rsidR="00CF29B9" w:rsidRPr="00F23CD6" w:rsidRDefault="00CF29B9" w:rsidP="00D06688">
      <w:pPr>
        <w:spacing w:before="100" w:beforeAutospacing="1" w:after="100" w:afterAutospacing="1"/>
      </w:pPr>
      <w:r w:rsidRPr="00F23CD6">
        <w:t>_____________________________________________________________________________,</w:t>
      </w:r>
    </w:p>
    <w:p w:rsidR="00CF29B9" w:rsidRPr="00F23CD6" w:rsidRDefault="00CF29B9" w:rsidP="00D06688">
      <w:pPr>
        <w:spacing w:before="100" w:beforeAutospacing="1" w:after="100" w:afterAutospacing="1"/>
      </w:pPr>
      <w:r w:rsidRPr="00F23CD6">
        <w:t>с которым заключено соглашение о выполнении иной оплачиваемой работы)</w:t>
      </w:r>
    </w:p>
    <w:p w:rsidR="00CF29B9" w:rsidRPr="00F23CD6" w:rsidRDefault="00CF29B9" w:rsidP="00D06688">
      <w:pPr>
        <w:spacing w:before="100" w:beforeAutospacing="1" w:after="100" w:afterAutospacing="1"/>
      </w:pPr>
      <w:r w:rsidRPr="00F23CD6">
        <w:t>имеющей юридический адрес: _____________________________________________________________________________,</w:t>
      </w:r>
    </w:p>
    <w:p w:rsidR="00CF29B9" w:rsidRPr="00F23CD6" w:rsidRDefault="00CF29B9" w:rsidP="00D06688">
      <w:pPr>
        <w:spacing w:before="100" w:beforeAutospacing="1" w:after="100" w:afterAutospacing="1"/>
      </w:pPr>
      <w:r w:rsidRPr="00F23CD6">
        <w:t>ИНН организации __________________________________________________________.</w:t>
      </w:r>
    </w:p>
    <w:p w:rsidR="00CF29B9" w:rsidRPr="00F23CD6" w:rsidRDefault="00CF29B9" w:rsidP="00D06688">
      <w:pPr>
        <w:spacing w:before="100" w:beforeAutospacing="1" w:after="100" w:afterAutospacing="1"/>
      </w:pPr>
      <w:r w:rsidRPr="00F23CD6">
        <w:t>Работа будет выполняться в свободное от основной работы время и не повлечет за собой конфликта интересов.</w:t>
      </w:r>
    </w:p>
    <w:p w:rsidR="00CF29B9" w:rsidRPr="00F23CD6" w:rsidRDefault="00CF29B9" w:rsidP="00D06688">
      <w:pPr>
        <w:spacing w:before="100" w:beforeAutospacing="1" w:after="100" w:afterAutospacing="1"/>
      </w:pPr>
      <w:r w:rsidRPr="00F23CD6">
        <w:t>При выполнении работы обязуюсь соблюдать требования Федерального закона -ФЗ «О муниципальной службе в Российской Федерации», а также правила внутреннего трудового распорядка администрации.</w:t>
      </w:r>
    </w:p>
    <w:p w:rsidR="00CF29B9" w:rsidRPr="00F23CD6" w:rsidRDefault="00CF29B9" w:rsidP="00D06688">
      <w:pPr>
        <w:spacing w:before="100" w:beforeAutospacing="1" w:after="100" w:afterAutospacing="1"/>
      </w:pPr>
      <w:r w:rsidRPr="00F23CD6">
        <w:t>«___» __________ 20__ года _____________ / ______________</w:t>
      </w:r>
    </w:p>
    <w:p w:rsidR="00CF29B9" w:rsidRPr="00F23CD6" w:rsidRDefault="00CF29B9" w:rsidP="00D06688">
      <w:pPr>
        <w:spacing w:before="100" w:beforeAutospacing="1" w:after="100" w:afterAutospacing="1"/>
      </w:pPr>
      <w:r w:rsidRPr="00F23CD6">
        <w:t>(подпись) (Ф. И.О.)</w:t>
      </w:r>
    </w:p>
    <w:p w:rsidR="00CF29B9" w:rsidRPr="00F23CD6" w:rsidRDefault="00CF29B9" w:rsidP="00D06688">
      <w:pPr>
        <w:spacing w:before="100" w:beforeAutospacing="1" w:after="100" w:afterAutospacing="1"/>
      </w:pPr>
      <w:r w:rsidRPr="00F23CD6">
        <w:t>Заявление зарегистрировано «____»___________20___ года №____</w:t>
      </w:r>
    </w:p>
    <w:p w:rsidR="00CF29B9" w:rsidRPr="00F23CD6" w:rsidRDefault="00CF29B9" w:rsidP="00D06688">
      <w:pPr>
        <w:spacing w:before="100" w:beforeAutospacing="1" w:after="100" w:afterAutospacing="1"/>
      </w:pPr>
      <w:r w:rsidRPr="00F23CD6">
        <w:t>_________________________________</w:t>
      </w:r>
    </w:p>
    <w:p w:rsidR="00CF29B9" w:rsidRPr="00F23CD6" w:rsidRDefault="00CF29B9" w:rsidP="00D06688">
      <w:pPr>
        <w:spacing w:before="100" w:beforeAutospacing="1" w:after="100" w:afterAutospacing="1"/>
      </w:pPr>
      <w:r w:rsidRPr="00F23CD6">
        <w:t>(подпись, Ф. И.О. работника кадровой службы)</w:t>
      </w:r>
    </w:p>
    <w:p w:rsidR="00CF29B9" w:rsidRPr="00F23CD6" w:rsidRDefault="00CF29B9" w:rsidP="00D06688">
      <w:pPr>
        <w:spacing w:before="100" w:beforeAutospacing="1" w:after="100" w:afterAutospacing="1"/>
      </w:pPr>
      <w:r w:rsidRPr="00F23CD6">
        <w:rPr>
          <w:b/>
          <w:bCs/>
        </w:rPr>
        <w:t>Мнение представителя нанимателя (работодателя):</w:t>
      </w:r>
    </w:p>
    <w:p w:rsidR="00CF29B9" w:rsidRPr="00F23CD6" w:rsidRDefault="00CF29B9" w:rsidP="00D06688">
      <w:pPr>
        <w:spacing w:before="100" w:beforeAutospacing="1" w:after="100" w:afterAutospacing="1"/>
      </w:pPr>
      <w:r w:rsidRPr="00F23CD6">
        <w:t>_____________________________________________________________________________</w:t>
      </w:r>
    </w:p>
    <w:p w:rsidR="00CF29B9" w:rsidRPr="00F23CD6" w:rsidRDefault="00CF29B9" w:rsidP="00D06688">
      <w:pPr>
        <w:spacing w:before="100" w:beforeAutospacing="1" w:after="100" w:afterAutospacing="1"/>
        <w:jc w:val="both"/>
      </w:pPr>
      <w:r w:rsidRPr="00F23CD6">
        <w:rPr>
          <w:color w:val="000000"/>
        </w:rPr>
        <w:t xml:space="preserve"> </w:t>
      </w:r>
      <w:r w:rsidRPr="00F23CD6">
        <w:t xml:space="preserve">указывается обоснование, что выполнение муниципальным служащим иной оплачиваемой работы не приведет(может привести) к возникновению конфликта </w:t>
      </w:r>
    </w:p>
    <w:p w:rsidR="00CF29B9" w:rsidRPr="00F23CD6" w:rsidRDefault="00CF29B9" w:rsidP="00D06688">
      <w:pPr>
        <w:spacing w:before="100" w:beforeAutospacing="1" w:after="100" w:afterAutospacing="1"/>
        <w:jc w:val="both"/>
      </w:pPr>
      <w:r w:rsidRPr="00F23CD6">
        <w:t>_____________________________________________________________________________</w:t>
      </w:r>
    </w:p>
    <w:p w:rsidR="00CF29B9" w:rsidRPr="00F23CD6" w:rsidRDefault="00CF29B9" w:rsidP="00682EF8">
      <w:pPr>
        <w:jc w:val="both"/>
      </w:pPr>
      <w:r w:rsidRPr="00F23CD6">
        <w:t>интересов и предполагаемый график иной работы не препятствует  (препятствует) исполнению должностных обязанностей по замещаемой должности муниципальной службы</w:t>
      </w:r>
    </w:p>
    <w:p w:rsidR="00CF29B9" w:rsidRPr="00F23CD6" w:rsidRDefault="00CF29B9" w:rsidP="00682EF8">
      <w:r w:rsidRPr="00F23CD6">
        <w:t xml:space="preserve"> «_____»_______________20_____г. ___________ ____________________</w:t>
      </w:r>
    </w:p>
    <w:p w:rsidR="00CF29B9" w:rsidRPr="00F23CD6" w:rsidRDefault="00CF29B9" w:rsidP="00682EF8">
      <w:pPr>
        <w:spacing w:before="100" w:beforeAutospacing="1" w:after="100" w:afterAutospacing="1"/>
        <w:sectPr w:rsidR="00CF29B9" w:rsidRPr="00F23CD6" w:rsidSect="00CC6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3CD6">
        <w:t>(подпись) (Ф. И.О.)</w:t>
      </w:r>
    </w:p>
    <w:p w:rsidR="00CF29B9" w:rsidRDefault="00CF29B9" w:rsidP="00682EF8">
      <w:pPr>
        <w:jc w:val="right"/>
      </w:pPr>
      <w:r>
        <w:t xml:space="preserve">Приложение №2 </w:t>
      </w:r>
    </w:p>
    <w:p w:rsidR="00CF29B9" w:rsidRDefault="00CF29B9" w:rsidP="00682EF8">
      <w:pPr>
        <w:jc w:val="right"/>
      </w:pPr>
      <w:r w:rsidRPr="002213A7">
        <w:t>к Порядку уведомления муниципальными служащими</w:t>
      </w:r>
    </w:p>
    <w:p w:rsidR="00CF29B9" w:rsidRDefault="00CF29B9" w:rsidP="00682EF8">
      <w:pPr>
        <w:jc w:val="right"/>
      </w:pPr>
      <w:r>
        <w:t>администрации</w:t>
      </w:r>
      <w:r w:rsidRPr="002213A7">
        <w:t xml:space="preserve"> </w:t>
      </w:r>
      <w:r>
        <w:t>МО "Селивановское сельское поселение"</w:t>
      </w:r>
    </w:p>
    <w:p w:rsidR="00CF29B9" w:rsidRPr="002213A7" w:rsidRDefault="00CF29B9" w:rsidP="00682EF8">
      <w:pPr>
        <w:spacing w:before="100" w:beforeAutospacing="1" w:after="100" w:afterAutospacing="1"/>
        <w:jc w:val="right"/>
      </w:pPr>
      <w:r w:rsidRPr="002213A7">
        <w:br/>
        <w:t>Форма</w:t>
      </w:r>
    </w:p>
    <w:p w:rsidR="00CF29B9" w:rsidRPr="002213A7" w:rsidRDefault="00CF29B9" w:rsidP="00682EF8">
      <w:pPr>
        <w:spacing w:before="100" w:beforeAutospacing="1" w:after="100" w:afterAutospacing="1"/>
      </w:pPr>
      <w:r w:rsidRPr="002213A7">
        <w:rPr>
          <w:b/>
          <w:bCs/>
        </w:rPr>
        <w:t>ЖУРНАЛ</w:t>
      </w:r>
    </w:p>
    <w:tbl>
      <w:tblPr>
        <w:tblpPr w:leftFromText="180" w:rightFromText="180" w:vertAnchor="text" w:horzAnchor="margin" w:tblpXSpec="center" w:tblpY="1007"/>
        <w:tblW w:w="12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9"/>
        <w:gridCol w:w="1482"/>
        <w:gridCol w:w="1495"/>
        <w:gridCol w:w="1701"/>
        <w:gridCol w:w="1417"/>
        <w:gridCol w:w="1276"/>
        <w:gridCol w:w="1701"/>
        <w:gridCol w:w="2779"/>
      </w:tblGrid>
      <w:tr w:rsidR="00CF29B9" w:rsidRPr="002213A7" w:rsidTr="00C20812"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9B9" w:rsidRPr="002213A7" w:rsidRDefault="00CF29B9" w:rsidP="00C20812">
            <w:pPr>
              <w:spacing w:before="100" w:beforeAutospacing="1" w:after="100" w:afterAutospacing="1"/>
            </w:pPr>
            <w:r w:rsidRPr="002213A7">
              <w:t>№ п/п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9B9" w:rsidRPr="002213A7" w:rsidRDefault="00CF29B9" w:rsidP="00C20812">
            <w:pPr>
              <w:spacing w:before="100" w:beforeAutospacing="1" w:after="100" w:afterAutospacing="1"/>
            </w:pPr>
            <w:r w:rsidRPr="002213A7">
              <w:t>Дата регистрации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9B9" w:rsidRPr="002213A7" w:rsidRDefault="00CF29B9" w:rsidP="00C20812">
            <w:pPr>
              <w:spacing w:before="100" w:beforeAutospacing="1" w:after="100" w:afterAutospacing="1"/>
            </w:pPr>
            <w:r w:rsidRPr="002213A7">
              <w:t>Ф. И.О. муниципального служащего, представившего уведомление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9B9" w:rsidRPr="002213A7" w:rsidRDefault="00CF29B9" w:rsidP="00C20812">
            <w:pPr>
              <w:spacing w:before="100" w:beforeAutospacing="1" w:after="100" w:afterAutospacing="1"/>
            </w:pPr>
            <w:r w:rsidRPr="002213A7">
              <w:t>Должность муниципального служащего, представившего уведомление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9B9" w:rsidRPr="002213A7" w:rsidRDefault="00CF29B9" w:rsidP="00C20812">
            <w:pPr>
              <w:spacing w:before="100" w:beforeAutospacing="1" w:after="100" w:afterAutospacing="1"/>
            </w:pPr>
            <w:r w:rsidRPr="002213A7">
              <w:t>Ф. И.О. сотрудника, принявшего уведомление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9B9" w:rsidRPr="002213A7" w:rsidRDefault="00CF29B9" w:rsidP="00C20812">
            <w:pPr>
              <w:spacing w:before="100" w:beforeAutospacing="1" w:after="100" w:afterAutospacing="1"/>
            </w:pPr>
            <w:r w:rsidRPr="002213A7">
              <w:t>Дата рассмотрения уведомления и Решение представителя нанимателя (работодателя)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9B9" w:rsidRPr="002213A7" w:rsidRDefault="00CF29B9" w:rsidP="00C20812">
            <w:pPr>
              <w:spacing w:before="100" w:beforeAutospacing="1" w:after="100" w:afterAutospacing="1"/>
            </w:pPr>
            <w:r w:rsidRPr="002213A7">
              <w:t>Дата рассмотрения уведомления и содержание принятого решения по результатам рассмотрения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9B9" w:rsidRPr="002213A7" w:rsidRDefault="00CF29B9" w:rsidP="00C20812">
            <w:pPr>
              <w:spacing w:before="100" w:beforeAutospacing="1" w:after="100" w:afterAutospacing="1"/>
            </w:pPr>
            <w:r w:rsidRPr="002213A7">
              <w:t>Отметка об ознакомлении муниципального служащего с принятым решением (дата, подпись)</w:t>
            </w:r>
          </w:p>
        </w:tc>
      </w:tr>
    </w:tbl>
    <w:p w:rsidR="00CF29B9" w:rsidRPr="002213A7" w:rsidRDefault="00CF29B9" w:rsidP="00682EF8">
      <w:pPr>
        <w:spacing w:before="100" w:beforeAutospacing="1" w:after="100" w:afterAutospacing="1"/>
      </w:pPr>
      <w:r w:rsidRPr="002213A7">
        <w:rPr>
          <w:b/>
          <w:bCs/>
        </w:rPr>
        <w:t xml:space="preserve">регистрации уведомлений муниципальными служащими </w:t>
      </w:r>
      <w:r w:rsidRPr="002213A7">
        <w:rPr>
          <w:b/>
          <w:bCs/>
        </w:rPr>
        <w:br/>
        <w:t xml:space="preserve">представителя нанимателя (работодателя) </w:t>
      </w:r>
      <w:r>
        <w:rPr>
          <w:b/>
          <w:bCs/>
        </w:rPr>
        <w:t xml:space="preserve"> </w:t>
      </w:r>
      <w:r w:rsidRPr="002213A7">
        <w:rPr>
          <w:b/>
          <w:bCs/>
        </w:rPr>
        <w:t>намерении выполнять иную оплачиваемую работу</w:t>
      </w:r>
    </w:p>
    <w:p w:rsidR="00CF29B9" w:rsidRDefault="00CF29B9" w:rsidP="00D06688">
      <w:pPr>
        <w:pStyle w:val="consplusnonformat"/>
        <w:jc w:val="both"/>
        <w:rPr>
          <w:color w:val="000000"/>
          <w:sz w:val="28"/>
          <w:szCs w:val="28"/>
        </w:rPr>
      </w:pPr>
    </w:p>
    <w:p w:rsidR="00CF29B9" w:rsidRDefault="00CF29B9" w:rsidP="00CA515E">
      <w:pPr>
        <w:pStyle w:val="NormalWeb"/>
        <w:jc w:val="both"/>
      </w:pPr>
      <w:r w:rsidRPr="00294C69">
        <w:rPr>
          <w:rStyle w:val="articleseparator"/>
          <w:color w:val="000000"/>
          <w:sz w:val="28"/>
          <w:szCs w:val="28"/>
        </w:rPr>
        <w:t> </w:t>
      </w:r>
      <w:r w:rsidRPr="00294C69">
        <w:t xml:space="preserve"> </w:t>
      </w:r>
    </w:p>
    <w:p w:rsidR="00CF29B9" w:rsidRDefault="00CF29B9" w:rsidP="00CA515E">
      <w:pPr>
        <w:jc w:val="both"/>
        <w:rPr>
          <w:color w:val="000000"/>
          <w:sz w:val="28"/>
          <w:szCs w:val="28"/>
        </w:rPr>
      </w:pPr>
    </w:p>
    <w:p w:rsidR="00CF29B9" w:rsidRDefault="00CF29B9" w:rsidP="00CA515E">
      <w:pPr>
        <w:jc w:val="both"/>
        <w:rPr>
          <w:color w:val="000000"/>
          <w:sz w:val="28"/>
          <w:szCs w:val="28"/>
        </w:rPr>
        <w:sectPr w:rsidR="00CF29B9" w:rsidSect="00F523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9B9" w:rsidRPr="00F23CD6" w:rsidRDefault="00CF29B9" w:rsidP="00F23CD6">
      <w:pPr>
        <w:jc w:val="right"/>
      </w:pPr>
      <w:r w:rsidRPr="00F23CD6">
        <w:t xml:space="preserve">Приложение №3 </w:t>
      </w:r>
    </w:p>
    <w:p w:rsidR="00CF29B9" w:rsidRPr="00F23CD6" w:rsidRDefault="00CF29B9" w:rsidP="00F23CD6">
      <w:pPr>
        <w:jc w:val="right"/>
      </w:pPr>
      <w:r w:rsidRPr="00F23CD6">
        <w:t>к Порядку уведомления муниципальными служащими</w:t>
      </w:r>
    </w:p>
    <w:p w:rsidR="00CF29B9" w:rsidRPr="00F23CD6" w:rsidRDefault="00CF29B9" w:rsidP="00F23CD6">
      <w:pPr>
        <w:jc w:val="right"/>
      </w:pPr>
      <w:r w:rsidRPr="00F23CD6">
        <w:t>админ</w:t>
      </w:r>
      <w:r>
        <w:t>истрации МО " Селивановское сельское</w:t>
      </w:r>
      <w:r w:rsidRPr="00F23CD6">
        <w:t xml:space="preserve"> поселение"</w:t>
      </w:r>
    </w:p>
    <w:p w:rsidR="00CF29B9" w:rsidRPr="00F23CD6" w:rsidRDefault="00CF29B9" w:rsidP="00F23CD6">
      <w:pPr>
        <w:jc w:val="both"/>
        <w:rPr>
          <w:color w:val="000000"/>
        </w:rPr>
      </w:pPr>
      <w:r w:rsidRPr="00F23CD6">
        <w:br/>
      </w:r>
    </w:p>
    <w:p w:rsidR="00CF29B9" w:rsidRPr="00F23CD6" w:rsidRDefault="00CF29B9" w:rsidP="00F23CD6">
      <w:pPr>
        <w:jc w:val="right"/>
      </w:pPr>
      <w:r w:rsidRPr="00F23CD6">
        <w:t>Форма</w:t>
      </w:r>
    </w:p>
    <w:p w:rsidR="00CF29B9" w:rsidRPr="00F23CD6" w:rsidRDefault="00CF29B9" w:rsidP="00F23CD6">
      <w:pPr>
        <w:jc w:val="right"/>
      </w:pPr>
      <w:r w:rsidRPr="00F23CD6">
        <w:t>В Комиссию по соблюдению требований к служебному поведению муниципальных служащих админис</w:t>
      </w:r>
      <w:r>
        <w:t>трации  МО "Селивановское сельское</w:t>
      </w:r>
      <w:r w:rsidRPr="00F23CD6">
        <w:t xml:space="preserve"> поселение"  и урегулированию конфликта интересов</w:t>
      </w:r>
    </w:p>
    <w:p w:rsidR="00CF29B9" w:rsidRPr="00F23CD6" w:rsidRDefault="00CF29B9" w:rsidP="00F23CD6">
      <w:pPr>
        <w:jc w:val="right"/>
      </w:pPr>
      <w:r w:rsidRPr="00F23CD6">
        <w:t>от ______________________________</w:t>
      </w:r>
    </w:p>
    <w:p w:rsidR="00CF29B9" w:rsidRPr="00F23CD6" w:rsidRDefault="00CF29B9" w:rsidP="00F23CD6">
      <w:pPr>
        <w:jc w:val="right"/>
      </w:pPr>
      <w:r w:rsidRPr="00F23CD6">
        <w:t>(должность, ФИО представителя нанимателя (работодателя)</w:t>
      </w:r>
    </w:p>
    <w:p w:rsidR="00CF29B9" w:rsidRPr="00F23CD6" w:rsidRDefault="00CF29B9" w:rsidP="00F23CD6">
      <w:pPr>
        <w:jc w:val="right"/>
      </w:pPr>
      <w:r w:rsidRPr="00F23CD6">
        <w:t>________________________________</w:t>
      </w:r>
    </w:p>
    <w:p w:rsidR="00CF29B9" w:rsidRDefault="00CF29B9" w:rsidP="00F23CD6">
      <w:pPr>
        <w:jc w:val="center"/>
        <w:rPr>
          <w:b/>
          <w:bCs/>
        </w:rPr>
      </w:pPr>
    </w:p>
    <w:p w:rsidR="00CF29B9" w:rsidRDefault="00CF29B9" w:rsidP="00F23CD6">
      <w:pPr>
        <w:jc w:val="center"/>
        <w:rPr>
          <w:b/>
          <w:bCs/>
        </w:rPr>
      </w:pPr>
      <w:r w:rsidRPr="00F23CD6">
        <w:rPr>
          <w:b/>
          <w:bCs/>
        </w:rPr>
        <w:t>УВЕДОМЛЕНИЕ</w:t>
      </w:r>
    </w:p>
    <w:p w:rsidR="00CF29B9" w:rsidRPr="00F23CD6" w:rsidRDefault="00CF29B9" w:rsidP="00F23CD6">
      <w:pPr>
        <w:jc w:val="center"/>
      </w:pPr>
    </w:p>
    <w:p w:rsidR="00CF29B9" w:rsidRPr="00F23CD6" w:rsidRDefault="00CF29B9" w:rsidP="00F23CD6">
      <w:pPr>
        <w:ind w:firstLine="708"/>
        <w:jc w:val="both"/>
      </w:pPr>
      <w:r w:rsidRPr="00F23CD6">
        <w:t xml:space="preserve">В соответствии с частью 2 ст. 11 Федерального закона -ФЗ </w:t>
      </w:r>
      <w:r w:rsidRPr="00F23CD6">
        <w:br/>
        <w:t xml:space="preserve">«О муниципальной службе в Российской Федерации» уведомляю о том, </w:t>
      </w:r>
      <w:r w:rsidRPr="00F23CD6">
        <w:br/>
        <w:t xml:space="preserve">что при выполнении муниципальным служащим </w:t>
      </w:r>
    </w:p>
    <w:p w:rsidR="00CF29B9" w:rsidRPr="00F23CD6" w:rsidRDefault="00CF29B9" w:rsidP="00F23CD6">
      <w:pPr>
        <w:jc w:val="both"/>
      </w:pPr>
      <w:r w:rsidRPr="00F23CD6">
        <w:t>_____________________________________________________________________________</w:t>
      </w:r>
      <w:r w:rsidRPr="00F23CD6">
        <w:br/>
      </w:r>
      <w:r w:rsidRPr="00F23CD6">
        <w:br/>
        <w:t>иной оплачиваемой работы</w:t>
      </w:r>
    </w:p>
    <w:p w:rsidR="00CF29B9" w:rsidRPr="00F23CD6" w:rsidRDefault="00CF29B9" w:rsidP="00F23CD6">
      <w:pPr>
        <w:jc w:val="both"/>
      </w:pPr>
      <w:r w:rsidRPr="00F23CD6">
        <w:t xml:space="preserve"> ____________________________________________________________________________</w:t>
      </w:r>
    </w:p>
    <w:p w:rsidR="00CF29B9" w:rsidRPr="00F23CD6" w:rsidRDefault="00CF29B9" w:rsidP="00F23CD6">
      <w:r w:rsidRPr="00F23CD6">
        <w:t>_____________________________________________________________________________</w:t>
      </w:r>
    </w:p>
    <w:p w:rsidR="00CF29B9" w:rsidRPr="00F23CD6" w:rsidRDefault="00CF29B9" w:rsidP="00F23CD6">
      <w:r w:rsidRPr="00F23CD6">
        <w:t>(указать сведения указать основные обязанности, характер работы или трудовой функции)</w:t>
      </w:r>
    </w:p>
    <w:p w:rsidR="00CF29B9" w:rsidRPr="00F23CD6" w:rsidRDefault="00CF29B9" w:rsidP="00F23CD6">
      <w:r w:rsidRPr="00F23CD6">
        <w:t>_____________________________________________________________________________</w:t>
      </w:r>
    </w:p>
    <w:p w:rsidR="00CF29B9" w:rsidRPr="00F23CD6" w:rsidRDefault="00CF29B9" w:rsidP="00F23CD6">
      <w:r w:rsidRPr="00F23CD6">
        <w:t>по ____________________________________________________________________________</w:t>
      </w:r>
    </w:p>
    <w:p w:rsidR="00CF29B9" w:rsidRPr="00F23CD6" w:rsidRDefault="00CF29B9" w:rsidP="00F23CD6">
      <w:r w:rsidRPr="00F23CD6">
        <w:t>(трудовому договору, гражданско-правовому договору и т. п.)</w:t>
      </w:r>
    </w:p>
    <w:p w:rsidR="00CF29B9" w:rsidRPr="00F23CD6" w:rsidRDefault="00CF29B9" w:rsidP="00F23CD6">
      <w:r w:rsidRPr="00F23CD6">
        <w:t>в _____________________________________________________________________________</w:t>
      </w:r>
    </w:p>
    <w:p w:rsidR="00CF29B9" w:rsidRPr="00F23CD6" w:rsidRDefault="00CF29B9" w:rsidP="00F23CD6">
      <w:r w:rsidRPr="00F23CD6">
        <w:t>(полное наименование организации, ФИО физического лица,</w:t>
      </w:r>
    </w:p>
    <w:p w:rsidR="00CF29B9" w:rsidRPr="00F23CD6" w:rsidRDefault="00CF29B9" w:rsidP="00F23CD6">
      <w:r w:rsidRPr="00F23CD6">
        <w:t>_____________________________________________________________________________,</w:t>
      </w:r>
    </w:p>
    <w:p w:rsidR="00CF29B9" w:rsidRPr="00F23CD6" w:rsidRDefault="00CF29B9" w:rsidP="00F23CD6">
      <w:r w:rsidRPr="00F23CD6">
        <w:t>с которым заключено соглашение о выполнении иной оплачиваемой работы)</w:t>
      </w:r>
    </w:p>
    <w:p w:rsidR="00CF29B9" w:rsidRPr="00F23CD6" w:rsidRDefault="00CF29B9" w:rsidP="00F23CD6">
      <w:r w:rsidRPr="00F23CD6">
        <w:t>имеющей юридический адрес: _____________________________________________________________________________,</w:t>
      </w:r>
    </w:p>
    <w:p w:rsidR="00CF29B9" w:rsidRPr="00F23CD6" w:rsidRDefault="00CF29B9" w:rsidP="00F23CD6">
      <w:r w:rsidRPr="00F23CD6">
        <w:t>ИНН организации _____________________________________________________________.</w:t>
      </w:r>
      <w:r w:rsidRPr="00F23CD6">
        <w:br/>
      </w:r>
      <w:r w:rsidRPr="00F23CD6">
        <w:br/>
        <w:t>обнаружен факт возникновения конфликта интересов __________________________________________________________________________________________________________________________________________________________</w:t>
      </w:r>
    </w:p>
    <w:p w:rsidR="00CF29B9" w:rsidRPr="00F23CD6" w:rsidRDefault="00CF29B9" w:rsidP="00F23CD6">
      <w:r w:rsidRPr="00F23CD6">
        <w:t>(указать факты, которые привели (могут привести) к возникновению конфликта интересов, либо факты несоблюдения требований Федерального закона</w:t>
      </w:r>
    </w:p>
    <w:p w:rsidR="00CF29B9" w:rsidRPr="00F23CD6" w:rsidRDefault="00CF29B9" w:rsidP="00F23CD6">
      <w:r w:rsidRPr="00F23CD6">
        <w:t>_____________________________________________________________________________</w:t>
      </w:r>
    </w:p>
    <w:p w:rsidR="00CF29B9" w:rsidRPr="00F23CD6" w:rsidRDefault="00CF29B9" w:rsidP="00F23CD6">
      <w:r w:rsidRPr="00F23CD6">
        <w:t>25-ФЗ «О муниципальной службе в Российской Федерации», а также правил внутреннего трудового распорядка администрации.</w:t>
      </w:r>
    </w:p>
    <w:p w:rsidR="00CF29B9" w:rsidRPr="00F23CD6" w:rsidRDefault="00CF29B9" w:rsidP="00F23CD6">
      <w:r w:rsidRPr="00F23CD6">
        <w:t>«___» __________ 20__ г. _____________ / ______________</w:t>
      </w:r>
    </w:p>
    <w:p w:rsidR="00CF29B9" w:rsidRPr="00F23CD6" w:rsidRDefault="00CF29B9" w:rsidP="00F23CD6">
      <w:r w:rsidRPr="00F23CD6">
        <w:t>(подпись) (Ф. И.О.)</w:t>
      </w:r>
    </w:p>
    <w:p w:rsidR="00CF29B9" w:rsidRPr="00F23CD6" w:rsidRDefault="00CF29B9" w:rsidP="00F23CD6">
      <w:r w:rsidRPr="00F23CD6">
        <w:t>Заявление зарегистрировано «____»___________20___ года №____</w:t>
      </w:r>
    </w:p>
    <w:p w:rsidR="00CF29B9" w:rsidRPr="00F23CD6" w:rsidRDefault="00CF29B9" w:rsidP="00F23CD6">
      <w:r w:rsidRPr="00F23CD6">
        <w:t>_________________________________</w:t>
      </w:r>
    </w:p>
    <w:p w:rsidR="00CF29B9" w:rsidRPr="00F23CD6" w:rsidRDefault="00CF29B9" w:rsidP="00F23CD6">
      <w:r w:rsidRPr="00F23CD6">
        <w:t>(подпись, Ф. И.О. работника кадровой службы)</w:t>
      </w:r>
    </w:p>
    <w:p w:rsidR="00CF29B9" w:rsidRPr="00F23CD6" w:rsidRDefault="00CF29B9" w:rsidP="00F23CD6">
      <w:pPr>
        <w:jc w:val="both"/>
        <w:rPr>
          <w:color w:val="000000"/>
        </w:rPr>
      </w:pPr>
    </w:p>
    <w:p w:rsidR="00CF29B9" w:rsidRPr="00F23CD6" w:rsidRDefault="00CF29B9">
      <w:pPr>
        <w:jc w:val="both"/>
        <w:rPr>
          <w:color w:val="000000"/>
        </w:rPr>
      </w:pPr>
    </w:p>
    <w:sectPr w:rsidR="00CF29B9" w:rsidRPr="00F23CD6" w:rsidSect="00CC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427"/>
    <w:multiLevelType w:val="hybridMultilevel"/>
    <w:tmpl w:val="FF947244"/>
    <w:lvl w:ilvl="0" w:tplc="8F16BF64">
      <w:start w:val="1"/>
      <w:numFmt w:val="decimal"/>
      <w:lvlText w:val="%1."/>
      <w:lvlJc w:val="left"/>
      <w:pPr>
        <w:ind w:left="1800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5E234013"/>
    <w:multiLevelType w:val="multilevel"/>
    <w:tmpl w:val="14E8517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FA32311"/>
    <w:multiLevelType w:val="hybridMultilevel"/>
    <w:tmpl w:val="F826696E"/>
    <w:lvl w:ilvl="0" w:tplc="0419000F">
      <w:start w:val="1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3">
    <w:nsid w:val="73E021F1"/>
    <w:multiLevelType w:val="hybridMultilevel"/>
    <w:tmpl w:val="85D267E2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15E"/>
    <w:rsid w:val="000009C4"/>
    <w:rsid w:val="00006A67"/>
    <w:rsid w:val="00006A70"/>
    <w:rsid w:val="00013F1F"/>
    <w:rsid w:val="0001625B"/>
    <w:rsid w:val="00016269"/>
    <w:rsid w:val="00020E71"/>
    <w:rsid w:val="000210DF"/>
    <w:rsid w:val="0003212B"/>
    <w:rsid w:val="000346B7"/>
    <w:rsid w:val="000375B5"/>
    <w:rsid w:val="00043477"/>
    <w:rsid w:val="00044DFF"/>
    <w:rsid w:val="00052825"/>
    <w:rsid w:val="0005768B"/>
    <w:rsid w:val="00060865"/>
    <w:rsid w:val="00063390"/>
    <w:rsid w:val="0006534F"/>
    <w:rsid w:val="0007131F"/>
    <w:rsid w:val="00072790"/>
    <w:rsid w:val="0007418A"/>
    <w:rsid w:val="0007484E"/>
    <w:rsid w:val="00074A71"/>
    <w:rsid w:val="000754D5"/>
    <w:rsid w:val="00076BD8"/>
    <w:rsid w:val="0008087E"/>
    <w:rsid w:val="000856D1"/>
    <w:rsid w:val="00085721"/>
    <w:rsid w:val="000860E6"/>
    <w:rsid w:val="00087876"/>
    <w:rsid w:val="00091875"/>
    <w:rsid w:val="00091BB7"/>
    <w:rsid w:val="000924E2"/>
    <w:rsid w:val="00094AF3"/>
    <w:rsid w:val="00094E96"/>
    <w:rsid w:val="0009546A"/>
    <w:rsid w:val="000968D1"/>
    <w:rsid w:val="000A53E4"/>
    <w:rsid w:val="000A7228"/>
    <w:rsid w:val="000B054A"/>
    <w:rsid w:val="000B07B6"/>
    <w:rsid w:val="000B2901"/>
    <w:rsid w:val="000B50BF"/>
    <w:rsid w:val="000B676F"/>
    <w:rsid w:val="000C54F4"/>
    <w:rsid w:val="000D119A"/>
    <w:rsid w:val="000D33F9"/>
    <w:rsid w:val="000D6751"/>
    <w:rsid w:val="000D6EDB"/>
    <w:rsid w:val="000D747C"/>
    <w:rsid w:val="000E33F8"/>
    <w:rsid w:val="000E3B9D"/>
    <w:rsid w:val="000E4875"/>
    <w:rsid w:val="000E638E"/>
    <w:rsid w:val="000F1D14"/>
    <w:rsid w:val="000F2083"/>
    <w:rsid w:val="000F2B53"/>
    <w:rsid w:val="000F6032"/>
    <w:rsid w:val="000F7AF1"/>
    <w:rsid w:val="00100372"/>
    <w:rsid w:val="001049AD"/>
    <w:rsid w:val="00111C12"/>
    <w:rsid w:val="00112607"/>
    <w:rsid w:val="00114A6B"/>
    <w:rsid w:val="00115F2A"/>
    <w:rsid w:val="00121F31"/>
    <w:rsid w:val="00123B1F"/>
    <w:rsid w:val="00124BD9"/>
    <w:rsid w:val="001262BE"/>
    <w:rsid w:val="00127111"/>
    <w:rsid w:val="0013207E"/>
    <w:rsid w:val="00132116"/>
    <w:rsid w:val="00134B81"/>
    <w:rsid w:val="001357B0"/>
    <w:rsid w:val="001371D8"/>
    <w:rsid w:val="001456CD"/>
    <w:rsid w:val="00145BC4"/>
    <w:rsid w:val="00146C36"/>
    <w:rsid w:val="0015093E"/>
    <w:rsid w:val="00151602"/>
    <w:rsid w:val="0015507B"/>
    <w:rsid w:val="00155E6A"/>
    <w:rsid w:val="00156557"/>
    <w:rsid w:val="00156EEA"/>
    <w:rsid w:val="001575DA"/>
    <w:rsid w:val="00166160"/>
    <w:rsid w:val="00166FFB"/>
    <w:rsid w:val="00176A56"/>
    <w:rsid w:val="001806C6"/>
    <w:rsid w:val="00182A2D"/>
    <w:rsid w:val="00186F39"/>
    <w:rsid w:val="00187E22"/>
    <w:rsid w:val="00190203"/>
    <w:rsid w:val="00191EFB"/>
    <w:rsid w:val="001A27BB"/>
    <w:rsid w:val="001A2899"/>
    <w:rsid w:val="001A4454"/>
    <w:rsid w:val="001B09DB"/>
    <w:rsid w:val="001B1020"/>
    <w:rsid w:val="001B1D36"/>
    <w:rsid w:val="001B7E4C"/>
    <w:rsid w:val="001C23A8"/>
    <w:rsid w:val="001C35B2"/>
    <w:rsid w:val="001C38E0"/>
    <w:rsid w:val="001C7A18"/>
    <w:rsid w:val="001D762D"/>
    <w:rsid w:val="001E278F"/>
    <w:rsid w:val="001E2D6B"/>
    <w:rsid w:val="001E3E82"/>
    <w:rsid w:val="001F5E4F"/>
    <w:rsid w:val="001F72E4"/>
    <w:rsid w:val="0020130F"/>
    <w:rsid w:val="00203A8A"/>
    <w:rsid w:val="002135AF"/>
    <w:rsid w:val="00216357"/>
    <w:rsid w:val="002213A7"/>
    <w:rsid w:val="00221FEC"/>
    <w:rsid w:val="002225EA"/>
    <w:rsid w:val="00222BB1"/>
    <w:rsid w:val="002375A4"/>
    <w:rsid w:val="0023794E"/>
    <w:rsid w:val="00240C18"/>
    <w:rsid w:val="00244061"/>
    <w:rsid w:val="002450FD"/>
    <w:rsid w:val="00252F38"/>
    <w:rsid w:val="00257D60"/>
    <w:rsid w:val="0026228F"/>
    <w:rsid w:val="002627B1"/>
    <w:rsid w:val="002642C1"/>
    <w:rsid w:val="00264EAD"/>
    <w:rsid w:val="0026584C"/>
    <w:rsid w:val="00266DE9"/>
    <w:rsid w:val="00271728"/>
    <w:rsid w:val="00271FC4"/>
    <w:rsid w:val="00272F63"/>
    <w:rsid w:val="00273014"/>
    <w:rsid w:val="00273D0D"/>
    <w:rsid w:val="00275D3F"/>
    <w:rsid w:val="00281594"/>
    <w:rsid w:val="00281B0F"/>
    <w:rsid w:val="0028280E"/>
    <w:rsid w:val="00283334"/>
    <w:rsid w:val="0028592C"/>
    <w:rsid w:val="002861F9"/>
    <w:rsid w:val="00294C69"/>
    <w:rsid w:val="002A16B5"/>
    <w:rsid w:val="002A1E22"/>
    <w:rsid w:val="002A36AF"/>
    <w:rsid w:val="002A7136"/>
    <w:rsid w:val="002A75D8"/>
    <w:rsid w:val="002A76EA"/>
    <w:rsid w:val="002B2275"/>
    <w:rsid w:val="002B2455"/>
    <w:rsid w:val="002B7ED8"/>
    <w:rsid w:val="002B7F85"/>
    <w:rsid w:val="002C7ED8"/>
    <w:rsid w:val="002D2EEA"/>
    <w:rsid w:val="002D3D45"/>
    <w:rsid w:val="002D77BE"/>
    <w:rsid w:val="002E3698"/>
    <w:rsid w:val="002E4713"/>
    <w:rsid w:val="002E6ADA"/>
    <w:rsid w:val="002F0F1E"/>
    <w:rsid w:val="002F1036"/>
    <w:rsid w:val="002F157D"/>
    <w:rsid w:val="002F277F"/>
    <w:rsid w:val="002F3C99"/>
    <w:rsid w:val="002F5636"/>
    <w:rsid w:val="0030061F"/>
    <w:rsid w:val="00303573"/>
    <w:rsid w:val="0030706C"/>
    <w:rsid w:val="00311DE3"/>
    <w:rsid w:val="0031414D"/>
    <w:rsid w:val="0031506E"/>
    <w:rsid w:val="00315F86"/>
    <w:rsid w:val="003213FF"/>
    <w:rsid w:val="003217F9"/>
    <w:rsid w:val="00322C78"/>
    <w:rsid w:val="003233CB"/>
    <w:rsid w:val="0032475A"/>
    <w:rsid w:val="0033141A"/>
    <w:rsid w:val="00335749"/>
    <w:rsid w:val="00341FA8"/>
    <w:rsid w:val="00344611"/>
    <w:rsid w:val="00352159"/>
    <w:rsid w:val="00356BB4"/>
    <w:rsid w:val="003664C0"/>
    <w:rsid w:val="003666FE"/>
    <w:rsid w:val="00367A56"/>
    <w:rsid w:val="00374246"/>
    <w:rsid w:val="00375CB1"/>
    <w:rsid w:val="00377003"/>
    <w:rsid w:val="00386067"/>
    <w:rsid w:val="00386234"/>
    <w:rsid w:val="003876F6"/>
    <w:rsid w:val="00394399"/>
    <w:rsid w:val="003945E7"/>
    <w:rsid w:val="00395F59"/>
    <w:rsid w:val="003A1CB5"/>
    <w:rsid w:val="003A29AD"/>
    <w:rsid w:val="003A7018"/>
    <w:rsid w:val="003B3D37"/>
    <w:rsid w:val="003B53B8"/>
    <w:rsid w:val="003C35A8"/>
    <w:rsid w:val="003D1DB7"/>
    <w:rsid w:val="003D494A"/>
    <w:rsid w:val="003D6C02"/>
    <w:rsid w:val="003F0362"/>
    <w:rsid w:val="003F2BA9"/>
    <w:rsid w:val="003F50EE"/>
    <w:rsid w:val="0040016B"/>
    <w:rsid w:val="00400EA0"/>
    <w:rsid w:val="004034F2"/>
    <w:rsid w:val="00405B53"/>
    <w:rsid w:val="00407A35"/>
    <w:rsid w:val="00413152"/>
    <w:rsid w:val="004158E9"/>
    <w:rsid w:val="0042181A"/>
    <w:rsid w:val="004250D9"/>
    <w:rsid w:val="004256C3"/>
    <w:rsid w:val="0043076C"/>
    <w:rsid w:val="004311AC"/>
    <w:rsid w:val="004348F7"/>
    <w:rsid w:val="0043576F"/>
    <w:rsid w:val="00440115"/>
    <w:rsid w:val="00446A3F"/>
    <w:rsid w:val="00447859"/>
    <w:rsid w:val="00450512"/>
    <w:rsid w:val="00454A8E"/>
    <w:rsid w:val="00462A13"/>
    <w:rsid w:val="004642D6"/>
    <w:rsid w:val="00471CDF"/>
    <w:rsid w:val="004767AC"/>
    <w:rsid w:val="00477F84"/>
    <w:rsid w:val="00480F58"/>
    <w:rsid w:val="0048468C"/>
    <w:rsid w:val="00484FAA"/>
    <w:rsid w:val="004917B1"/>
    <w:rsid w:val="00494771"/>
    <w:rsid w:val="0049788B"/>
    <w:rsid w:val="004A196C"/>
    <w:rsid w:val="004A381D"/>
    <w:rsid w:val="004A3B7E"/>
    <w:rsid w:val="004A3D18"/>
    <w:rsid w:val="004A3FC8"/>
    <w:rsid w:val="004A4685"/>
    <w:rsid w:val="004A66E1"/>
    <w:rsid w:val="004B0B66"/>
    <w:rsid w:val="004C5998"/>
    <w:rsid w:val="004C5B45"/>
    <w:rsid w:val="004C5EC4"/>
    <w:rsid w:val="004C632D"/>
    <w:rsid w:val="004C7949"/>
    <w:rsid w:val="004C7D80"/>
    <w:rsid w:val="004D1333"/>
    <w:rsid w:val="004D6F5A"/>
    <w:rsid w:val="004D7FC5"/>
    <w:rsid w:val="004E1E88"/>
    <w:rsid w:val="004E4CC5"/>
    <w:rsid w:val="004E5ED1"/>
    <w:rsid w:val="004F1322"/>
    <w:rsid w:val="004F55C5"/>
    <w:rsid w:val="00501813"/>
    <w:rsid w:val="00503CD2"/>
    <w:rsid w:val="005072D9"/>
    <w:rsid w:val="005133F9"/>
    <w:rsid w:val="00513A44"/>
    <w:rsid w:val="00521478"/>
    <w:rsid w:val="005238F2"/>
    <w:rsid w:val="00531C02"/>
    <w:rsid w:val="0053637E"/>
    <w:rsid w:val="00537232"/>
    <w:rsid w:val="00541979"/>
    <w:rsid w:val="00542550"/>
    <w:rsid w:val="005431B5"/>
    <w:rsid w:val="00547371"/>
    <w:rsid w:val="00551C82"/>
    <w:rsid w:val="0055227F"/>
    <w:rsid w:val="00552937"/>
    <w:rsid w:val="00552A1A"/>
    <w:rsid w:val="00553EF1"/>
    <w:rsid w:val="00554DE8"/>
    <w:rsid w:val="00556785"/>
    <w:rsid w:val="00556972"/>
    <w:rsid w:val="00556BE2"/>
    <w:rsid w:val="00557FCC"/>
    <w:rsid w:val="00560BD8"/>
    <w:rsid w:val="005622F4"/>
    <w:rsid w:val="00562F27"/>
    <w:rsid w:val="0056402C"/>
    <w:rsid w:val="00565861"/>
    <w:rsid w:val="00566099"/>
    <w:rsid w:val="005678C2"/>
    <w:rsid w:val="005740E8"/>
    <w:rsid w:val="00574CDB"/>
    <w:rsid w:val="00574FD9"/>
    <w:rsid w:val="005753A3"/>
    <w:rsid w:val="00575605"/>
    <w:rsid w:val="005820FA"/>
    <w:rsid w:val="00585203"/>
    <w:rsid w:val="00585960"/>
    <w:rsid w:val="00585E63"/>
    <w:rsid w:val="00585F0C"/>
    <w:rsid w:val="0058654E"/>
    <w:rsid w:val="005878F1"/>
    <w:rsid w:val="00590849"/>
    <w:rsid w:val="00591439"/>
    <w:rsid w:val="0059231D"/>
    <w:rsid w:val="0059231F"/>
    <w:rsid w:val="00595D99"/>
    <w:rsid w:val="00596A6E"/>
    <w:rsid w:val="00597435"/>
    <w:rsid w:val="00597C13"/>
    <w:rsid w:val="00597CB2"/>
    <w:rsid w:val="005A35ED"/>
    <w:rsid w:val="005A5037"/>
    <w:rsid w:val="005B3852"/>
    <w:rsid w:val="005B5051"/>
    <w:rsid w:val="005B5F3A"/>
    <w:rsid w:val="005B6469"/>
    <w:rsid w:val="005C2C18"/>
    <w:rsid w:val="005C49DD"/>
    <w:rsid w:val="005C718F"/>
    <w:rsid w:val="005C7B43"/>
    <w:rsid w:val="005D0BE2"/>
    <w:rsid w:val="005D277F"/>
    <w:rsid w:val="005D47D5"/>
    <w:rsid w:val="005D6878"/>
    <w:rsid w:val="005D7B28"/>
    <w:rsid w:val="005E134B"/>
    <w:rsid w:val="005E4574"/>
    <w:rsid w:val="005E4D99"/>
    <w:rsid w:val="005E5F74"/>
    <w:rsid w:val="005E6723"/>
    <w:rsid w:val="005F1723"/>
    <w:rsid w:val="00600587"/>
    <w:rsid w:val="00600A04"/>
    <w:rsid w:val="00601C57"/>
    <w:rsid w:val="006110D7"/>
    <w:rsid w:val="006209A4"/>
    <w:rsid w:val="00622E9B"/>
    <w:rsid w:val="00623687"/>
    <w:rsid w:val="00623E8D"/>
    <w:rsid w:val="006264FE"/>
    <w:rsid w:val="00633CBA"/>
    <w:rsid w:val="00642041"/>
    <w:rsid w:val="00642249"/>
    <w:rsid w:val="0064446D"/>
    <w:rsid w:val="006464DA"/>
    <w:rsid w:val="00647133"/>
    <w:rsid w:val="006508A8"/>
    <w:rsid w:val="00652B0A"/>
    <w:rsid w:val="006531C5"/>
    <w:rsid w:val="00657E9D"/>
    <w:rsid w:val="006613BB"/>
    <w:rsid w:val="00665E03"/>
    <w:rsid w:val="00666E27"/>
    <w:rsid w:val="00667EB8"/>
    <w:rsid w:val="0067212B"/>
    <w:rsid w:val="00674243"/>
    <w:rsid w:val="00674A74"/>
    <w:rsid w:val="00681F42"/>
    <w:rsid w:val="00682EF8"/>
    <w:rsid w:val="00684B5A"/>
    <w:rsid w:val="00687C79"/>
    <w:rsid w:val="006909C1"/>
    <w:rsid w:val="00690C53"/>
    <w:rsid w:val="00690E2E"/>
    <w:rsid w:val="006936DB"/>
    <w:rsid w:val="00695632"/>
    <w:rsid w:val="006A2D6E"/>
    <w:rsid w:val="006A34DC"/>
    <w:rsid w:val="006A52D0"/>
    <w:rsid w:val="006B394F"/>
    <w:rsid w:val="006B7CE1"/>
    <w:rsid w:val="006C1AA7"/>
    <w:rsid w:val="006D1510"/>
    <w:rsid w:val="006D6B41"/>
    <w:rsid w:val="006D6FC8"/>
    <w:rsid w:val="006E07DF"/>
    <w:rsid w:val="006E558F"/>
    <w:rsid w:val="006E7DBC"/>
    <w:rsid w:val="006F116A"/>
    <w:rsid w:val="006F22F9"/>
    <w:rsid w:val="00702EA6"/>
    <w:rsid w:val="00711840"/>
    <w:rsid w:val="00714D20"/>
    <w:rsid w:val="00717FB0"/>
    <w:rsid w:val="007220F0"/>
    <w:rsid w:val="0072356D"/>
    <w:rsid w:val="00724244"/>
    <w:rsid w:val="007245A8"/>
    <w:rsid w:val="0072794C"/>
    <w:rsid w:val="00733AC6"/>
    <w:rsid w:val="00734167"/>
    <w:rsid w:val="007404E9"/>
    <w:rsid w:val="0074092B"/>
    <w:rsid w:val="0074142F"/>
    <w:rsid w:val="0074523C"/>
    <w:rsid w:val="00745AE9"/>
    <w:rsid w:val="00750B2E"/>
    <w:rsid w:val="00750BFA"/>
    <w:rsid w:val="007512D1"/>
    <w:rsid w:val="00751F26"/>
    <w:rsid w:val="00764DED"/>
    <w:rsid w:val="00781AAE"/>
    <w:rsid w:val="00782E71"/>
    <w:rsid w:val="007A1293"/>
    <w:rsid w:val="007A4B61"/>
    <w:rsid w:val="007B1C7C"/>
    <w:rsid w:val="007C3A72"/>
    <w:rsid w:val="007C3C3F"/>
    <w:rsid w:val="007C51AE"/>
    <w:rsid w:val="007C5D96"/>
    <w:rsid w:val="007D025C"/>
    <w:rsid w:val="007D4DE5"/>
    <w:rsid w:val="007D7E90"/>
    <w:rsid w:val="007E5812"/>
    <w:rsid w:val="007E661E"/>
    <w:rsid w:val="007E78B8"/>
    <w:rsid w:val="007F156E"/>
    <w:rsid w:val="007F4793"/>
    <w:rsid w:val="007F49AA"/>
    <w:rsid w:val="007F6400"/>
    <w:rsid w:val="007F66D7"/>
    <w:rsid w:val="007F698D"/>
    <w:rsid w:val="007F709C"/>
    <w:rsid w:val="007F7974"/>
    <w:rsid w:val="007F7E39"/>
    <w:rsid w:val="0080056B"/>
    <w:rsid w:val="00803C31"/>
    <w:rsid w:val="00804D64"/>
    <w:rsid w:val="0081088D"/>
    <w:rsid w:val="00810F88"/>
    <w:rsid w:val="00811A27"/>
    <w:rsid w:val="00815A6B"/>
    <w:rsid w:val="00827187"/>
    <w:rsid w:val="00832C10"/>
    <w:rsid w:val="008331DB"/>
    <w:rsid w:val="00841D4E"/>
    <w:rsid w:val="008478A3"/>
    <w:rsid w:val="0085592D"/>
    <w:rsid w:val="00861605"/>
    <w:rsid w:val="00864DEA"/>
    <w:rsid w:val="0086763A"/>
    <w:rsid w:val="0087007F"/>
    <w:rsid w:val="00872FB6"/>
    <w:rsid w:val="008759D9"/>
    <w:rsid w:val="00876812"/>
    <w:rsid w:val="00887BFE"/>
    <w:rsid w:val="00890445"/>
    <w:rsid w:val="0089137F"/>
    <w:rsid w:val="008922A9"/>
    <w:rsid w:val="0089425A"/>
    <w:rsid w:val="008A0378"/>
    <w:rsid w:val="008A05AB"/>
    <w:rsid w:val="008B05C6"/>
    <w:rsid w:val="008B3FC9"/>
    <w:rsid w:val="008B6D38"/>
    <w:rsid w:val="008C09B4"/>
    <w:rsid w:val="008C52CD"/>
    <w:rsid w:val="008C74A1"/>
    <w:rsid w:val="008C75B4"/>
    <w:rsid w:val="008D01D0"/>
    <w:rsid w:val="008D180D"/>
    <w:rsid w:val="008D19D1"/>
    <w:rsid w:val="008E6C32"/>
    <w:rsid w:val="008E7954"/>
    <w:rsid w:val="008F3198"/>
    <w:rsid w:val="008F5156"/>
    <w:rsid w:val="008F58E1"/>
    <w:rsid w:val="00901625"/>
    <w:rsid w:val="00906AE0"/>
    <w:rsid w:val="009139FC"/>
    <w:rsid w:val="00916A16"/>
    <w:rsid w:val="0091707F"/>
    <w:rsid w:val="0092305E"/>
    <w:rsid w:val="00923769"/>
    <w:rsid w:val="00926DDC"/>
    <w:rsid w:val="00927ED9"/>
    <w:rsid w:val="00935153"/>
    <w:rsid w:val="009377FB"/>
    <w:rsid w:val="00940FE4"/>
    <w:rsid w:val="00942C17"/>
    <w:rsid w:val="00943EC8"/>
    <w:rsid w:val="00947A44"/>
    <w:rsid w:val="00947E86"/>
    <w:rsid w:val="00947FEF"/>
    <w:rsid w:val="0095013B"/>
    <w:rsid w:val="00952F5A"/>
    <w:rsid w:val="0095417E"/>
    <w:rsid w:val="009562A3"/>
    <w:rsid w:val="0095672A"/>
    <w:rsid w:val="00965872"/>
    <w:rsid w:val="00976A34"/>
    <w:rsid w:val="00985F20"/>
    <w:rsid w:val="0099015C"/>
    <w:rsid w:val="00991E08"/>
    <w:rsid w:val="009968FE"/>
    <w:rsid w:val="00997528"/>
    <w:rsid w:val="009A01DF"/>
    <w:rsid w:val="009A2170"/>
    <w:rsid w:val="009A3AE6"/>
    <w:rsid w:val="009A7640"/>
    <w:rsid w:val="009B11AF"/>
    <w:rsid w:val="009B2DB9"/>
    <w:rsid w:val="009B3E0D"/>
    <w:rsid w:val="009B78ED"/>
    <w:rsid w:val="009B7D27"/>
    <w:rsid w:val="009C64A8"/>
    <w:rsid w:val="009C7AB3"/>
    <w:rsid w:val="009D067B"/>
    <w:rsid w:val="009D4674"/>
    <w:rsid w:val="009D4747"/>
    <w:rsid w:val="009D74E3"/>
    <w:rsid w:val="009E5CDE"/>
    <w:rsid w:val="009E6EF8"/>
    <w:rsid w:val="009E76B3"/>
    <w:rsid w:val="009F4B3E"/>
    <w:rsid w:val="009F543E"/>
    <w:rsid w:val="00A0787F"/>
    <w:rsid w:val="00A1255B"/>
    <w:rsid w:val="00A136C6"/>
    <w:rsid w:val="00A13D55"/>
    <w:rsid w:val="00A1408E"/>
    <w:rsid w:val="00A146C4"/>
    <w:rsid w:val="00A17A83"/>
    <w:rsid w:val="00A41E1B"/>
    <w:rsid w:val="00A457C1"/>
    <w:rsid w:val="00A45A9B"/>
    <w:rsid w:val="00A46592"/>
    <w:rsid w:val="00A5173A"/>
    <w:rsid w:val="00A5433E"/>
    <w:rsid w:val="00A632B1"/>
    <w:rsid w:val="00A676E0"/>
    <w:rsid w:val="00A70609"/>
    <w:rsid w:val="00A71272"/>
    <w:rsid w:val="00A715A1"/>
    <w:rsid w:val="00A755CF"/>
    <w:rsid w:val="00A75980"/>
    <w:rsid w:val="00A7605D"/>
    <w:rsid w:val="00A7769F"/>
    <w:rsid w:val="00A80C3B"/>
    <w:rsid w:val="00A80F29"/>
    <w:rsid w:val="00A81003"/>
    <w:rsid w:val="00A82207"/>
    <w:rsid w:val="00A82EA0"/>
    <w:rsid w:val="00A8510A"/>
    <w:rsid w:val="00A903A8"/>
    <w:rsid w:val="00A94B00"/>
    <w:rsid w:val="00A97D68"/>
    <w:rsid w:val="00AA121B"/>
    <w:rsid w:val="00AA4CC6"/>
    <w:rsid w:val="00AB0CC3"/>
    <w:rsid w:val="00AB5FA9"/>
    <w:rsid w:val="00AB73F7"/>
    <w:rsid w:val="00AC001E"/>
    <w:rsid w:val="00AC0760"/>
    <w:rsid w:val="00AC37DF"/>
    <w:rsid w:val="00AC3D1D"/>
    <w:rsid w:val="00AD2690"/>
    <w:rsid w:val="00AD2CDE"/>
    <w:rsid w:val="00AD48D5"/>
    <w:rsid w:val="00AD6004"/>
    <w:rsid w:val="00AE3713"/>
    <w:rsid w:val="00AE7EBD"/>
    <w:rsid w:val="00AF4328"/>
    <w:rsid w:val="00AF5C95"/>
    <w:rsid w:val="00AF63AB"/>
    <w:rsid w:val="00B00BB5"/>
    <w:rsid w:val="00B024DA"/>
    <w:rsid w:val="00B0724C"/>
    <w:rsid w:val="00B1371C"/>
    <w:rsid w:val="00B17940"/>
    <w:rsid w:val="00B21C0F"/>
    <w:rsid w:val="00B23C06"/>
    <w:rsid w:val="00B255CF"/>
    <w:rsid w:val="00B25850"/>
    <w:rsid w:val="00B3256B"/>
    <w:rsid w:val="00B33F8E"/>
    <w:rsid w:val="00B41148"/>
    <w:rsid w:val="00B44794"/>
    <w:rsid w:val="00B50A8A"/>
    <w:rsid w:val="00B53778"/>
    <w:rsid w:val="00B601E7"/>
    <w:rsid w:val="00B61158"/>
    <w:rsid w:val="00B6261A"/>
    <w:rsid w:val="00B63756"/>
    <w:rsid w:val="00B654A0"/>
    <w:rsid w:val="00B70028"/>
    <w:rsid w:val="00B73371"/>
    <w:rsid w:val="00B813FD"/>
    <w:rsid w:val="00B816D7"/>
    <w:rsid w:val="00B82607"/>
    <w:rsid w:val="00B82EE2"/>
    <w:rsid w:val="00B9162A"/>
    <w:rsid w:val="00B9224D"/>
    <w:rsid w:val="00BA1E07"/>
    <w:rsid w:val="00BA4874"/>
    <w:rsid w:val="00BB10B7"/>
    <w:rsid w:val="00BB6948"/>
    <w:rsid w:val="00BB7BFD"/>
    <w:rsid w:val="00BC1737"/>
    <w:rsid w:val="00BC18D1"/>
    <w:rsid w:val="00BC1D76"/>
    <w:rsid w:val="00BC24D6"/>
    <w:rsid w:val="00BC6725"/>
    <w:rsid w:val="00BD351B"/>
    <w:rsid w:val="00BD40F9"/>
    <w:rsid w:val="00BD4FB5"/>
    <w:rsid w:val="00BD6A1C"/>
    <w:rsid w:val="00BD7369"/>
    <w:rsid w:val="00BE1092"/>
    <w:rsid w:val="00BE3CAC"/>
    <w:rsid w:val="00BE5A66"/>
    <w:rsid w:val="00BF0146"/>
    <w:rsid w:val="00BF0C50"/>
    <w:rsid w:val="00BF20E0"/>
    <w:rsid w:val="00BF3AB5"/>
    <w:rsid w:val="00BF6103"/>
    <w:rsid w:val="00C0023C"/>
    <w:rsid w:val="00C0026F"/>
    <w:rsid w:val="00C05E5A"/>
    <w:rsid w:val="00C10FBF"/>
    <w:rsid w:val="00C13005"/>
    <w:rsid w:val="00C13CCA"/>
    <w:rsid w:val="00C20812"/>
    <w:rsid w:val="00C213CC"/>
    <w:rsid w:val="00C25E12"/>
    <w:rsid w:val="00C30184"/>
    <w:rsid w:val="00C310FA"/>
    <w:rsid w:val="00C33574"/>
    <w:rsid w:val="00C3437B"/>
    <w:rsid w:val="00C43472"/>
    <w:rsid w:val="00C43E34"/>
    <w:rsid w:val="00C5177A"/>
    <w:rsid w:val="00C534FD"/>
    <w:rsid w:val="00C553E1"/>
    <w:rsid w:val="00C55A4B"/>
    <w:rsid w:val="00C73327"/>
    <w:rsid w:val="00C80883"/>
    <w:rsid w:val="00C8314B"/>
    <w:rsid w:val="00C86008"/>
    <w:rsid w:val="00C93AF9"/>
    <w:rsid w:val="00C94AC2"/>
    <w:rsid w:val="00C95863"/>
    <w:rsid w:val="00C95F45"/>
    <w:rsid w:val="00C96EFB"/>
    <w:rsid w:val="00C971D5"/>
    <w:rsid w:val="00CA04D3"/>
    <w:rsid w:val="00CA0A80"/>
    <w:rsid w:val="00CA3B67"/>
    <w:rsid w:val="00CA3F6E"/>
    <w:rsid w:val="00CA4172"/>
    <w:rsid w:val="00CA515E"/>
    <w:rsid w:val="00CA5B85"/>
    <w:rsid w:val="00CA7DE2"/>
    <w:rsid w:val="00CC1D4B"/>
    <w:rsid w:val="00CC2434"/>
    <w:rsid w:val="00CC4BCE"/>
    <w:rsid w:val="00CC6A76"/>
    <w:rsid w:val="00CC78EB"/>
    <w:rsid w:val="00CE0636"/>
    <w:rsid w:val="00CF29B9"/>
    <w:rsid w:val="00CF47BF"/>
    <w:rsid w:val="00CF5FFF"/>
    <w:rsid w:val="00CF6AFD"/>
    <w:rsid w:val="00D015FB"/>
    <w:rsid w:val="00D026FA"/>
    <w:rsid w:val="00D06688"/>
    <w:rsid w:val="00D06D1A"/>
    <w:rsid w:val="00D0717F"/>
    <w:rsid w:val="00D14875"/>
    <w:rsid w:val="00D15296"/>
    <w:rsid w:val="00D24C79"/>
    <w:rsid w:val="00D26D50"/>
    <w:rsid w:val="00D26DD4"/>
    <w:rsid w:val="00D27BCB"/>
    <w:rsid w:val="00D312DC"/>
    <w:rsid w:val="00D33270"/>
    <w:rsid w:val="00D33B25"/>
    <w:rsid w:val="00D34B1D"/>
    <w:rsid w:val="00D37AAE"/>
    <w:rsid w:val="00D37D73"/>
    <w:rsid w:val="00D37E3D"/>
    <w:rsid w:val="00D43633"/>
    <w:rsid w:val="00D50E39"/>
    <w:rsid w:val="00D56707"/>
    <w:rsid w:val="00D601C5"/>
    <w:rsid w:val="00D63193"/>
    <w:rsid w:val="00D703E8"/>
    <w:rsid w:val="00D7275D"/>
    <w:rsid w:val="00D731ED"/>
    <w:rsid w:val="00D75B7B"/>
    <w:rsid w:val="00D80528"/>
    <w:rsid w:val="00D82A8E"/>
    <w:rsid w:val="00D92F39"/>
    <w:rsid w:val="00D93D51"/>
    <w:rsid w:val="00D96567"/>
    <w:rsid w:val="00DA2564"/>
    <w:rsid w:val="00DA3687"/>
    <w:rsid w:val="00DA50A9"/>
    <w:rsid w:val="00DA772B"/>
    <w:rsid w:val="00DC0A83"/>
    <w:rsid w:val="00DC4447"/>
    <w:rsid w:val="00DD460E"/>
    <w:rsid w:val="00DE114C"/>
    <w:rsid w:val="00DE77DD"/>
    <w:rsid w:val="00DF15A2"/>
    <w:rsid w:val="00E00D61"/>
    <w:rsid w:val="00E01A78"/>
    <w:rsid w:val="00E0421B"/>
    <w:rsid w:val="00E04DAB"/>
    <w:rsid w:val="00E100AA"/>
    <w:rsid w:val="00E1100F"/>
    <w:rsid w:val="00E1135E"/>
    <w:rsid w:val="00E12134"/>
    <w:rsid w:val="00E1344D"/>
    <w:rsid w:val="00E15751"/>
    <w:rsid w:val="00E158A7"/>
    <w:rsid w:val="00E25D8D"/>
    <w:rsid w:val="00E30EAD"/>
    <w:rsid w:val="00E3440B"/>
    <w:rsid w:val="00E364EE"/>
    <w:rsid w:val="00E409FE"/>
    <w:rsid w:val="00E42723"/>
    <w:rsid w:val="00E435EA"/>
    <w:rsid w:val="00E46E37"/>
    <w:rsid w:val="00E55F24"/>
    <w:rsid w:val="00E626F0"/>
    <w:rsid w:val="00E62ED5"/>
    <w:rsid w:val="00E65220"/>
    <w:rsid w:val="00E66097"/>
    <w:rsid w:val="00E6742C"/>
    <w:rsid w:val="00E7024E"/>
    <w:rsid w:val="00E721EF"/>
    <w:rsid w:val="00E74A84"/>
    <w:rsid w:val="00E813FB"/>
    <w:rsid w:val="00E8723D"/>
    <w:rsid w:val="00E90140"/>
    <w:rsid w:val="00E91457"/>
    <w:rsid w:val="00E96151"/>
    <w:rsid w:val="00EA1AB1"/>
    <w:rsid w:val="00EA5DB4"/>
    <w:rsid w:val="00EB1F9F"/>
    <w:rsid w:val="00EB2E31"/>
    <w:rsid w:val="00EB3414"/>
    <w:rsid w:val="00EC0326"/>
    <w:rsid w:val="00EC3AB3"/>
    <w:rsid w:val="00EC42D0"/>
    <w:rsid w:val="00EC7A92"/>
    <w:rsid w:val="00EE1027"/>
    <w:rsid w:val="00EE6E5D"/>
    <w:rsid w:val="00EF2162"/>
    <w:rsid w:val="00F00FB0"/>
    <w:rsid w:val="00F022DC"/>
    <w:rsid w:val="00F04055"/>
    <w:rsid w:val="00F115BB"/>
    <w:rsid w:val="00F16B0C"/>
    <w:rsid w:val="00F213D1"/>
    <w:rsid w:val="00F23CD6"/>
    <w:rsid w:val="00F27D62"/>
    <w:rsid w:val="00F32105"/>
    <w:rsid w:val="00F340BD"/>
    <w:rsid w:val="00F341FC"/>
    <w:rsid w:val="00F347B9"/>
    <w:rsid w:val="00F34F10"/>
    <w:rsid w:val="00F44E31"/>
    <w:rsid w:val="00F5234F"/>
    <w:rsid w:val="00F54138"/>
    <w:rsid w:val="00F54F80"/>
    <w:rsid w:val="00F5645A"/>
    <w:rsid w:val="00F564DE"/>
    <w:rsid w:val="00F578AF"/>
    <w:rsid w:val="00F608DC"/>
    <w:rsid w:val="00F61950"/>
    <w:rsid w:val="00F62930"/>
    <w:rsid w:val="00F64F27"/>
    <w:rsid w:val="00F71CB2"/>
    <w:rsid w:val="00F759E5"/>
    <w:rsid w:val="00F76070"/>
    <w:rsid w:val="00F7625D"/>
    <w:rsid w:val="00F76487"/>
    <w:rsid w:val="00F7669C"/>
    <w:rsid w:val="00F77F63"/>
    <w:rsid w:val="00F82A77"/>
    <w:rsid w:val="00F82FF7"/>
    <w:rsid w:val="00F83F54"/>
    <w:rsid w:val="00F84B4A"/>
    <w:rsid w:val="00F851E8"/>
    <w:rsid w:val="00F863B4"/>
    <w:rsid w:val="00F908DB"/>
    <w:rsid w:val="00F90CEC"/>
    <w:rsid w:val="00F93E3A"/>
    <w:rsid w:val="00F9445D"/>
    <w:rsid w:val="00FA1914"/>
    <w:rsid w:val="00FA3D38"/>
    <w:rsid w:val="00FA723B"/>
    <w:rsid w:val="00FB013F"/>
    <w:rsid w:val="00FB1D92"/>
    <w:rsid w:val="00FB2146"/>
    <w:rsid w:val="00FB320F"/>
    <w:rsid w:val="00FB364A"/>
    <w:rsid w:val="00FB524C"/>
    <w:rsid w:val="00FB73B8"/>
    <w:rsid w:val="00FC4822"/>
    <w:rsid w:val="00FC5177"/>
    <w:rsid w:val="00FC5B78"/>
    <w:rsid w:val="00FD62C7"/>
    <w:rsid w:val="00FE1F71"/>
    <w:rsid w:val="00FE6E98"/>
    <w:rsid w:val="00FE7D02"/>
    <w:rsid w:val="00FF4200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51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515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A515E"/>
    <w:pPr>
      <w:spacing w:before="100" w:beforeAutospacing="1" w:after="100" w:afterAutospacing="1"/>
    </w:pPr>
  </w:style>
  <w:style w:type="character" w:customStyle="1" w:styleId="articleseparator">
    <w:name w:val="article_separator"/>
    <w:uiPriority w:val="99"/>
    <w:rsid w:val="00CA515E"/>
    <w:rPr>
      <w:vanish/>
    </w:rPr>
  </w:style>
  <w:style w:type="paragraph" w:customStyle="1" w:styleId="consplusnonformat">
    <w:name w:val="consplusnonformat"/>
    <w:basedOn w:val="Normal"/>
    <w:uiPriority w:val="99"/>
    <w:rsid w:val="00CA515E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CA515E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CA51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A51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CA515E"/>
    <w:rPr>
      <w:rFonts w:ascii="Times New Roman" w:hAnsi="Times New Roman" w:cs="Times New Roman"/>
      <w:b/>
      <w:bCs/>
      <w:spacing w:val="140"/>
      <w:sz w:val="34"/>
      <w:szCs w:val="34"/>
    </w:rPr>
  </w:style>
  <w:style w:type="paragraph" w:customStyle="1" w:styleId="Style1">
    <w:name w:val="Style1"/>
    <w:basedOn w:val="Normal"/>
    <w:uiPriority w:val="99"/>
    <w:rsid w:val="00CA515E"/>
    <w:pPr>
      <w:widowControl w:val="0"/>
      <w:suppressAutoHyphens/>
      <w:autoSpaceDE w:val="0"/>
      <w:spacing w:line="299" w:lineRule="exact"/>
      <w:jc w:val="center"/>
    </w:pPr>
    <w:rPr>
      <w:lang w:eastAsia="zh-CN"/>
    </w:rPr>
  </w:style>
  <w:style w:type="paragraph" w:customStyle="1" w:styleId="Style2">
    <w:name w:val="Style2"/>
    <w:basedOn w:val="Normal"/>
    <w:uiPriority w:val="99"/>
    <w:rsid w:val="00CA515E"/>
    <w:pPr>
      <w:widowControl w:val="0"/>
      <w:suppressAutoHyphens/>
      <w:autoSpaceDE w:val="0"/>
    </w:pPr>
    <w:rPr>
      <w:lang w:eastAsia="zh-CN"/>
    </w:rPr>
  </w:style>
  <w:style w:type="character" w:styleId="Hyperlink">
    <w:name w:val="Hyperlink"/>
    <w:basedOn w:val="DefaultParagraphFont"/>
    <w:uiPriority w:val="99"/>
    <w:semiHidden/>
    <w:rsid w:val="0009187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C5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52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5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ekommercheskie_organiz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rudovie_dogovor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8</Pages>
  <Words>2416</Words>
  <Characters>13775</Characters>
  <Application>Microsoft Office Outlook</Application>
  <DocSecurity>0</DocSecurity>
  <Lines>0</Lines>
  <Paragraphs>0</Paragraphs>
  <ScaleCrop>false</ScaleCrop>
  <Company>Администрация МО "СГП"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Прошкова Галина Ивановна</dc:creator>
  <cp:keywords/>
  <dc:description/>
  <cp:lastModifiedBy>Admin</cp:lastModifiedBy>
  <cp:revision>8</cp:revision>
  <cp:lastPrinted>2015-06-17T05:46:00Z</cp:lastPrinted>
  <dcterms:created xsi:type="dcterms:W3CDTF">2015-05-29T12:07:00Z</dcterms:created>
  <dcterms:modified xsi:type="dcterms:W3CDTF">2015-06-17T05:50:00Z</dcterms:modified>
</cp:coreProperties>
</file>